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08ED" w14:textId="2B9B88BA" w:rsidR="0026042F" w:rsidRDefault="00282094">
      <w:pPr>
        <w:spacing w:line="276" w:lineRule="auto"/>
      </w:pPr>
      <w:r w:rsidRPr="00342677">
        <w:rPr>
          <w:rFonts w:cstheme="minorHAnsi"/>
          <w:noProof/>
          <w:lang w:eastAsia="fr-FR"/>
        </w:rPr>
        <mc:AlternateContent>
          <mc:Choice Requires="wps">
            <w:drawing>
              <wp:inline distT="0" distB="0" distL="0" distR="0" wp14:anchorId="08D91FB1" wp14:editId="0FA07593">
                <wp:extent cx="6195060" cy="1924050"/>
                <wp:effectExtent l="0" t="0" r="0" b="0"/>
                <wp:docPr id="8" name="Zone de texte 8"/>
                <wp:cNvGraphicFramePr/>
                <a:graphic xmlns:a="http://schemas.openxmlformats.org/drawingml/2006/main">
                  <a:graphicData uri="http://schemas.microsoft.com/office/word/2010/wordprocessingShape">
                    <wps:wsp>
                      <wps:cNvSpPr txBox="1"/>
                      <wps:spPr>
                        <a:xfrm>
                          <a:off x="0" y="0"/>
                          <a:ext cx="6195060" cy="1924050"/>
                        </a:xfrm>
                        <a:prstGeom prst="rect">
                          <a:avLst/>
                        </a:prstGeom>
                        <a:noFill/>
                        <a:ln w="6350">
                          <a:noFill/>
                        </a:ln>
                      </wps:spPr>
                      <wps:txbx>
                        <w:txbxContent>
                          <w:p w14:paraId="18B2F302" w14:textId="4199AFB6" w:rsidR="00282094" w:rsidRDefault="00A82E0F" w:rsidP="00282094">
                            <w:pPr>
                              <w:pStyle w:val="Titre"/>
                              <w:jc w:val="center"/>
                              <w:rPr>
                                <w:color w:val="49A8AE" w:themeColor="accent2"/>
                                <w:sz w:val="36"/>
                              </w:rPr>
                            </w:pPr>
                            <w:r>
                              <w:rPr>
                                <w:color w:val="49A8AE" w:themeColor="accent2"/>
                                <w:sz w:val="36"/>
                              </w:rPr>
                              <w:t>Réponse</w:t>
                            </w:r>
                            <w:r w:rsidR="00282094">
                              <w:rPr>
                                <w:color w:val="49A8AE" w:themeColor="accent2"/>
                                <w:sz w:val="36"/>
                              </w:rPr>
                              <w:t xml:space="preserve"> </w:t>
                            </w:r>
                            <w:r w:rsidR="008D0498" w:rsidRPr="00282094">
                              <w:rPr>
                                <w:color w:val="49A8AE" w:themeColor="accent2"/>
                                <w:sz w:val="36"/>
                              </w:rPr>
                              <w:t>À</w:t>
                            </w:r>
                            <w:r w:rsidR="00282094">
                              <w:rPr>
                                <w:color w:val="49A8AE" w:themeColor="accent2"/>
                                <w:sz w:val="36"/>
                              </w:rPr>
                              <w:t xml:space="preserve"> L’</w:t>
                            </w:r>
                            <w:r w:rsidR="00282094" w:rsidRPr="00282094">
                              <w:rPr>
                                <w:color w:val="49A8AE" w:themeColor="accent2"/>
                                <w:sz w:val="36"/>
                              </w:rPr>
                              <w:t xml:space="preserve">AMI </w:t>
                            </w:r>
                            <w:r w:rsidRPr="00A82E0F">
                              <w:rPr>
                                <w:i/>
                                <w:color w:val="49A8AE" w:themeColor="accent2"/>
                                <w:sz w:val="36"/>
                              </w:rPr>
                              <w:t>« </w:t>
                            </w:r>
                            <w:r w:rsidR="00282094" w:rsidRPr="00A82E0F">
                              <w:rPr>
                                <w:i/>
                                <w:color w:val="49A8AE" w:themeColor="accent2"/>
                                <w:sz w:val="36"/>
                              </w:rPr>
                              <w:t>SOUTIEN À L’OFFRE DE SOLUTIONS POUR INDUSTRIE DU FUTUR</w:t>
                            </w:r>
                            <w:r w:rsidRPr="00A82E0F">
                              <w:rPr>
                                <w:i/>
                                <w:color w:val="49A8AE" w:themeColor="accent2"/>
                                <w:sz w:val="36"/>
                              </w:rPr>
                              <w:t> »</w:t>
                            </w:r>
                            <w:r w:rsidR="00282094" w:rsidRPr="00282094">
                              <w:rPr>
                                <w:color w:val="49A8AE" w:themeColor="accent2"/>
                                <w:sz w:val="36"/>
                              </w:rPr>
                              <w:t xml:space="preserve"> FRANCE 2030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08D91FB1" id="_x0000_t202" coordsize="21600,21600" o:spt="202" path="m,l,21600r21600,l21600,xe">
                <v:stroke joinstyle="miter"/>
                <v:path gradientshapeok="t" o:connecttype="rect"/>
              </v:shapetype>
              <v:shape id="Zone de texte 8" o:spid="_x0000_s1026" type="#_x0000_t202" style="width:487.8pt;height:15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" filled="f" stroked="f" strokeweight=".5pt">
                <v:textbox>
                  <w:txbxContent>
                    <w:p w14:paraId="18B2F302" w14:textId="4199AFB6" w:rsidR="00282094" w:rsidRDefault="00A82E0F" w:rsidP="00282094">
                      <w:pPr>
                        <w:pStyle w:val="Titre"/>
                        <w:jc w:val="center"/>
                        <w:rPr>
                          <w:color w:val="49A8AE" w:themeColor="accent2"/>
                          <w:sz w:val="36"/>
                        </w:rPr>
                      </w:pPr>
                      <w:r>
                        <w:rPr>
                          <w:color w:val="49A8AE" w:themeColor="accent2"/>
                          <w:sz w:val="36"/>
                        </w:rPr>
                        <w:t>Réponse</w:t>
                      </w:r>
                      <w:r w:rsidR="00282094">
                        <w:rPr>
                          <w:color w:val="49A8AE" w:themeColor="accent2"/>
                          <w:sz w:val="36"/>
                        </w:rPr>
                        <w:t xml:space="preserve"> </w:t>
                      </w:r>
                      <w:r w:rsidR="008D0498" w:rsidRPr="00282094">
                        <w:rPr>
                          <w:color w:val="49A8AE" w:themeColor="accent2"/>
                          <w:sz w:val="36"/>
                        </w:rPr>
                        <w:t>À</w:t>
                      </w:r>
                      <w:r w:rsidR="00282094">
                        <w:rPr>
                          <w:color w:val="49A8AE" w:themeColor="accent2"/>
                          <w:sz w:val="36"/>
                        </w:rPr>
                        <w:t xml:space="preserve"> L’</w:t>
                      </w:r>
                      <w:r w:rsidR="00282094" w:rsidRPr="00282094">
                        <w:rPr>
                          <w:color w:val="49A8AE" w:themeColor="accent2"/>
                          <w:sz w:val="36"/>
                        </w:rPr>
                        <w:t xml:space="preserve">AMI </w:t>
                      </w:r>
                      <w:r w:rsidRPr="00A82E0F">
                        <w:rPr>
                          <w:i/>
                          <w:color w:val="49A8AE" w:themeColor="accent2"/>
                          <w:sz w:val="36"/>
                        </w:rPr>
                        <w:t>« </w:t>
                      </w:r>
                      <w:r w:rsidR="00282094" w:rsidRPr="00A82E0F">
                        <w:rPr>
                          <w:i/>
                          <w:color w:val="49A8AE" w:themeColor="accent2"/>
                          <w:sz w:val="36"/>
                        </w:rPr>
                        <w:t>SOUTIEN À L’OFFRE DE SOLUTIONS POUR INDUSTRIE DU FUTUR</w:t>
                      </w:r>
                      <w:r w:rsidRPr="00A82E0F">
                        <w:rPr>
                          <w:i/>
                          <w:color w:val="49A8AE" w:themeColor="accent2"/>
                          <w:sz w:val="36"/>
                        </w:rPr>
                        <w:t> »</w:t>
                      </w:r>
                      <w:r w:rsidR="00282094" w:rsidRPr="00282094">
                        <w:rPr>
                          <w:color w:val="49A8AE" w:themeColor="accent2"/>
                          <w:sz w:val="36"/>
                        </w:rPr>
                        <w:t xml:space="preserve"> FRANCE 2030</w:t>
                      </w:r>
                    </w:p>
                  </w:txbxContent>
                </v:textbox>
                <w10:anchorlock/>
              </v:shape>
            </w:pict>
          </mc:Fallback>
        </mc:AlternateContent>
      </w:r>
    </w:p>
    <w:p w14:paraId="7AC50541" w14:textId="7367800D" w:rsidR="0026042F" w:rsidRDefault="0026042F">
      <w:pPr>
        <w:spacing w:line="276" w:lineRule="auto"/>
      </w:pPr>
    </w:p>
    <w:p w14:paraId="2AABC27B" w14:textId="2D568EFF" w:rsidR="002A51F8" w:rsidRPr="002A51F8" w:rsidRDefault="002A51F8" w:rsidP="002A51F8">
      <w:pPr>
        <w:pStyle w:val="Titre"/>
        <w:jc w:val="center"/>
        <w:rPr>
          <w:color w:val="002D3C" w:themeColor="text2"/>
          <w:sz w:val="48"/>
          <w:szCs w:val="52"/>
        </w:rPr>
      </w:pPr>
      <w:r w:rsidRPr="002A51F8">
        <w:rPr>
          <w:color w:val="002D3C" w:themeColor="text2"/>
          <w:sz w:val="48"/>
          <w:szCs w:val="52"/>
        </w:rPr>
        <w:t>nom du projet</w:t>
      </w:r>
    </w:p>
    <w:p w14:paraId="6CB89264" w14:textId="6A5458EE" w:rsidR="002A51F8" w:rsidRPr="002A51F8" w:rsidRDefault="002A51F8" w:rsidP="002A51F8">
      <w:pPr>
        <w:pStyle w:val="Titre"/>
        <w:jc w:val="center"/>
        <w:rPr>
          <w:color w:val="002D3C" w:themeColor="text2"/>
          <w:sz w:val="36"/>
        </w:rPr>
      </w:pPr>
      <w:r w:rsidRPr="002A51F8">
        <w:rPr>
          <w:color w:val="002D3C" w:themeColor="text2"/>
          <w:sz w:val="36"/>
        </w:rPr>
        <w:t>nom du porteur</w:t>
      </w:r>
    </w:p>
    <w:p w14:paraId="64A87339" w14:textId="687D685D" w:rsidR="0026042F" w:rsidRPr="002A51F8" w:rsidRDefault="0026042F" w:rsidP="002A51F8">
      <w:pPr>
        <w:spacing w:line="276" w:lineRule="auto"/>
        <w:jc w:val="center"/>
      </w:pPr>
    </w:p>
    <w:p w14:paraId="53DF4963" w14:textId="380F4CEE" w:rsidR="0026042F" w:rsidRPr="00B37394" w:rsidRDefault="0026042F">
      <w:pPr>
        <w:spacing w:line="276" w:lineRule="auto"/>
        <w:rPr>
          <w:rFonts w:cs="Arial"/>
          <w:bCs/>
          <w:caps/>
          <w:kern w:val="32"/>
          <w:sz w:val="24"/>
          <w:szCs w:val="32"/>
        </w:rPr>
      </w:pPr>
    </w:p>
    <w:p w14:paraId="3E072ADE" w14:textId="3BD53749" w:rsidR="0026042F" w:rsidRDefault="00AD6638">
      <w:pPr>
        <w:spacing w:line="276" w:lineRule="auto"/>
      </w:pPr>
      <w:r w:rsidRPr="00B37394">
        <w:rPr>
          <w:rFonts w:cs="Arial"/>
          <w:bCs/>
          <w:caps/>
          <w:kern w:val="32"/>
          <w:sz w:val="24"/>
          <w:szCs w:val="32"/>
        </w:rPr>
        <w:t>TYPOLOGIE DE PROJET</w:t>
      </w:r>
      <w:r>
        <w:t xml:space="preserve"> </w:t>
      </w:r>
      <w:r w:rsidRPr="00AD6638">
        <w:rPr>
          <w:i/>
          <w:iCs/>
        </w:rPr>
        <w:t>(cocher la case correspondante)</w:t>
      </w:r>
    </w:p>
    <w:tbl>
      <w:tblPr>
        <w:tblStyle w:val="Grilledutableau"/>
        <w:tblW w:w="9634" w:type="dxa"/>
        <w:tblLook w:val="04A0" w:firstRow="1" w:lastRow="0" w:firstColumn="1" w:lastColumn="0" w:noHBand="0" w:noVBand="1"/>
      </w:tblPr>
      <w:tblGrid>
        <w:gridCol w:w="6516"/>
        <w:gridCol w:w="709"/>
        <w:gridCol w:w="2409"/>
      </w:tblGrid>
      <w:tr w:rsidR="00B37394" w14:paraId="492E04E3" w14:textId="77777777" w:rsidTr="00C34F9A">
        <w:tc>
          <w:tcPr>
            <w:tcW w:w="6516" w:type="dxa"/>
            <w:vAlign w:val="center"/>
          </w:tcPr>
          <w:p w14:paraId="027E8E05" w14:textId="10558A81" w:rsidR="00B37394" w:rsidRDefault="00B37394">
            <w:pPr>
              <w:spacing w:line="276" w:lineRule="auto"/>
            </w:pPr>
            <w:r>
              <w:t>Projets collaboratifs</w:t>
            </w:r>
            <w:r w:rsidR="0022017B">
              <w:t xml:space="preserve"> innovant</w:t>
            </w:r>
            <w:r w:rsidR="008633A4">
              <w:t>s</w:t>
            </w:r>
            <w:r>
              <w:t xml:space="preserve"> regroupant plusieurs briques technologiques afin de proposer des solutions intégrées vers l’industrie 4.0</w:t>
            </w:r>
          </w:p>
        </w:tc>
        <w:tc>
          <w:tcPr>
            <w:tcW w:w="3118" w:type="dxa"/>
            <w:gridSpan w:val="2"/>
            <w:vAlign w:val="center"/>
          </w:tcPr>
          <w:p w14:paraId="43F2B76A" w14:textId="77777777" w:rsidR="00B37394" w:rsidRDefault="00B37394" w:rsidP="00B37394">
            <w:pPr>
              <w:spacing w:line="276" w:lineRule="auto"/>
              <w:jc w:val="center"/>
            </w:pPr>
          </w:p>
        </w:tc>
      </w:tr>
      <w:tr w:rsidR="00B37394" w14:paraId="730C1777" w14:textId="77777777" w:rsidTr="00C34F9A">
        <w:tc>
          <w:tcPr>
            <w:tcW w:w="6516" w:type="dxa"/>
            <w:vAlign w:val="center"/>
          </w:tcPr>
          <w:p w14:paraId="057E5767" w14:textId="3D1F6BD2" w:rsidR="00B37394" w:rsidRDefault="00B37394">
            <w:pPr>
              <w:spacing w:line="276" w:lineRule="auto"/>
            </w:pPr>
            <w:r>
              <w:t>Projets individuels innovants ciblant le développement de briques technologiques et leur intégration en lien avec les filières utilisatrices</w:t>
            </w:r>
          </w:p>
        </w:tc>
        <w:tc>
          <w:tcPr>
            <w:tcW w:w="3118" w:type="dxa"/>
            <w:gridSpan w:val="2"/>
            <w:vAlign w:val="center"/>
          </w:tcPr>
          <w:p w14:paraId="21ACE2AF" w14:textId="77777777" w:rsidR="00B37394" w:rsidRDefault="00B37394" w:rsidP="00B37394">
            <w:pPr>
              <w:spacing w:line="276" w:lineRule="auto"/>
              <w:jc w:val="center"/>
            </w:pPr>
          </w:p>
        </w:tc>
      </w:tr>
      <w:tr w:rsidR="00AD6638" w14:paraId="01D52410" w14:textId="77777777" w:rsidTr="00C34F9A">
        <w:tc>
          <w:tcPr>
            <w:tcW w:w="6516" w:type="dxa"/>
            <w:vAlign w:val="center"/>
          </w:tcPr>
          <w:p w14:paraId="31ED34DB" w14:textId="306AE810" w:rsidR="00AD6638" w:rsidRDefault="00AD6638">
            <w:pPr>
              <w:spacing w:line="276" w:lineRule="auto"/>
            </w:pPr>
            <w:r>
              <w:t xml:space="preserve">Projets </w:t>
            </w:r>
            <w:r w:rsidR="0022017B">
              <w:t>innovant</w:t>
            </w:r>
            <w:r w:rsidR="008633A4">
              <w:t>s</w:t>
            </w:r>
            <w:r w:rsidR="0022017B">
              <w:t xml:space="preserve"> </w:t>
            </w:r>
            <w:r>
              <w:t>associant offreurs et demandeurs</w:t>
            </w:r>
          </w:p>
        </w:tc>
        <w:tc>
          <w:tcPr>
            <w:tcW w:w="709" w:type="dxa"/>
            <w:vAlign w:val="center"/>
          </w:tcPr>
          <w:p w14:paraId="741187E7" w14:textId="77777777" w:rsidR="00AD6638" w:rsidRDefault="00AD6638" w:rsidP="00B544F0">
            <w:pPr>
              <w:spacing w:line="276" w:lineRule="auto"/>
              <w:jc w:val="center"/>
            </w:pPr>
          </w:p>
        </w:tc>
        <w:tc>
          <w:tcPr>
            <w:tcW w:w="2409" w:type="dxa"/>
            <w:vAlign w:val="center"/>
          </w:tcPr>
          <w:p w14:paraId="5F979AA8" w14:textId="51792AC7" w:rsidR="00AD6638" w:rsidRDefault="00AD6638" w:rsidP="00B37394">
            <w:pPr>
              <w:spacing w:line="276" w:lineRule="auto"/>
              <w:jc w:val="center"/>
            </w:pPr>
            <w:r>
              <w:t xml:space="preserve">Collaboratif / Individuel </w:t>
            </w:r>
            <w:r w:rsidRPr="008633A4">
              <w:rPr>
                <w:i/>
                <w:iCs/>
                <w:color w:val="84868A" w:themeColor="accent6"/>
                <w:sz w:val="18"/>
                <w:szCs w:val="18"/>
              </w:rPr>
              <w:t xml:space="preserve">(ne conserver que </w:t>
            </w:r>
            <w:r w:rsidR="008633A4">
              <w:rPr>
                <w:i/>
                <w:iCs/>
                <w:color w:val="84868A" w:themeColor="accent6"/>
                <w:sz w:val="18"/>
                <w:szCs w:val="18"/>
              </w:rPr>
              <w:t>la réponse</w:t>
            </w:r>
            <w:r w:rsidRPr="008633A4">
              <w:rPr>
                <w:i/>
                <w:iCs/>
                <w:color w:val="84868A" w:themeColor="accent6"/>
                <w:sz w:val="18"/>
                <w:szCs w:val="18"/>
              </w:rPr>
              <w:t xml:space="preserve"> qui vous correspond</w:t>
            </w:r>
            <w:r w:rsidRPr="008633A4">
              <w:rPr>
                <w:i/>
                <w:iCs/>
                <w:color w:val="84868A" w:themeColor="accent6"/>
              </w:rPr>
              <w:t>)</w:t>
            </w:r>
          </w:p>
        </w:tc>
      </w:tr>
      <w:tr w:rsidR="00B37394" w14:paraId="22DABC89" w14:textId="77777777" w:rsidTr="00C34F9A">
        <w:tc>
          <w:tcPr>
            <w:tcW w:w="6516" w:type="dxa"/>
            <w:vAlign w:val="center"/>
          </w:tcPr>
          <w:p w14:paraId="68D51DDA" w14:textId="6AF40179" w:rsidR="00B37394" w:rsidRDefault="00B37394">
            <w:pPr>
              <w:spacing w:line="276" w:lineRule="auto"/>
            </w:pPr>
            <w:r>
              <w:t>Projets de création et d’extension d’unités de production et/ou de centres de R&amp;D</w:t>
            </w:r>
          </w:p>
        </w:tc>
        <w:tc>
          <w:tcPr>
            <w:tcW w:w="3118" w:type="dxa"/>
            <w:gridSpan w:val="2"/>
            <w:vAlign w:val="center"/>
          </w:tcPr>
          <w:p w14:paraId="07319F81" w14:textId="77777777" w:rsidR="00B37394" w:rsidRDefault="00B37394" w:rsidP="00B37394">
            <w:pPr>
              <w:spacing w:line="276" w:lineRule="auto"/>
              <w:jc w:val="center"/>
            </w:pPr>
          </w:p>
        </w:tc>
      </w:tr>
      <w:tr w:rsidR="0088546C" w14:paraId="7DB53743" w14:textId="77777777" w:rsidTr="00C34F9A">
        <w:tc>
          <w:tcPr>
            <w:tcW w:w="6516" w:type="dxa"/>
            <w:vAlign w:val="center"/>
          </w:tcPr>
          <w:p w14:paraId="3C7F9209" w14:textId="492A9486" w:rsidR="0088546C" w:rsidRDefault="0088546C">
            <w:pPr>
              <w:spacing w:line="276" w:lineRule="auto"/>
            </w:pPr>
            <w:r>
              <w:t>Projets et/ou plateformes d’excellence académique et de transferts technologiques</w:t>
            </w:r>
          </w:p>
        </w:tc>
        <w:tc>
          <w:tcPr>
            <w:tcW w:w="709" w:type="dxa"/>
            <w:vAlign w:val="center"/>
          </w:tcPr>
          <w:p w14:paraId="2394E375" w14:textId="77777777" w:rsidR="0088546C" w:rsidRDefault="0088546C" w:rsidP="00B37394">
            <w:pPr>
              <w:spacing w:line="276" w:lineRule="auto"/>
              <w:jc w:val="center"/>
            </w:pPr>
          </w:p>
        </w:tc>
        <w:tc>
          <w:tcPr>
            <w:tcW w:w="2409" w:type="dxa"/>
            <w:vAlign w:val="center"/>
          </w:tcPr>
          <w:p w14:paraId="276BD099" w14:textId="6E32572F" w:rsidR="0088546C" w:rsidRDefault="0088546C" w:rsidP="00B37394">
            <w:pPr>
              <w:spacing w:line="276" w:lineRule="auto"/>
              <w:jc w:val="center"/>
            </w:pPr>
            <w:r>
              <w:t xml:space="preserve">Collaboratif / Individuel </w:t>
            </w:r>
            <w:r w:rsidRPr="008633A4">
              <w:rPr>
                <w:i/>
                <w:iCs/>
                <w:color w:val="84868A" w:themeColor="accent6"/>
                <w:sz w:val="18"/>
                <w:szCs w:val="18"/>
              </w:rPr>
              <w:t xml:space="preserve">(ne conserver que </w:t>
            </w:r>
            <w:r>
              <w:rPr>
                <w:i/>
                <w:iCs/>
                <w:color w:val="84868A" w:themeColor="accent6"/>
                <w:sz w:val="18"/>
                <w:szCs w:val="18"/>
              </w:rPr>
              <w:t>la réponse</w:t>
            </w:r>
            <w:r w:rsidRPr="008633A4">
              <w:rPr>
                <w:i/>
                <w:iCs/>
                <w:color w:val="84868A" w:themeColor="accent6"/>
                <w:sz w:val="18"/>
                <w:szCs w:val="18"/>
              </w:rPr>
              <w:t xml:space="preserve"> qui vous correspond</w:t>
            </w:r>
            <w:r w:rsidRPr="008633A4">
              <w:rPr>
                <w:i/>
                <w:iCs/>
                <w:color w:val="84868A" w:themeColor="accent6"/>
              </w:rPr>
              <w:t>)</w:t>
            </w:r>
          </w:p>
        </w:tc>
      </w:tr>
    </w:tbl>
    <w:p w14:paraId="2EFA54D8" w14:textId="0E7C2841" w:rsidR="00AD6638" w:rsidRDefault="00AD6638">
      <w:pPr>
        <w:spacing w:line="276" w:lineRule="auto"/>
      </w:pPr>
    </w:p>
    <w:p w14:paraId="4C210813" w14:textId="77777777" w:rsidR="00B37394" w:rsidRDefault="00B37394">
      <w:pPr>
        <w:spacing w:line="276" w:lineRule="auto"/>
      </w:pPr>
    </w:p>
    <w:p w14:paraId="1EED6AA7" w14:textId="77777777" w:rsidR="00282094" w:rsidRPr="00282094" w:rsidRDefault="00282094" w:rsidP="00282094">
      <w:pPr>
        <w:rPr>
          <w:b/>
        </w:rPr>
      </w:pPr>
      <w:r>
        <w:rPr>
          <w:rFonts w:cs="Arial"/>
          <w:bCs/>
          <w:caps/>
          <w:kern w:val="32"/>
          <w:sz w:val="24"/>
          <w:szCs w:val="32"/>
        </w:rPr>
        <w:t>DESCRIPTION SYNTHETIQUE DU PROJET</w:t>
      </w:r>
      <w:r w:rsidRPr="00282094">
        <w:rPr>
          <w:i/>
          <w:iCs/>
        </w:rPr>
        <w:t xml:space="preserve"> (5 lignes maximum)</w:t>
      </w:r>
    </w:p>
    <w:p w14:paraId="37D66010" w14:textId="5340F5BE" w:rsidR="00282094" w:rsidRDefault="00282094" w:rsidP="00282094">
      <w:pPr>
        <w:rPr>
          <w:rFonts w:cs="Arial"/>
        </w:rPr>
      </w:pPr>
      <w:r>
        <w:rPr>
          <w:rFonts w:cs="Times New Roman"/>
          <w:noProof/>
          <w:lang w:eastAsia="fr-FR"/>
        </w:rPr>
        <mc:AlternateContent>
          <mc:Choice Requires="wps">
            <w:drawing>
              <wp:anchor distT="0" distB="0" distL="114300" distR="114300" simplePos="0" relativeHeight="251658240" behindDoc="0" locked="0" layoutInCell="1" allowOverlap="1" wp14:anchorId="11F400C8" wp14:editId="7C487F21">
                <wp:simplePos x="0" y="0"/>
                <wp:positionH relativeFrom="margin">
                  <wp:align>center</wp:align>
                </wp:positionH>
                <wp:positionV relativeFrom="paragraph">
                  <wp:posOffset>14605</wp:posOffset>
                </wp:positionV>
                <wp:extent cx="6038850" cy="12001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FF78A" w14:textId="77777777" w:rsidR="00F744BB" w:rsidRDefault="00F744BB" w:rsidP="00282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00C8" id="Zone de texte 1" o:spid="_x0000_s1027" type="#_x0000_t202" style="position:absolute;margin-left:0;margin-top:1.15pt;width:475.5pt;height:9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" fillcolor="white [3201]" strokeweight=".5pt">
                <v:textbox>
                  <w:txbxContent>
                    <w:p w14:paraId="486FF78A" w14:textId="77777777" w:rsidR="00F744BB" w:rsidRDefault="00F744BB" w:rsidP="00282094"/>
                  </w:txbxContent>
                </v:textbox>
                <w10:wrap anchorx="margin"/>
              </v:shape>
            </w:pict>
          </mc:Fallback>
        </mc:AlternateContent>
      </w:r>
    </w:p>
    <w:p w14:paraId="36300B46" w14:textId="77777777" w:rsidR="00282094" w:rsidRDefault="00282094" w:rsidP="00282094">
      <w:pPr>
        <w:rPr>
          <w:rFonts w:cs="Arial"/>
          <w:szCs w:val="20"/>
        </w:rPr>
      </w:pPr>
    </w:p>
    <w:p w14:paraId="6C2D3E84" w14:textId="0B8311AE" w:rsidR="00282094" w:rsidRDefault="00282094" w:rsidP="00282094">
      <w:pPr>
        <w:rPr>
          <w:rFonts w:cs="Arial"/>
        </w:rPr>
      </w:pPr>
    </w:p>
    <w:p w14:paraId="487E0FB9" w14:textId="77777777" w:rsidR="0026042F" w:rsidRDefault="0026042F">
      <w:pPr>
        <w:spacing w:line="276" w:lineRule="auto"/>
      </w:pPr>
    </w:p>
    <w:p w14:paraId="5BE52B9D" w14:textId="4049D0FD" w:rsidR="007F565B" w:rsidRDefault="007F565B">
      <w:pPr>
        <w:spacing w:line="276" w:lineRule="auto"/>
        <w:rPr>
          <w:rFonts w:ascii="HermesFB Regular" w:eastAsiaTheme="majorEastAsia" w:hAnsi="HermesFB Regular" w:cstheme="majorBidi"/>
          <w:caps/>
          <w:sz w:val="32"/>
          <w:szCs w:val="32"/>
        </w:rPr>
      </w:pPr>
      <w:r>
        <w:br w:type="page"/>
      </w:r>
    </w:p>
    <w:p w14:paraId="26FDC3C5" w14:textId="529FD7BB" w:rsidR="00B42540" w:rsidRDefault="00F744BB" w:rsidP="00D17512">
      <w:pPr>
        <w:pStyle w:val="Titre1"/>
      </w:pPr>
      <w:r w:rsidRPr="00F744BB">
        <w:lastRenderedPageBreak/>
        <w:t>PARTIE 1 : PRESENTATION DU DEMANDEUR</w:t>
      </w:r>
      <w:r w:rsidR="001073C1">
        <w:t xml:space="preserve"> </w:t>
      </w:r>
      <w:r w:rsidR="001073C1">
        <w:tab/>
      </w:r>
      <w:r w:rsidR="001073C1" w:rsidRPr="001073C1">
        <w:rPr>
          <w:i/>
          <w:iCs/>
          <w:caps w:val="0"/>
          <w:color w:val="84868A" w:themeColor="accent6"/>
          <w:sz w:val="24"/>
          <w:szCs w:val="20"/>
        </w:rPr>
        <w:t>(Partie 1+ 2 : 15 pages max)</w:t>
      </w:r>
    </w:p>
    <w:p w14:paraId="6C851CED" w14:textId="7CD57372" w:rsidR="007A4029" w:rsidRPr="000B4438" w:rsidRDefault="000B4438" w:rsidP="007A4029">
      <w:pPr>
        <w:rPr>
          <w:i/>
          <w:iCs/>
          <w:color w:val="84868A" w:themeColor="accent6"/>
        </w:rPr>
      </w:pPr>
      <w:r>
        <w:rPr>
          <w:i/>
          <w:iCs/>
          <w:color w:val="84868A" w:themeColor="accent6"/>
        </w:rPr>
        <w:t>Introduire l</w:t>
      </w:r>
      <w:r w:rsidR="00BE1D93">
        <w:rPr>
          <w:i/>
          <w:iCs/>
          <w:color w:val="84868A" w:themeColor="accent6"/>
        </w:rPr>
        <w:t>a structure porteuse</w:t>
      </w:r>
      <w:r>
        <w:rPr>
          <w:i/>
          <w:iCs/>
          <w:color w:val="84868A" w:themeColor="accent6"/>
        </w:rPr>
        <w:t xml:space="preserve"> (taille, métier, date de création…)</w:t>
      </w:r>
    </w:p>
    <w:p w14:paraId="49B3A656" w14:textId="0E451E15" w:rsidR="00332B81" w:rsidRDefault="00F744BB" w:rsidP="004F57B3">
      <w:pPr>
        <w:pStyle w:val="Titre2"/>
        <w:numPr>
          <w:ilvl w:val="0"/>
          <w:numId w:val="32"/>
        </w:numPr>
      </w:pPr>
      <w:r>
        <w:t>ACTIONNARIAT</w:t>
      </w:r>
    </w:p>
    <w:p w14:paraId="0DC422C0" w14:textId="7FA31D49" w:rsidR="00B37394" w:rsidRDefault="00B37394" w:rsidP="00717B52">
      <w:r w:rsidRPr="00B37394">
        <w:t xml:space="preserve">Répartition du capital </w:t>
      </w:r>
    </w:p>
    <w:tbl>
      <w:tblPr>
        <w:tblStyle w:val="TableauGrille5Fonc-Accentuation5"/>
        <w:tblpPr w:leftFromText="141" w:rightFromText="141" w:vertAnchor="text" w:horzAnchor="margin" w:tblpY="394"/>
        <w:tblW w:w="0" w:type="auto"/>
        <w:tblLook w:val="04A0" w:firstRow="1" w:lastRow="0" w:firstColumn="1" w:lastColumn="0" w:noHBand="0" w:noVBand="1"/>
      </w:tblPr>
      <w:tblGrid>
        <w:gridCol w:w="3012"/>
        <w:gridCol w:w="2986"/>
        <w:gridCol w:w="1740"/>
        <w:gridCol w:w="1891"/>
      </w:tblGrid>
      <w:tr w:rsidR="00717B52" w:rsidRPr="00DB2F84" w14:paraId="51C5E60E" w14:textId="77777777" w:rsidTr="00C44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Borders>
              <w:top w:val="none" w:sz="0" w:space="0" w:color="auto"/>
              <w:left w:val="none" w:sz="0" w:space="0" w:color="auto"/>
              <w:right w:val="none" w:sz="0" w:space="0" w:color="auto"/>
            </w:tcBorders>
            <w:shd w:val="clear" w:color="auto" w:fill="49A8AE" w:themeFill="accent2"/>
            <w:vAlign w:val="center"/>
          </w:tcPr>
          <w:p w14:paraId="0E0E1196" w14:textId="6F20C816" w:rsidR="00717B52" w:rsidRPr="00717B52" w:rsidRDefault="00717B52" w:rsidP="00F1096C">
            <w:pPr>
              <w:jc w:val="center"/>
              <w:rPr>
                <w:color w:val="FFFFFF" w:themeColor="background1"/>
              </w:rPr>
            </w:pPr>
            <w:r>
              <w:rPr>
                <w:color w:val="FFFFFF" w:themeColor="background1"/>
              </w:rPr>
              <w:t>NOM</w:t>
            </w:r>
          </w:p>
        </w:tc>
        <w:tc>
          <w:tcPr>
            <w:tcW w:w="2986" w:type="dxa"/>
            <w:tcBorders>
              <w:top w:val="none" w:sz="0" w:space="0" w:color="auto"/>
              <w:left w:val="none" w:sz="0" w:space="0" w:color="auto"/>
              <w:right w:val="none" w:sz="0" w:space="0" w:color="auto"/>
            </w:tcBorders>
            <w:shd w:val="clear" w:color="auto" w:fill="49A8AE" w:themeFill="accent2"/>
            <w:vAlign w:val="center"/>
          </w:tcPr>
          <w:p w14:paraId="4CC5507A" w14:textId="43CF224A" w:rsidR="00717B52" w:rsidRPr="00F5689E" w:rsidRDefault="00717B52"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Personnes physiques ou morales</w:t>
            </w:r>
          </w:p>
        </w:tc>
        <w:tc>
          <w:tcPr>
            <w:tcW w:w="1740" w:type="dxa"/>
            <w:tcBorders>
              <w:top w:val="none" w:sz="0" w:space="0" w:color="auto"/>
              <w:left w:val="none" w:sz="0" w:space="0" w:color="auto"/>
              <w:right w:val="none" w:sz="0" w:space="0" w:color="auto"/>
            </w:tcBorders>
            <w:shd w:val="clear" w:color="auto" w:fill="49A8AE" w:themeFill="accent2"/>
          </w:tcPr>
          <w:p w14:paraId="48797189" w14:textId="0FED3C23" w:rsidR="00717B52" w:rsidRDefault="00717B52"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Pays (nationalité ou appartenance)</w:t>
            </w:r>
          </w:p>
        </w:tc>
        <w:tc>
          <w:tcPr>
            <w:tcW w:w="1891" w:type="dxa"/>
            <w:tcBorders>
              <w:top w:val="none" w:sz="0" w:space="0" w:color="auto"/>
              <w:left w:val="none" w:sz="0" w:space="0" w:color="auto"/>
              <w:right w:val="none" w:sz="0" w:space="0" w:color="auto"/>
            </w:tcBorders>
            <w:shd w:val="clear" w:color="auto" w:fill="49A8AE" w:themeFill="accent2"/>
            <w:vAlign w:val="center"/>
          </w:tcPr>
          <w:p w14:paraId="397828E7" w14:textId="4C432F46" w:rsidR="00717B52" w:rsidRPr="00F5689E" w:rsidRDefault="00717B52"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 du capital détenu</w:t>
            </w:r>
          </w:p>
        </w:tc>
      </w:tr>
      <w:tr w:rsidR="00717B52" w:rsidRPr="00DB2F84" w14:paraId="34A09A84" w14:textId="77777777" w:rsidTr="00C44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Borders>
              <w:left w:val="none" w:sz="0" w:space="0" w:color="auto"/>
            </w:tcBorders>
            <w:shd w:val="clear" w:color="auto" w:fill="49A8AE" w:themeFill="accent2"/>
            <w:vAlign w:val="center"/>
          </w:tcPr>
          <w:p w14:paraId="30179382" w14:textId="3B5E9F3A" w:rsidR="00717B52" w:rsidRPr="00717B52" w:rsidRDefault="00717B52" w:rsidP="00F1096C">
            <w:pPr>
              <w:jc w:val="center"/>
              <w:rPr>
                <w:b w:val="0"/>
                <w:color w:val="FFFFFF" w:themeColor="background1"/>
              </w:rPr>
            </w:pPr>
            <w:r>
              <w:rPr>
                <w:color w:val="FFFFFF" w:themeColor="background1"/>
              </w:rPr>
              <w:t>Xxx XXX</w:t>
            </w:r>
          </w:p>
        </w:tc>
        <w:tc>
          <w:tcPr>
            <w:tcW w:w="2986" w:type="dxa"/>
            <w:shd w:val="clear" w:color="auto" w:fill="D9EEEF" w:themeFill="accent2" w:themeFillTint="33"/>
            <w:vAlign w:val="center"/>
          </w:tcPr>
          <w:p w14:paraId="1382B5B3" w14:textId="72D3DBE5" w:rsidR="00717B52" w:rsidRPr="006272F7" w:rsidRDefault="00717B52"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r>
              <w:rPr>
                <w:color w:val="53606E" w:themeColor="accent5"/>
              </w:rPr>
              <w:t>physique</w:t>
            </w:r>
          </w:p>
        </w:tc>
        <w:tc>
          <w:tcPr>
            <w:tcW w:w="1740" w:type="dxa"/>
            <w:shd w:val="clear" w:color="auto" w:fill="D9EEEF" w:themeFill="accent2" w:themeFillTint="33"/>
          </w:tcPr>
          <w:p w14:paraId="4BC70D72" w14:textId="77777777" w:rsidR="00717B52" w:rsidRPr="006272F7" w:rsidRDefault="00717B52"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891" w:type="dxa"/>
            <w:shd w:val="clear" w:color="auto" w:fill="D9EEEF" w:themeFill="accent2" w:themeFillTint="33"/>
            <w:vAlign w:val="center"/>
          </w:tcPr>
          <w:p w14:paraId="188154D8" w14:textId="76057E31" w:rsidR="00717B52" w:rsidRPr="006272F7" w:rsidRDefault="00717B52"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r w:rsidRPr="006272F7">
              <w:rPr>
                <w:color w:val="53606E" w:themeColor="accent5"/>
              </w:rPr>
              <w:t>%</w:t>
            </w:r>
          </w:p>
        </w:tc>
      </w:tr>
      <w:tr w:rsidR="00717B52" w:rsidRPr="00DB2F84" w14:paraId="2F5668C7" w14:textId="77777777" w:rsidTr="00C44AFF">
        <w:tc>
          <w:tcPr>
            <w:cnfStyle w:val="001000000000" w:firstRow="0" w:lastRow="0" w:firstColumn="1" w:lastColumn="0" w:oddVBand="0" w:evenVBand="0" w:oddHBand="0" w:evenHBand="0" w:firstRowFirstColumn="0" w:firstRowLastColumn="0" w:lastRowFirstColumn="0" w:lastRowLastColumn="0"/>
            <w:tcW w:w="3012" w:type="dxa"/>
            <w:tcBorders>
              <w:left w:val="none" w:sz="0" w:space="0" w:color="auto"/>
            </w:tcBorders>
            <w:shd w:val="clear" w:color="auto" w:fill="49A8AE" w:themeFill="accent2"/>
            <w:vAlign w:val="center"/>
          </w:tcPr>
          <w:p w14:paraId="4C3D5CED" w14:textId="77777777" w:rsidR="00717B52" w:rsidRDefault="00717B52" w:rsidP="00F1096C">
            <w:pPr>
              <w:jc w:val="center"/>
              <w:rPr>
                <w:b w:val="0"/>
                <w:bCs w:val="0"/>
                <w:color w:val="FFFFFF" w:themeColor="background1"/>
              </w:rPr>
            </w:pPr>
            <w:r>
              <w:rPr>
                <w:color w:val="FFFFFF" w:themeColor="background1"/>
              </w:rPr>
              <w:t>XXX</w:t>
            </w:r>
          </w:p>
          <w:p w14:paraId="10548EB3" w14:textId="60545444" w:rsidR="00717B52" w:rsidRPr="00717B52" w:rsidRDefault="00717B52" w:rsidP="00F1096C">
            <w:pPr>
              <w:jc w:val="center"/>
              <w:rPr>
                <w:b w:val="0"/>
                <w:i/>
                <w:iCs/>
                <w:color w:val="FFFFFF" w:themeColor="background1"/>
              </w:rPr>
            </w:pPr>
            <w:r w:rsidRPr="00717B52">
              <w:rPr>
                <w:i/>
                <w:iCs/>
                <w:color w:val="FFFFFF" w:themeColor="background1"/>
              </w:rPr>
              <w:t xml:space="preserve">SIRET : </w:t>
            </w:r>
          </w:p>
        </w:tc>
        <w:tc>
          <w:tcPr>
            <w:tcW w:w="2986" w:type="dxa"/>
            <w:shd w:val="clear" w:color="auto" w:fill="B4DDE0" w:themeFill="accent2" w:themeFillTint="66"/>
            <w:vAlign w:val="center"/>
          </w:tcPr>
          <w:p w14:paraId="16F32D37" w14:textId="61409E93" w:rsidR="00717B52" w:rsidRPr="006272F7" w:rsidRDefault="00717B52"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r>
              <w:rPr>
                <w:color w:val="53606E" w:themeColor="accent5"/>
              </w:rPr>
              <w:t>morale</w:t>
            </w:r>
          </w:p>
        </w:tc>
        <w:tc>
          <w:tcPr>
            <w:tcW w:w="1740" w:type="dxa"/>
            <w:shd w:val="clear" w:color="auto" w:fill="B4DDE0" w:themeFill="accent2" w:themeFillTint="66"/>
          </w:tcPr>
          <w:p w14:paraId="0B4D2E91" w14:textId="77777777" w:rsidR="00717B52" w:rsidRPr="006272F7" w:rsidRDefault="00717B52"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891" w:type="dxa"/>
            <w:shd w:val="clear" w:color="auto" w:fill="B4DDE0" w:themeFill="accent2" w:themeFillTint="66"/>
            <w:vAlign w:val="center"/>
          </w:tcPr>
          <w:p w14:paraId="0A1A55B3" w14:textId="2E5B9AC4" w:rsidR="00717B52" w:rsidRPr="006272F7" w:rsidRDefault="00717B52"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r w:rsidRPr="006272F7">
              <w:rPr>
                <w:color w:val="53606E" w:themeColor="accent5"/>
              </w:rPr>
              <w:t>%</w:t>
            </w:r>
          </w:p>
        </w:tc>
      </w:tr>
      <w:tr w:rsidR="00B544F0" w:rsidRPr="00DB2F84" w14:paraId="116DCD3A" w14:textId="77777777" w:rsidTr="00346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gridSpan w:val="3"/>
            <w:shd w:val="clear" w:color="auto" w:fill="49A8AE" w:themeFill="accent2"/>
            <w:vAlign w:val="center"/>
          </w:tcPr>
          <w:p w14:paraId="4154E85F" w14:textId="0F884AD1" w:rsidR="00B544F0" w:rsidRDefault="00B544F0" w:rsidP="00F1096C">
            <w:pPr>
              <w:jc w:val="center"/>
              <w:rPr>
                <w:color w:val="53606E" w:themeColor="accent5"/>
              </w:rPr>
            </w:pPr>
            <w:r>
              <w:rPr>
                <w:color w:val="FFFFFF" w:themeColor="background1"/>
              </w:rPr>
              <w:t>TOTAL</w:t>
            </w:r>
          </w:p>
        </w:tc>
        <w:tc>
          <w:tcPr>
            <w:tcW w:w="1891" w:type="dxa"/>
            <w:shd w:val="clear" w:color="auto" w:fill="B4DDE0" w:themeFill="accent2" w:themeFillTint="66"/>
            <w:vAlign w:val="center"/>
          </w:tcPr>
          <w:p w14:paraId="048585E1" w14:textId="2B003097" w:rsidR="00B544F0" w:rsidRPr="006272F7" w:rsidRDefault="00B544F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r>
              <w:rPr>
                <w:color w:val="53606E" w:themeColor="accent5"/>
              </w:rPr>
              <w:t>100%</w:t>
            </w:r>
          </w:p>
        </w:tc>
      </w:tr>
    </w:tbl>
    <w:p w14:paraId="733331E5" w14:textId="0FC094A9" w:rsidR="00717B52" w:rsidRPr="005C548F" w:rsidRDefault="00717B52" w:rsidP="00B37394">
      <w:pPr>
        <w:rPr>
          <w:i/>
          <w:iCs/>
          <w:color w:val="84868A" w:themeColor="accent6"/>
        </w:rPr>
      </w:pPr>
      <w:r w:rsidRPr="005C548F">
        <w:rPr>
          <w:i/>
          <w:iCs/>
          <w:color w:val="84868A" w:themeColor="accent6"/>
        </w:rPr>
        <w:t>Ajouter autant de lignes que nécessaire</w:t>
      </w:r>
    </w:p>
    <w:p w14:paraId="3875E270" w14:textId="1B28B979" w:rsidR="00B37394" w:rsidRPr="00B37394" w:rsidRDefault="00B37394" w:rsidP="00717B52"/>
    <w:p w14:paraId="644D194C" w14:textId="34B048B0" w:rsidR="00F744BB" w:rsidRDefault="00F744BB" w:rsidP="004F57B3">
      <w:pPr>
        <w:pStyle w:val="Titre2"/>
        <w:numPr>
          <w:ilvl w:val="0"/>
          <w:numId w:val="32"/>
        </w:numPr>
      </w:pPr>
      <w:r>
        <w:t>ACTIVITE ACTUELLE</w:t>
      </w:r>
    </w:p>
    <w:p w14:paraId="41653FCB" w14:textId="01F49B70" w:rsidR="00F744BB" w:rsidRDefault="00B37394" w:rsidP="00AD6638">
      <w:pPr>
        <w:pStyle w:val="Titre3"/>
      </w:pPr>
      <w:r>
        <w:t>Nature de l’a</w:t>
      </w:r>
      <w:r w:rsidR="00AD6638">
        <w:t>ctivit</w:t>
      </w:r>
      <w:r>
        <w:t>é</w:t>
      </w:r>
    </w:p>
    <w:p w14:paraId="1FFBC579" w14:textId="5E927664" w:rsidR="00B37394" w:rsidRPr="00717B52" w:rsidRDefault="00B37394" w:rsidP="00B37394">
      <w:pPr>
        <w:rPr>
          <w:i/>
          <w:iCs/>
          <w:color w:val="84868A" w:themeColor="accent6"/>
        </w:rPr>
      </w:pPr>
      <w:r w:rsidRPr="00717B52">
        <w:rPr>
          <w:i/>
          <w:iCs/>
          <w:color w:val="84868A" w:themeColor="accent6"/>
        </w:rPr>
        <w:t>Nature de l’activité, marchés actuels de l’entreprise (principaux produits et/ou procédés propres)</w:t>
      </w:r>
    </w:p>
    <w:p w14:paraId="7B024CAF" w14:textId="1130125E" w:rsidR="00AD6638" w:rsidRDefault="00AD6638" w:rsidP="00AD6638">
      <w:pPr>
        <w:pStyle w:val="Titre3"/>
      </w:pPr>
      <w:r>
        <w:t>Modèle économique et marché</w:t>
      </w:r>
    </w:p>
    <w:p w14:paraId="3FE822EE" w14:textId="3DBF9B65" w:rsidR="00717B52" w:rsidRPr="00717B52" w:rsidRDefault="00717B52" w:rsidP="00717B52">
      <w:pPr>
        <w:rPr>
          <w:i/>
          <w:iCs/>
          <w:color w:val="84868A" w:themeColor="accent6"/>
        </w:rPr>
      </w:pPr>
      <w:r w:rsidRPr="00717B52">
        <w:rPr>
          <w:i/>
          <w:iCs/>
          <w:color w:val="84868A" w:themeColor="accent6"/>
        </w:rPr>
        <w:t>Répartition du chiffre d’affaires par produit, par client, par zone</w:t>
      </w:r>
      <w:r w:rsidR="008D0498">
        <w:rPr>
          <w:i/>
          <w:iCs/>
          <w:color w:val="84868A" w:themeColor="accent6"/>
        </w:rPr>
        <w:t xml:space="preserve"> </w:t>
      </w:r>
      <w:r w:rsidRPr="00717B52">
        <w:rPr>
          <w:i/>
          <w:iCs/>
          <w:color w:val="84868A" w:themeColor="accent6"/>
        </w:rPr>
        <w:t>géographiqu</w:t>
      </w:r>
      <w:r w:rsidR="008D0498">
        <w:rPr>
          <w:i/>
          <w:iCs/>
          <w:color w:val="84868A" w:themeColor="accent6"/>
        </w:rPr>
        <w:t xml:space="preserve">e </w:t>
      </w:r>
      <w:r w:rsidRPr="00717B52">
        <w:rPr>
          <w:i/>
          <w:iCs/>
          <w:color w:val="84868A" w:themeColor="accent6"/>
        </w:rPr>
        <w:t>(national/international)</w:t>
      </w:r>
    </w:p>
    <w:p w14:paraId="7C3D539F" w14:textId="4790CC51" w:rsidR="00717B52" w:rsidRPr="00717B52" w:rsidRDefault="00717B52" w:rsidP="00717B52">
      <w:pPr>
        <w:rPr>
          <w:i/>
          <w:iCs/>
          <w:color w:val="84868A" w:themeColor="accent6"/>
        </w:rPr>
      </w:pPr>
      <w:r w:rsidRPr="00717B52">
        <w:rPr>
          <w:i/>
          <w:iCs/>
          <w:color w:val="84868A" w:themeColor="accent6"/>
        </w:rPr>
        <w:t>Modèles de revenu (ventes directes et/ou indirectes, licences, ou autres ...), modes de commercialisation, circuits de distribution</w:t>
      </w:r>
    </w:p>
    <w:p w14:paraId="477C1196" w14:textId="20FEF161" w:rsidR="00AD6638" w:rsidRDefault="00AD6638" w:rsidP="00AD6638">
      <w:pPr>
        <w:pStyle w:val="Titre3"/>
      </w:pPr>
      <w:r>
        <w:t>Position concurrentielle</w:t>
      </w:r>
    </w:p>
    <w:p w14:paraId="6F7EDADF" w14:textId="58E2797D" w:rsidR="004F2932" w:rsidRPr="004F2932" w:rsidRDefault="004F2932" w:rsidP="004F2932">
      <w:pPr>
        <w:rPr>
          <w:i/>
          <w:iCs/>
          <w:color w:val="84868A" w:themeColor="accent6"/>
        </w:rPr>
      </w:pPr>
      <w:r w:rsidRPr="004F2932">
        <w:rPr>
          <w:i/>
          <w:iCs/>
          <w:color w:val="84868A" w:themeColor="accent6"/>
        </w:rPr>
        <w:t>Position concurrentielle de l’entreprise et principaux concurrents nationaux ou internationaux</w:t>
      </w:r>
    </w:p>
    <w:p w14:paraId="1A4DC620" w14:textId="035B8382" w:rsidR="00F744BB" w:rsidRDefault="00F744BB" w:rsidP="004F57B3">
      <w:pPr>
        <w:pStyle w:val="Titre2"/>
        <w:numPr>
          <w:ilvl w:val="0"/>
          <w:numId w:val="32"/>
        </w:numPr>
      </w:pPr>
      <w:r>
        <w:t>RESSOURCES HUMAINES</w:t>
      </w:r>
    </w:p>
    <w:tbl>
      <w:tblPr>
        <w:tblStyle w:val="TableauGrille5Fonc-Accentuation5"/>
        <w:tblpPr w:leftFromText="141" w:rightFromText="141" w:vertAnchor="text" w:horzAnchor="margin" w:tblpY="-42"/>
        <w:tblW w:w="0" w:type="auto"/>
        <w:tblLook w:val="04A0" w:firstRow="1" w:lastRow="0" w:firstColumn="1" w:lastColumn="0" w:noHBand="0" w:noVBand="1"/>
      </w:tblPr>
      <w:tblGrid>
        <w:gridCol w:w="3256"/>
        <w:gridCol w:w="3260"/>
        <w:gridCol w:w="2977"/>
      </w:tblGrid>
      <w:tr w:rsidR="00393458" w:rsidRPr="00DB2F84" w14:paraId="01221A2F" w14:textId="77777777" w:rsidTr="00393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right w:val="none" w:sz="0" w:space="0" w:color="auto"/>
            </w:tcBorders>
            <w:shd w:val="clear" w:color="auto" w:fill="49A8AE" w:themeFill="accent2"/>
            <w:vAlign w:val="center"/>
          </w:tcPr>
          <w:p w14:paraId="52B102EB" w14:textId="55630AF0" w:rsidR="00393458" w:rsidRPr="00717B52" w:rsidRDefault="00393458" w:rsidP="00B544F0">
            <w:pPr>
              <w:jc w:val="center"/>
              <w:rPr>
                <w:color w:val="FFFFFF" w:themeColor="background1"/>
              </w:rPr>
            </w:pPr>
            <w:r>
              <w:rPr>
                <w:color w:val="FFFFFF" w:themeColor="background1"/>
              </w:rPr>
              <w:t>Effectif global de l’entreprise</w:t>
            </w:r>
          </w:p>
        </w:tc>
        <w:tc>
          <w:tcPr>
            <w:tcW w:w="3260" w:type="dxa"/>
            <w:tcBorders>
              <w:top w:val="none" w:sz="0" w:space="0" w:color="auto"/>
              <w:left w:val="none" w:sz="0" w:space="0" w:color="auto"/>
              <w:right w:val="none" w:sz="0" w:space="0" w:color="auto"/>
            </w:tcBorders>
            <w:shd w:val="clear" w:color="auto" w:fill="49A8AE" w:themeFill="accent2"/>
            <w:vAlign w:val="center"/>
          </w:tcPr>
          <w:p w14:paraId="6BC9C1D7" w14:textId="6E134C49" w:rsidR="00393458" w:rsidRPr="00F5689E" w:rsidRDefault="00393458" w:rsidP="00B544F0">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ETP actuels</w:t>
            </w:r>
          </w:p>
        </w:tc>
        <w:tc>
          <w:tcPr>
            <w:tcW w:w="2977" w:type="dxa"/>
            <w:tcBorders>
              <w:top w:val="none" w:sz="0" w:space="0" w:color="auto"/>
              <w:left w:val="none" w:sz="0" w:space="0" w:color="auto"/>
              <w:right w:val="none" w:sz="0" w:space="0" w:color="auto"/>
            </w:tcBorders>
            <w:shd w:val="clear" w:color="auto" w:fill="49A8AE" w:themeFill="accent2"/>
          </w:tcPr>
          <w:p w14:paraId="361E5875" w14:textId="5360420A" w:rsidR="00393458" w:rsidRDefault="00393458" w:rsidP="00B544F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Emplois créés/maintenus grâce au projet (ETP)</w:t>
            </w:r>
          </w:p>
        </w:tc>
      </w:tr>
      <w:tr w:rsidR="00393458" w:rsidRPr="00DB2F84" w14:paraId="60219AF6" w14:textId="77777777" w:rsidTr="0039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shd w:val="clear" w:color="auto" w:fill="49A8AE" w:themeFill="accent2"/>
            <w:vAlign w:val="center"/>
          </w:tcPr>
          <w:p w14:paraId="1453308E" w14:textId="1509641F" w:rsidR="00393458" w:rsidRPr="00717B52" w:rsidRDefault="00393458" w:rsidP="00B544F0">
            <w:pPr>
              <w:jc w:val="center"/>
              <w:rPr>
                <w:b w:val="0"/>
                <w:color w:val="FFFFFF" w:themeColor="background1"/>
              </w:rPr>
            </w:pPr>
            <w:r>
              <w:rPr>
                <w:color w:val="FFFFFF" w:themeColor="background1"/>
              </w:rPr>
              <w:t>R&amp;D</w:t>
            </w:r>
          </w:p>
        </w:tc>
        <w:tc>
          <w:tcPr>
            <w:tcW w:w="3260" w:type="dxa"/>
            <w:shd w:val="clear" w:color="auto" w:fill="D9EEEF" w:themeFill="accent2" w:themeFillTint="33"/>
            <w:vAlign w:val="center"/>
          </w:tcPr>
          <w:p w14:paraId="567A62E5" w14:textId="2ED252E0" w:rsidR="00393458" w:rsidRPr="006272F7" w:rsidRDefault="00393458" w:rsidP="00B544F0">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2977" w:type="dxa"/>
            <w:shd w:val="clear" w:color="auto" w:fill="D9EEEF" w:themeFill="accent2" w:themeFillTint="33"/>
          </w:tcPr>
          <w:p w14:paraId="3030D015" w14:textId="77777777" w:rsidR="00393458" w:rsidRPr="006272F7" w:rsidRDefault="00393458" w:rsidP="00B544F0">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393458" w:rsidRPr="00DB2F84" w14:paraId="49CE8BF8" w14:textId="77777777" w:rsidTr="00393458">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shd w:val="clear" w:color="auto" w:fill="49A8AE" w:themeFill="accent2"/>
            <w:vAlign w:val="center"/>
          </w:tcPr>
          <w:p w14:paraId="0FBDA143" w14:textId="5AA93C07" w:rsidR="00393458" w:rsidRPr="00717B52" w:rsidRDefault="00393458" w:rsidP="00B544F0">
            <w:pPr>
              <w:jc w:val="center"/>
              <w:rPr>
                <w:b w:val="0"/>
                <w:i/>
                <w:iCs/>
                <w:color w:val="FFFFFF" w:themeColor="background1"/>
              </w:rPr>
            </w:pPr>
            <w:r>
              <w:rPr>
                <w:color w:val="FFFFFF" w:themeColor="background1"/>
              </w:rPr>
              <w:t>Industriels</w:t>
            </w:r>
            <w:r w:rsidRPr="00717B52">
              <w:rPr>
                <w:i/>
                <w:iCs/>
                <w:color w:val="FFFFFF" w:themeColor="background1"/>
              </w:rPr>
              <w:t xml:space="preserve"> </w:t>
            </w:r>
          </w:p>
        </w:tc>
        <w:tc>
          <w:tcPr>
            <w:tcW w:w="3260" w:type="dxa"/>
            <w:shd w:val="clear" w:color="auto" w:fill="B4DDE0" w:themeFill="accent2" w:themeFillTint="66"/>
            <w:vAlign w:val="center"/>
          </w:tcPr>
          <w:p w14:paraId="78E035CB" w14:textId="55C21BAA" w:rsidR="00393458" w:rsidRPr="006272F7" w:rsidRDefault="00393458" w:rsidP="00B544F0">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2977" w:type="dxa"/>
            <w:shd w:val="clear" w:color="auto" w:fill="B4DDE0" w:themeFill="accent2" w:themeFillTint="66"/>
          </w:tcPr>
          <w:p w14:paraId="4C7C9E43" w14:textId="77777777" w:rsidR="00393458" w:rsidRPr="006272F7" w:rsidRDefault="00393458" w:rsidP="00B544F0">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393458" w:rsidRPr="00DB2F84" w14:paraId="2866BF21" w14:textId="77777777" w:rsidTr="0039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tcBorders>
            <w:shd w:val="clear" w:color="auto" w:fill="49A8AE" w:themeFill="accent2"/>
            <w:vAlign w:val="center"/>
          </w:tcPr>
          <w:p w14:paraId="669B062E" w14:textId="3952B97D" w:rsidR="00393458" w:rsidRPr="00393458" w:rsidRDefault="00393458" w:rsidP="00393458">
            <w:pPr>
              <w:jc w:val="center"/>
              <w:rPr>
                <w:b w:val="0"/>
                <w:bCs w:val="0"/>
                <w:color w:val="FFFFFF" w:themeColor="background1"/>
              </w:rPr>
            </w:pPr>
            <w:r>
              <w:rPr>
                <w:color w:val="FFFFFF" w:themeColor="background1"/>
              </w:rPr>
              <w:t>Autres</w:t>
            </w:r>
          </w:p>
        </w:tc>
        <w:tc>
          <w:tcPr>
            <w:tcW w:w="3260" w:type="dxa"/>
            <w:shd w:val="clear" w:color="auto" w:fill="D9EEEF" w:themeFill="accent2" w:themeFillTint="33"/>
            <w:vAlign w:val="center"/>
          </w:tcPr>
          <w:p w14:paraId="6448F145" w14:textId="77777777" w:rsidR="00393458" w:rsidRPr="006272F7" w:rsidRDefault="00393458" w:rsidP="00B544F0">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2977" w:type="dxa"/>
            <w:shd w:val="clear" w:color="auto" w:fill="D9EEEF" w:themeFill="accent2" w:themeFillTint="33"/>
          </w:tcPr>
          <w:p w14:paraId="5D5CC6BF" w14:textId="77777777" w:rsidR="00393458" w:rsidRPr="006272F7" w:rsidRDefault="00393458" w:rsidP="00B544F0">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393458" w:rsidRPr="00DB2F84" w14:paraId="34F4BC01" w14:textId="77777777" w:rsidTr="00393458">
        <w:tc>
          <w:tcPr>
            <w:cnfStyle w:val="001000000000" w:firstRow="0" w:lastRow="0" w:firstColumn="1" w:lastColumn="0" w:oddVBand="0" w:evenVBand="0" w:oddHBand="0" w:evenHBand="0" w:firstRowFirstColumn="0" w:firstRowLastColumn="0" w:lastRowFirstColumn="0" w:lastRowLastColumn="0"/>
            <w:tcW w:w="3256" w:type="dxa"/>
            <w:tcBorders>
              <w:left w:val="none" w:sz="0" w:space="0" w:color="auto"/>
              <w:bottom w:val="none" w:sz="0" w:space="0" w:color="auto"/>
            </w:tcBorders>
            <w:shd w:val="clear" w:color="auto" w:fill="49A8AE" w:themeFill="accent2"/>
            <w:vAlign w:val="center"/>
          </w:tcPr>
          <w:p w14:paraId="386A49BD" w14:textId="5424DA46" w:rsidR="00393458" w:rsidRDefault="00393458" w:rsidP="00B544F0">
            <w:pPr>
              <w:jc w:val="center"/>
              <w:rPr>
                <w:color w:val="FFFFFF" w:themeColor="background1"/>
              </w:rPr>
            </w:pPr>
            <w:r>
              <w:rPr>
                <w:color w:val="FFFFFF" w:themeColor="background1"/>
              </w:rPr>
              <w:t>TOTAL</w:t>
            </w:r>
          </w:p>
        </w:tc>
        <w:tc>
          <w:tcPr>
            <w:tcW w:w="3260" w:type="dxa"/>
            <w:shd w:val="clear" w:color="auto" w:fill="B4DDE0" w:themeFill="accent2" w:themeFillTint="66"/>
            <w:vAlign w:val="center"/>
          </w:tcPr>
          <w:p w14:paraId="609BAEE0" w14:textId="77777777" w:rsidR="00393458" w:rsidRPr="006272F7" w:rsidRDefault="00393458" w:rsidP="00B544F0">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2977" w:type="dxa"/>
            <w:shd w:val="clear" w:color="auto" w:fill="B4DDE0" w:themeFill="accent2" w:themeFillTint="66"/>
          </w:tcPr>
          <w:p w14:paraId="4F90B1B3" w14:textId="77777777" w:rsidR="00393458" w:rsidRPr="006272F7" w:rsidRDefault="00393458" w:rsidP="00B544F0">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bl>
    <w:p w14:paraId="4A2941AC" w14:textId="77777777" w:rsidR="00393458" w:rsidRDefault="00393458" w:rsidP="00393458"/>
    <w:p w14:paraId="60F4652B" w14:textId="77777777" w:rsidR="008D0498" w:rsidRDefault="008D0498">
      <w:pPr>
        <w:spacing w:line="276" w:lineRule="auto"/>
        <w:rPr>
          <w:rFonts w:ascii="HermesFB Regular" w:eastAsiaTheme="majorEastAsia" w:hAnsi="HermesFB Regular" w:cstheme="majorBidi"/>
          <w:caps/>
          <w:sz w:val="32"/>
          <w:szCs w:val="32"/>
        </w:rPr>
      </w:pPr>
      <w:r>
        <w:br w:type="page"/>
      </w:r>
    </w:p>
    <w:p w14:paraId="5FA5A478" w14:textId="5F7D3202" w:rsidR="007A4029" w:rsidRDefault="004F57B3" w:rsidP="00393458">
      <w:pPr>
        <w:pStyle w:val="Titre1"/>
      </w:pPr>
      <w:r w:rsidRPr="004F57B3">
        <w:lastRenderedPageBreak/>
        <w:t>PARTIE 2 : PRESENTATION DU PROJET</w:t>
      </w:r>
    </w:p>
    <w:p w14:paraId="70A38108" w14:textId="324AD95A" w:rsidR="001B7264" w:rsidRDefault="001B7264" w:rsidP="00393458">
      <w:pPr>
        <w:keepNext/>
      </w:pPr>
    </w:p>
    <w:p w14:paraId="7C8132F3" w14:textId="3B86A88C" w:rsidR="004F57B3" w:rsidRDefault="004F57B3" w:rsidP="00393458">
      <w:pPr>
        <w:pStyle w:val="Titre2"/>
        <w:keepNext/>
        <w:numPr>
          <w:ilvl w:val="0"/>
          <w:numId w:val="33"/>
        </w:numPr>
      </w:pPr>
      <w:r w:rsidRPr="004F57B3">
        <w:t>OBJECTIFS DU PROJET</w:t>
      </w:r>
    </w:p>
    <w:p w14:paraId="20807825" w14:textId="2955E69F" w:rsidR="00793DC7" w:rsidRDefault="00B6778D" w:rsidP="00B6778D">
      <w:pPr>
        <w:rPr>
          <w:i/>
          <w:iCs/>
          <w:color w:val="84868A" w:themeColor="accent6"/>
        </w:rPr>
      </w:pPr>
      <w:r w:rsidRPr="00B6778D">
        <w:rPr>
          <w:i/>
          <w:iCs/>
          <w:color w:val="84868A" w:themeColor="accent6"/>
        </w:rPr>
        <w:t>Place du projet au regard des enjeux</w:t>
      </w:r>
      <w:r w:rsidR="008D0498">
        <w:rPr>
          <w:i/>
          <w:iCs/>
          <w:color w:val="84868A" w:themeColor="accent6"/>
        </w:rPr>
        <w:t> :</w:t>
      </w:r>
      <w:r w:rsidRPr="00B6778D">
        <w:rPr>
          <w:i/>
          <w:iCs/>
          <w:color w:val="84868A" w:themeColor="accent6"/>
        </w:rPr>
        <w:t xml:space="preserve"> </w:t>
      </w:r>
    </w:p>
    <w:p w14:paraId="0D53F08C" w14:textId="259E76E7" w:rsidR="00793DC7" w:rsidRDefault="00B6778D" w:rsidP="00BE1D93">
      <w:pPr>
        <w:pStyle w:val="Paragraphedeliste"/>
        <w:numPr>
          <w:ilvl w:val="0"/>
          <w:numId w:val="34"/>
        </w:numPr>
        <w:spacing w:after="120"/>
        <w:ind w:hanging="357"/>
        <w:contextualSpacing w:val="0"/>
        <w:jc w:val="both"/>
        <w:rPr>
          <w:i/>
          <w:iCs/>
          <w:color w:val="84868A" w:themeColor="accent6"/>
        </w:rPr>
      </w:pPr>
      <w:r w:rsidRPr="00793DC7">
        <w:rPr>
          <w:i/>
          <w:iCs/>
          <w:color w:val="84868A" w:themeColor="accent6"/>
        </w:rPr>
        <w:t>de</w:t>
      </w:r>
      <w:r w:rsidR="00793DC7" w:rsidRPr="00793DC7">
        <w:rPr>
          <w:i/>
          <w:iCs/>
          <w:color w:val="84868A" w:themeColor="accent6"/>
        </w:rPr>
        <w:t xml:space="preserve"> l’AMI (construction d’une offre </w:t>
      </w:r>
      <w:r w:rsidR="00793DC7">
        <w:rPr>
          <w:i/>
          <w:iCs/>
          <w:color w:val="84868A" w:themeColor="accent6"/>
        </w:rPr>
        <w:t xml:space="preserve">de solutions pour </w:t>
      </w:r>
      <w:r w:rsidR="00793DC7" w:rsidRPr="00793DC7">
        <w:rPr>
          <w:i/>
          <w:iCs/>
          <w:color w:val="84868A" w:themeColor="accent6"/>
        </w:rPr>
        <w:t>l’I</w:t>
      </w:r>
      <w:r w:rsidR="0088546C">
        <w:rPr>
          <w:i/>
          <w:iCs/>
          <w:color w:val="84868A" w:themeColor="accent6"/>
        </w:rPr>
        <w:t xml:space="preserve">ndustrie du </w:t>
      </w:r>
      <w:r w:rsidR="00793DC7" w:rsidRPr="00793DC7">
        <w:rPr>
          <w:i/>
          <w:iCs/>
          <w:color w:val="84868A" w:themeColor="accent6"/>
        </w:rPr>
        <w:t>F</w:t>
      </w:r>
      <w:r w:rsidR="0088546C">
        <w:rPr>
          <w:i/>
          <w:iCs/>
          <w:color w:val="84868A" w:themeColor="accent6"/>
        </w:rPr>
        <w:t>utur (IF)</w:t>
      </w:r>
      <w:r w:rsidR="00793DC7">
        <w:rPr>
          <w:i/>
          <w:iCs/>
          <w:color w:val="84868A" w:themeColor="accent6"/>
        </w:rPr>
        <w:t xml:space="preserve"> en réponse aux besoins filière</w:t>
      </w:r>
      <w:r w:rsidR="008D0498">
        <w:rPr>
          <w:i/>
          <w:iCs/>
          <w:color w:val="84868A" w:themeColor="accent6"/>
        </w:rPr>
        <w:t xml:space="preserve"> : </w:t>
      </w:r>
      <w:r w:rsidR="00793DC7" w:rsidRPr="00793DC7">
        <w:rPr>
          <w:i/>
          <w:iCs/>
          <w:color w:val="84868A" w:themeColor="accent6"/>
        </w:rPr>
        <w:t>positionner la France sur des segments technologiques de l’IF, favoriser le développement de nouveaux entrants comme acteurs d’excellence dans certaines briques technologiques avec des offres dédiées aux usages industriels, projets stratégiques de la filière de l’offre de solutions IF),</w:t>
      </w:r>
    </w:p>
    <w:p w14:paraId="2FF27657" w14:textId="3C29613D" w:rsidR="00BE1D93" w:rsidRDefault="00BE1D93" w:rsidP="00BE1D93">
      <w:pPr>
        <w:pStyle w:val="Paragraphedeliste"/>
        <w:numPr>
          <w:ilvl w:val="1"/>
          <w:numId w:val="34"/>
        </w:numPr>
        <w:spacing w:after="120"/>
        <w:ind w:hanging="357"/>
        <w:contextualSpacing w:val="0"/>
        <w:jc w:val="both"/>
        <w:rPr>
          <w:i/>
          <w:iCs/>
          <w:color w:val="84868A" w:themeColor="accent6"/>
        </w:rPr>
      </w:pPr>
      <w:r w:rsidRPr="00BE1D93">
        <w:rPr>
          <w:i/>
          <w:iCs/>
          <w:color w:val="84868A" w:themeColor="accent6"/>
        </w:rPr>
        <w:t>Une place privilégiée est accordée aux acteurs émergents (St</w:t>
      </w:r>
      <w:r w:rsidR="00EB1BFF">
        <w:rPr>
          <w:i/>
          <w:iCs/>
          <w:color w:val="84868A" w:themeColor="accent6"/>
        </w:rPr>
        <w:t>ar</w:t>
      </w:r>
      <w:r w:rsidRPr="00BE1D93">
        <w:rPr>
          <w:i/>
          <w:iCs/>
          <w:color w:val="84868A" w:themeColor="accent6"/>
        </w:rPr>
        <w:t>t-up, TPE-PME-ETI innovantes)</w:t>
      </w:r>
    </w:p>
    <w:p w14:paraId="60BCCFEF" w14:textId="4B44413A" w:rsidR="00793DC7" w:rsidRDefault="00793DC7" w:rsidP="00BE1D93">
      <w:pPr>
        <w:pStyle w:val="Paragraphedeliste"/>
        <w:numPr>
          <w:ilvl w:val="0"/>
          <w:numId w:val="34"/>
        </w:numPr>
        <w:spacing w:after="120"/>
        <w:ind w:hanging="357"/>
        <w:contextualSpacing w:val="0"/>
        <w:jc w:val="both"/>
        <w:rPr>
          <w:i/>
          <w:iCs/>
          <w:color w:val="84868A" w:themeColor="accent6"/>
        </w:rPr>
      </w:pPr>
      <w:r w:rsidRPr="00793DC7">
        <w:rPr>
          <w:i/>
          <w:iCs/>
          <w:color w:val="84868A" w:themeColor="accent6"/>
        </w:rPr>
        <w:t>de</w:t>
      </w:r>
      <w:r w:rsidR="00B6778D" w:rsidRPr="00793DC7">
        <w:rPr>
          <w:i/>
          <w:iCs/>
          <w:color w:val="84868A" w:themeColor="accent6"/>
        </w:rPr>
        <w:t xml:space="preserve"> l’industrie 4.0</w:t>
      </w:r>
      <w:r w:rsidR="008D0498">
        <w:rPr>
          <w:i/>
          <w:iCs/>
          <w:color w:val="84868A" w:themeColor="accent6"/>
        </w:rPr>
        <w:t>,</w:t>
      </w:r>
      <w:r w:rsidR="00B6778D" w:rsidRPr="00793DC7">
        <w:rPr>
          <w:i/>
          <w:iCs/>
          <w:color w:val="84868A" w:themeColor="accent6"/>
        </w:rPr>
        <w:t xml:space="preserve"> </w:t>
      </w:r>
    </w:p>
    <w:p w14:paraId="06A97211" w14:textId="14872896" w:rsidR="00B6778D" w:rsidRPr="00793DC7" w:rsidRDefault="00B6778D" w:rsidP="00BE1D93">
      <w:pPr>
        <w:pStyle w:val="Paragraphedeliste"/>
        <w:numPr>
          <w:ilvl w:val="0"/>
          <w:numId w:val="34"/>
        </w:numPr>
        <w:spacing w:after="120"/>
        <w:ind w:hanging="357"/>
        <w:contextualSpacing w:val="0"/>
        <w:jc w:val="both"/>
        <w:rPr>
          <w:i/>
          <w:iCs/>
          <w:color w:val="84868A" w:themeColor="accent6"/>
        </w:rPr>
      </w:pPr>
      <w:r w:rsidRPr="00793DC7">
        <w:rPr>
          <w:i/>
          <w:iCs/>
          <w:color w:val="84868A" w:themeColor="accent6"/>
        </w:rPr>
        <w:t>de la stratégie de l’entreprise</w:t>
      </w:r>
      <w:r w:rsidR="00BE1D93">
        <w:rPr>
          <w:i/>
          <w:iCs/>
          <w:color w:val="84868A" w:themeColor="accent6"/>
        </w:rPr>
        <w:t>/de la structure porteuse</w:t>
      </w:r>
      <w:r w:rsidR="008D0498">
        <w:rPr>
          <w:i/>
          <w:iCs/>
          <w:color w:val="84868A" w:themeColor="accent6"/>
        </w:rPr>
        <w:t>,</w:t>
      </w:r>
    </w:p>
    <w:p w14:paraId="37FCE2FE" w14:textId="7CFE686B" w:rsidR="00B6778D" w:rsidRDefault="00B6778D" w:rsidP="00BE1D93">
      <w:pPr>
        <w:jc w:val="both"/>
        <w:rPr>
          <w:i/>
          <w:iCs/>
          <w:color w:val="84868A" w:themeColor="accent6"/>
        </w:rPr>
      </w:pPr>
      <w:r w:rsidRPr="00B6778D">
        <w:rPr>
          <w:i/>
          <w:iCs/>
          <w:color w:val="84868A" w:themeColor="accent6"/>
        </w:rPr>
        <w:t>Objectifs techniques, économiques</w:t>
      </w:r>
      <w:r w:rsidR="00C46879">
        <w:rPr>
          <w:i/>
          <w:iCs/>
          <w:color w:val="84868A" w:themeColor="accent6"/>
        </w:rPr>
        <w:t>, sociaux</w:t>
      </w:r>
      <w:r w:rsidRPr="00B6778D">
        <w:rPr>
          <w:i/>
          <w:iCs/>
          <w:color w:val="84868A" w:themeColor="accent6"/>
        </w:rPr>
        <w:t xml:space="preserve"> e</w:t>
      </w:r>
      <w:r w:rsidR="00C46879">
        <w:rPr>
          <w:i/>
          <w:iCs/>
          <w:color w:val="84868A" w:themeColor="accent6"/>
        </w:rPr>
        <w:t>t/ou</w:t>
      </w:r>
      <w:r w:rsidRPr="00B6778D">
        <w:rPr>
          <w:i/>
          <w:iCs/>
          <w:color w:val="84868A" w:themeColor="accent6"/>
        </w:rPr>
        <w:t xml:space="preserve"> environnementaux du projet</w:t>
      </w:r>
    </w:p>
    <w:p w14:paraId="0DAEFD3C" w14:textId="77777777" w:rsidR="000B4438" w:rsidRPr="00B6778D" w:rsidRDefault="000B4438" w:rsidP="000B4438"/>
    <w:p w14:paraId="6ACADC0D" w14:textId="35042ACC" w:rsidR="00F37076" w:rsidRPr="0022017B" w:rsidRDefault="00F37076" w:rsidP="00F37076">
      <w:pPr>
        <w:pStyle w:val="Titre2"/>
        <w:numPr>
          <w:ilvl w:val="0"/>
          <w:numId w:val="33"/>
        </w:numPr>
        <w:rPr>
          <w:caps w:val="0"/>
        </w:rPr>
      </w:pPr>
      <w:r>
        <w:t>DESCRIPTION DU PROJET</w:t>
      </w:r>
      <w:r w:rsidR="0022017B">
        <w:t xml:space="preserve"> </w:t>
      </w:r>
      <w:r w:rsidR="0022017B" w:rsidRPr="0022017B">
        <w:rPr>
          <w:rFonts w:ascii="Arial" w:hAnsi="Arial" w:cs="Arial"/>
          <w:i/>
          <w:iCs/>
          <w:caps w:val="0"/>
          <w:color w:val="84868A" w:themeColor="accent6"/>
          <w:sz w:val="18"/>
          <w:szCs w:val="12"/>
        </w:rPr>
        <w:t xml:space="preserve">(ne conserver que la partie correspondant à la </w:t>
      </w:r>
      <w:r w:rsidR="008015A7">
        <w:rPr>
          <w:rFonts w:ascii="Arial" w:hAnsi="Arial" w:cs="Arial"/>
          <w:i/>
          <w:iCs/>
          <w:caps w:val="0"/>
          <w:color w:val="84868A" w:themeColor="accent6"/>
          <w:sz w:val="18"/>
          <w:szCs w:val="12"/>
        </w:rPr>
        <w:t>t</w:t>
      </w:r>
      <w:r w:rsidR="0022017B" w:rsidRPr="0022017B">
        <w:rPr>
          <w:rFonts w:ascii="Arial" w:hAnsi="Arial" w:cs="Arial"/>
          <w:i/>
          <w:iCs/>
          <w:caps w:val="0"/>
          <w:color w:val="84868A" w:themeColor="accent6"/>
          <w:sz w:val="18"/>
          <w:szCs w:val="12"/>
        </w:rPr>
        <w:t>ypologie de votre projet)</w:t>
      </w:r>
    </w:p>
    <w:p w14:paraId="22C9F2D8" w14:textId="4DE26831" w:rsidR="0022017B" w:rsidRDefault="0022017B" w:rsidP="0022017B">
      <w:pPr>
        <w:pStyle w:val="Titre3"/>
      </w:pPr>
      <w:r>
        <w:t>Projets innovants :</w:t>
      </w:r>
    </w:p>
    <w:p w14:paraId="2F7FCEF4" w14:textId="3B9373B0" w:rsidR="00B6778D" w:rsidRPr="00B6778D" w:rsidRDefault="00B6778D" w:rsidP="00B6778D">
      <w:pPr>
        <w:rPr>
          <w:i/>
          <w:iCs/>
          <w:color w:val="84868A" w:themeColor="accent6"/>
        </w:rPr>
      </w:pPr>
      <w:r w:rsidRPr="00B6778D">
        <w:rPr>
          <w:i/>
          <w:iCs/>
          <w:color w:val="84868A" w:themeColor="accent6"/>
        </w:rPr>
        <w:t>État de l’art / benchmark succinct et identification du besoin</w:t>
      </w:r>
    </w:p>
    <w:p w14:paraId="55332162" w14:textId="18559469" w:rsidR="00B6778D" w:rsidRPr="00B6778D" w:rsidRDefault="00B6778D" w:rsidP="00B6778D">
      <w:pPr>
        <w:rPr>
          <w:i/>
          <w:iCs/>
          <w:color w:val="84868A" w:themeColor="accent6"/>
        </w:rPr>
      </w:pPr>
      <w:r w:rsidRPr="00B6778D">
        <w:rPr>
          <w:i/>
          <w:iCs/>
          <w:color w:val="84868A" w:themeColor="accent6"/>
        </w:rPr>
        <w:t>Verrous à lever durant le pro</w:t>
      </w:r>
      <w:bookmarkStart w:id="0" w:name="_GoBack"/>
      <w:bookmarkEnd w:id="0"/>
      <w:r w:rsidRPr="00B6778D">
        <w:rPr>
          <w:i/>
          <w:iCs/>
          <w:color w:val="84868A" w:themeColor="accent6"/>
        </w:rPr>
        <w:t>jet (scientifiques, techniques, organisationnels…)</w:t>
      </w:r>
      <w:r>
        <w:rPr>
          <w:i/>
          <w:iCs/>
          <w:color w:val="84868A" w:themeColor="accent6"/>
        </w:rPr>
        <w:t xml:space="preserve"> </w:t>
      </w:r>
    </w:p>
    <w:p w14:paraId="25949607" w14:textId="70BAA0D4" w:rsidR="00B6778D" w:rsidRDefault="00BE1D93" w:rsidP="00B6778D">
      <w:pPr>
        <w:rPr>
          <w:i/>
          <w:iCs/>
          <w:color w:val="84868A" w:themeColor="accent6"/>
        </w:rPr>
      </w:pPr>
      <w:r>
        <w:rPr>
          <w:i/>
          <w:iCs/>
          <w:color w:val="84868A" w:themeColor="accent6"/>
        </w:rPr>
        <w:t xml:space="preserve">Résultats attendus : </w:t>
      </w:r>
      <w:r w:rsidR="008D0498">
        <w:rPr>
          <w:i/>
          <w:iCs/>
          <w:color w:val="84868A" w:themeColor="accent6"/>
        </w:rPr>
        <w:t>s</w:t>
      </w:r>
      <w:r w:rsidR="00B6778D" w:rsidRPr="00B6778D">
        <w:rPr>
          <w:i/>
          <w:iCs/>
          <w:color w:val="84868A" w:themeColor="accent6"/>
        </w:rPr>
        <w:t xml:space="preserve">olutions </w:t>
      </w:r>
      <w:r w:rsidR="00B6778D">
        <w:rPr>
          <w:i/>
          <w:iCs/>
          <w:color w:val="84868A" w:themeColor="accent6"/>
        </w:rPr>
        <w:t>développées et</w:t>
      </w:r>
      <w:r w:rsidR="00B6778D" w:rsidRPr="00B6778D">
        <w:rPr>
          <w:i/>
          <w:iCs/>
          <w:color w:val="84868A" w:themeColor="accent6"/>
        </w:rPr>
        <w:t xml:space="preserve"> avantages concurrentiels visés</w:t>
      </w:r>
    </w:p>
    <w:p w14:paraId="582A04C8" w14:textId="44CD228E" w:rsidR="0022017B" w:rsidRDefault="0022017B" w:rsidP="0022017B">
      <w:pPr>
        <w:pStyle w:val="Titre3"/>
      </w:pPr>
      <w:r>
        <w:t>Projets de création et d’extension d’unités de production et/ou centre de R&amp;D</w:t>
      </w:r>
    </w:p>
    <w:p w14:paraId="0CB37522" w14:textId="05554D8D" w:rsidR="0022017B" w:rsidRDefault="0022017B" w:rsidP="0022017B">
      <w:pPr>
        <w:rPr>
          <w:i/>
          <w:iCs/>
          <w:color w:val="84868A" w:themeColor="accent6"/>
        </w:rPr>
      </w:pPr>
      <w:r w:rsidRPr="0022017B">
        <w:rPr>
          <w:i/>
          <w:iCs/>
          <w:color w:val="84868A" w:themeColor="accent6"/>
        </w:rPr>
        <w:t>Expression du besoin et présentation des avantages concurrentiels et de l’augmentation capacitaire du projet du projet</w:t>
      </w:r>
    </w:p>
    <w:p w14:paraId="348CBD24" w14:textId="313DB1D3" w:rsidR="0022017B" w:rsidRDefault="0022017B" w:rsidP="0022017B">
      <w:pPr>
        <w:pStyle w:val="Titre3"/>
      </w:pPr>
      <w:r>
        <w:t>P</w:t>
      </w:r>
      <w:r w:rsidRPr="0022017B">
        <w:t>rojets et/ou plateformes d’excellence académique et de transfert technologique</w:t>
      </w:r>
    </w:p>
    <w:p w14:paraId="7E0C20AA" w14:textId="5005C6FB" w:rsidR="00F61423" w:rsidRDefault="0022017B" w:rsidP="0022017B">
      <w:pPr>
        <w:rPr>
          <w:i/>
          <w:iCs/>
          <w:color w:val="84868A" w:themeColor="accent6"/>
        </w:rPr>
      </w:pPr>
      <w:r w:rsidRPr="0088546C">
        <w:rPr>
          <w:i/>
          <w:iCs/>
          <w:color w:val="84868A" w:themeColor="accent6"/>
        </w:rPr>
        <w:t>Présentation des briques technologiques</w:t>
      </w:r>
      <w:r w:rsidR="0088546C">
        <w:rPr>
          <w:i/>
          <w:iCs/>
          <w:color w:val="84868A" w:themeColor="accent6"/>
        </w:rPr>
        <w:t xml:space="preserve"> visées et l’enjeu stratégique pour le développement de l’offre de solutions pour l’IF</w:t>
      </w:r>
    </w:p>
    <w:p w14:paraId="26DBA6C6" w14:textId="69A0ABA5" w:rsidR="0022017B" w:rsidRDefault="00F61423" w:rsidP="0022017B">
      <w:pPr>
        <w:rPr>
          <w:i/>
          <w:iCs/>
          <w:color w:val="84868A" w:themeColor="accent6"/>
        </w:rPr>
      </w:pPr>
      <w:r>
        <w:rPr>
          <w:i/>
          <w:iCs/>
          <w:color w:val="84868A" w:themeColor="accent6"/>
        </w:rPr>
        <w:t>P</w:t>
      </w:r>
      <w:r w:rsidR="0088546C">
        <w:rPr>
          <w:i/>
          <w:iCs/>
          <w:color w:val="84868A" w:themeColor="accent6"/>
        </w:rPr>
        <w:t>résentation des activités de la plateforme (recherche, déploiement opérationnel, formation…)</w:t>
      </w:r>
    </w:p>
    <w:p w14:paraId="53E5D2C6" w14:textId="77777777" w:rsidR="00F61423" w:rsidRPr="0022017B" w:rsidRDefault="00F61423" w:rsidP="00F61423"/>
    <w:p w14:paraId="0368BD5C" w14:textId="33C983B9" w:rsidR="00F37076" w:rsidRDefault="00F37076" w:rsidP="00F37076">
      <w:pPr>
        <w:pStyle w:val="Titre2"/>
        <w:numPr>
          <w:ilvl w:val="0"/>
          <w:numId w:val="33"/>
        </w:numPr>
      </w:pPr>
      <w:r>
        <w:t>EQUIPE PROJET</w:t>
      </w:r>
      <w:r w:rsidR="008015A7">
        <w:t xml:space="preserve"> </w:t>
      </w:r>
      <w:r w:rsidR="008015A7" w:rsidRPr="0022017B">
        <w:rPr>
          <w:rFonts w:ascii="Arial" w:hAnsi="Arial" w:cs="Arial"/>
          <w:i/>
          <w:iCs/>
          <w:caps w:val="0"/>
          <w:color w:val="84868A" w:themeColor="accent6"/>
          <w:sz w:val="18"/>
          <w:szCs w:val="12"/>
        </w:rPr>
        <w:t xml:space="preserve">(ne conserver que la partie correspondant à la </w:t>
      </w:r>
      <w:r w:rsidR="008015A7">
        <w:rPr>
          <w:rFonts w:ascii="Arial" w:hAnsi="Arial" w:cs="Arial"/>
          <w:i/>
          <w:iCs/>
          <w:caps w:val="0"/>
          <w:color w:val="84868A" w:themeColor="accent6"/>
          <w:sz w:val="18"/>
          <w:szCs w:val="12"/>
        </w:rPr>
        <w:t>t</w:t>
      </w:r>
      <w:r w:rsidR="008015A7" w:rsidRPr="0022017B">
        <w:rPr>
          <w:rFonts w:ascii="Arial" w:hAnsi="Arial" w:cs="Arial"/>
          <w:i/>
          <w:iCs/>
          <w:caps w:val="0"/>
          <w:color w:val="84868A" w:themeColor="accent6"/>
          <w:sz w:val="18"/>
          <w:szCs w:val="12"/>
        </w:rPr>
        <w:t>ypologie de votre projet</w:t>
      </w:r>
      <w:r w:rsidR="008015A7">
        <w:rPr>
          <w:rFonts w:ascii="Arial" w:hAnsi="Arial" w:cs="Arial"/>
          <w:i/>
          <w:iCs/>
          <w:caps w:val="0"/>
          <w:color w:val="84868A" w:themeColor="accent6"/>
          <w:sz w:val="18"/>
          <w:szCs w:val="12"/>
        </w:rPr>
        <w:t>)</w:t>
      </w:r>
    </w:p>
    <w:p w14:paraId="25BA3020" w14:textId="1BEF074D" w:rsidR="008015A7" w:rsidRDefault="008015A7" w:rsidP="008015A7">
      <w:pPr>
        <w:pStyle w:val="Titre3"/>
      </w:pPr>
      <w:r>
        <w:t>Projet collaboratif</w:t>
      </w:r>
    </w:p>
    <w:p w14:paraId="59F56755" w14:textId="4819C55C" w:rsidR="00B6778D" w:rsidRDefault="00333F8D" w:rsidP="00333F8D">
      <w:pPr>
        <w:rPr>
          <w:i/>
          <w:iCs/>
          <w:color w:val="84868A" w:themeColor="accent6"/>
        </w:rPr>
      </w:pPr>
      <w:r w:rsidRPr="00333F8D">
        <w:rPr>
          <w:i/>
          <w:iCs/>
          <w:color w:val="84868A" w:themeColor="accent6"/>
        </w:rPr>
        <w:t>Présentation du consortium</w:t>
      </w:r>
      <w:r w:rsidR="008015A7">
        <w:rPr>
          <w:i/>
          <w:iCs/>
          <w:color w:val="84868A" w:themeColor="accent6"/>
        </w:rPr>
        <w:t> </w:t>
      </w:r>
      <w:r w:rsidRPr="00333F8D">
        <w:rPr>
          <w:i/>
          <w:iCs/>
          <w:color w:val="84868A" w:themeColor="accent6"/>
        </w:rPr>
        <w:t xml:space="preserve">: </w:t>
      </w:r>
      <w:r w:rsidR="008015A7">
        <w:rPr>
          <w:i/>
          <w:iCs/>
          <w:color w:val="84868A" w:themeColor="accent6"/>
        </w:rPr>
        <w:t>présentation de chaque partenaire : Compétences et Intérêt pour le projet</w:t>
      </w:r>
    </w:p>
    <w:tbl>
      <w:tblPr>
        <w:tblStyle w:val="TableauGrille5Fonc-Accentuation5"/>
        <w:tblpPr w:leftFromText="141" w:rightFromText="141" w:vertAnchor="text" w:horzAnchor="margin" w:tblpY="-42"/>
        <w:tblW w:w="0" w:type="auto"/>
        <w:tblLook w:val="04A0" w:firstRow="1" w:lastRow="0" w:firstColumn="1" w:lastColumn="0" w:noHBand="0" w:noVBand="1"/>
      </w:tblPr>
      <w:tblGrid>
        <w:gridCol w:w="1838"/>
        <w:gridCol w:w="2125"/>
        <w:gridCol w:w="1727"/>
        <w:gridCol w:w="3939"/>
      </w:tblGrid>
      <w:tr w:rsidR="008015A7" w:rsidRPr="00DB2F84" w14:paraId="478551B0" w14:textId="77777777" w:rsidTr="00801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49A8AE" w:themeFill="accent2"/>
            <w:vAlign w:val="center"/>
          </w:tcPr>
          <w:p w14:paraId="02FF3E68" w14:textId="3C1C7C82" w:rsidR="008015A7" w:rsidRPr="00717B52" w:rsidRDefault="008015A7" w:rsidP="00F1096C">
            <w:pPr>
              <w:jc w:val="center"/>
              <w:rPr>
                <w:color w:val="FFFFFF" w:themeColor="background1"/>
              </w:rPr>
            </w:pPr>
            <w:r>
              <w:rPr>
                <w:color w:val="FFFFFF" w:themeColor="background1"/>
              </w:rPr>
              <w:t>PARTENAIRES</w:t>
            </w:r>
          </w:p>
        </w:tc>
        <w:tc>
          <w:tcPr>
            <w:tcW w:w="2126" w:type="dxa"/>
            <w:tcBorders>
              <w:top w:val="none" w:sz="0" w:space="0" w:color="auto"/>
              <w:left w:val="none" w:sz="0" w:space="0" w:color="auto"/>
              <w:right w:val="none" w:sz="0" w:space="0" w:color="auto"/>
            </w:tcBorders>
            <w:shd w:val="clear" w:color="auto" w:fill="49A8AE" w:themeFill="accent2"/>
            <w:vAlign w:val="center"/>
          </w:tcPr>
          <w:p w14:paraId="1509D82D" w14:textId="7E99F8C2" w:rsidR="008015A7" w:rsidRPr="00F5689E" w:rsidRDefault="008015A7"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 xml:space="preserve">NATURE </w:t>
            </w:r>
            <w:r w:rsidRPr="008015A7">
              <w:rPr>
                <w:i/>
                <w:iCs/>
                <w:color w:val="FFFFFF" w:themeColor="background1"/>
                <w:sz w:val="18"/>
                <w:szCs w:val="18"/>
              </w:rPr>
              <w:t>(</w:t>
            </w:r>
            <w:r w:rsidR="000B4438">
              <w:rPr>
                <w:i/>
                <w:iCs/>
                <w:color w:val="FFFFFF" w:themeColor="background1"/>
                <w:sz w:val="18"/>
                <w:szCs w:val="18"/>
              </w:rPr>
              <w:t>Sta</w:t>
            </w:r>
            <w:r w:rsidR="008C6782">
              <w:rPr>
                <w:i/>
                <w:iCs/>
                <w:color w:val="FFFFFF" w:themeColor="background1"/>
                <w:sz w:val="18"/>
                <w:szCs w:val="18"/>
              </w:rPr>
              <w:t>r</w:t>
            </w:r>
            <w:r w:rsidR="000B4438">
              <w:rPr>
                <w:i/>
                <w:iCs/>
                <w:color w:val="FFFFFF" w:themeColor="background1"/>
                <w:sz w:val="18"/>
                <w:szCs w:val="18"/>
              </w:rPr>
              <w:t xml:space="preserve">t-up, </w:t>
            </w:r>
            <w:r w:rsidRPr="008015A7">
              <w:rPr>
                <w:i/>
                <w:iCs/>
                <w:color w:val="FFFFFF" w:themeColor="background1"/>
                <w:sz w:val="18"/>
                <w:szCs w:val="18"/>
              </w:rPr>
              <w:t>PME, ETI, G</w:t>
            </w:r>
            <w:r w:rsidR="00C34F9A">
              <w:rPr>
                <w:i/>
                <w:iCs/>
                <w:color w:val="FFFFFF" w:themeColor="background1"/>
                <w:sz w:val="18"/>
                <w:szCs w:val="18"/>
              </w:rPr>
              <w:t>E</w:t>
            </w:r>
            <w:r w:rsidRPr="008015A7">
              <w:rPr>
                <w:i/>
                <w:iCs/>
                <w:color w:val="FFFFFF" w:themeColor="background1"/>
                <w:sz w:val="18"/>
                <w:szCs w:val="18"/>
              </w:rPr>
              <w:t>, Labo, Centre technique…)</w:t>
            </w:r>
          </w:p>
        </w:tc>
        <w:tc>
          <w:tcPr>
            <w:tcW w:w="1725" w:type="dxa"/>
            <w:tcBorders>
              <w:top w:val="none" w:sz="0" w:space="0" w:color="auto"/>
              <w:left w:val="none" w:sz="0" w:space="0" w:color="auto"/>
              <w:right w:val="none" w:sz="0" w:space="0" w:color="auto"/>
            </w:tcBorders>
            <w:shd w:val="clear" w:color="auto" w:fill="49A8AE" w:themeFill="accent2"/>
          </w:tcPr>
          <w:p w14:paraId="1E2E552E" w14:textId="677A56A3" w:rsidR="008015A7" w:rsidRDefault="008015A7"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DEPARTEMENT GEOGRAPHIQUE</w:t>
            </w:r>
          </w:p>
        </w:tc>
        <w:tc>
          <w:tcPr>
            <w:tcW w:w="3940" w:type="dxa"/>
            <w:tcBorders>
              <w:top w:val="none" w:sz="0" w:space="0" w:color="auto"/>
              <w:left w:val="none" w:sz="0" w:space="0" w:color="auto"/>
              <w:right w:val="none" w:sz="0" w:space="0" w:color="auto"/>
            </w:tcBorders>
            <w:shd w:val="clear" w:color="auto" w:fill="49A8AE" w:themeFill="accent2"/>
          </w:tcPr>
          <w:p w14:paraId="35B6F943" w14:textId="011A08F7" w:rsidR="008015A7" w:rsidRDefault="008015A7"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COMPETENCES ET INTERET POUR LE PROJET</w:t>
            </w:r>
          </w:p>
        </w:tc>
      </w:tr>
      <w:tr w:rsidR="008015A7" w:rsidRPr="00DB2F84" w14:paraId="20FF7E5B" w14:textId="77777777" w:rsidTr="0080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49A8AE" w:themeFill="accent2"/>
            <w:vAlign w:val="center"/>
          </w:tcPr>
          <w:p w14:paraId="609B9850" w14:textId="412CC74F" w:rsidR="008015A7" w:rsidRPr="00717B52" w:rsidRDefault="008015A7" w:rsidP="00F1096C">
            <w:pPr>
              <w:jc w:val="center"/>
              <w:rPr>
                <w:b w:val="0"/>
                <w:color w:val="FFFFFF" w:themeColor="background1"/>
              </w:rPr>
            </w:pPr>
            <w:r>
              <w:rPr>
                <w:color w:val="FFFFFF" w:themeColor="background1"/>
              </w:rPr>
              <w:t>XXX (porteur)</w:t>
            </w:r>
          </w:p>
        </w:tc>
        <w:tc>
          <w:tcPr>
            <w:tcW w:w="2126" w:type="dxa"/>
            <w:shd w:val="clear" w:color="auto" w:fill="D9EEEF" w:themeFill="accent2" w:themeFillTint="33"/>
            <w:vAlign w:val="center"/>
          </w:tcPr>
          <w:p w14:paraId="4C2F2AED" w14:textId="77777777" w:rsidR="008015A7" w:rsidRPr="006272F7" w:rsidRDefault="008015A7"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25" w:type="dxa"/>
            <w:shd w:val="clear" w:color="auto" w:fill="D9EEEF" w:themeFill="accent2" w:themeFillTint="33"/>
          </w:tcPr>
          <w:p w14:paraId="2FAF8C66" w14:textId="77777777" w:rsidR="008015A7" w:rsidRPr="006272F7" w:rsidRDefault="008015A7"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3940" w:type="dxa"/>
            <w:shd w:val="clear" w:color="auto" w:fill="D9EEEF" w:themeFill="accent2" w:themeFillTint="33"/>
          </w:tcPr>
          <w:p w14:paraId="488E9539" w14:textId="72869282" w:rsidR="008015A7" w:rsidRPr="006272F7" w:rsidRDefault="008015A7"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8015A7" w:rsidRPr="00DB2F84" w14:paraId="7ADAE691" w14:textId="77777777" w:rsidTr="008015A7">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49A8AE" w:themeFill="accent2"/>
            <w:vAlign w:val="center"/>
          </w:tcPr>
          <w:p w14:paraId="049F29F3" w14:textId="0156A57F" w:rsidR="008015A7" w:rsidRPr="00717B52" w:rsidRDefault="008015A7" w:rsidP="00F1096C">
            <w:pPr>
              <w:jc w:val="center"/>
              <w:rPr>
                <w:b w:val="0"/>
                <w:i/>
                <w:iCs/>
                <w:color w:val="FFFFFF" w:themeColor="background1"/>
              </w:rPr>
            </w:pPr>
            <w:r>
              <w:rPr>
                <w:color w:val="FFFFFF" w:themeColor="background1"/>
              </w:rPr>
              <w:t>ZZZZZ</w:t>
            </w:r>
            <w:r w:rsidRPr="00717B52">
              <w:rPr>
                <w:i/>
                <w:iCs/>
                <w:color w:val="FFFFFF" w:themeColor="background1"/>
              </w:rPr>
              <w:t xml:space="preserve"> </w:t>
            </w:r>
          </w:p>
        </w:tc>
        <w:tc>
          <w:tcPr>
            <w:tcW w:w="2126" w:type="dxa"/>
            <w:shd w:val="clear" w:color="auto" w:fill="B4DDE0" w:themeFill="accent2" w:themeFillTint="66"/>
            <w:vAlign w:val="center"/>
          </w:tcPr>
          <w:p w14:paraId="69190E4A" w14:textId="77777777" w:rsidR="008015A7" w:rsidRPr="006272F7" w:rsidRDefault="008015A7"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25" w:type="dxa"/>
            <w:shd w:val="clear" w:color="auto" w:fill="B4DDE0" w:themeFill="accent2" w:themeFillTint="66"/>
          </w:tcPr>
          <w:p w14:paraId="1ECCFE13" w14:textId="77777777" w:rsidR="008015A7" w:rsidRPr="006272F7" w:rsidRDefault="008015A7"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3940" w:type="dxa"/>
            <w:shd w:val="clear" w:color="auto" w:fill="B4DDE0" w:themeFill="accent2" w:themeFillTint="66"/>
          </w:tcPr>
          <w:p w14:paraId="014623E0" w14:textId="7CA9F29A" w:rsidR="008015A7" w:rsidRPr="006272F7" w:rsidRDefault="008015A7"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8015A7" w:rsidRPr="00DB2F84" w14:paraId="5C9D680A" w14:textId="77777777" w:rsidTr="0080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49A8AE" w:themeFill="accent2"/>
            <w:vAlign w:val="center"/>
          </w:tcPr>
          <w:p w14:paraId="3ACC5099" w14:textId="5479793F" w:rsidR="008015A7" w:rsidRPr="00393458" w:rsidRDefault="008015A7" w:rsidP="00F1096C">
            <w:pPr>
              <w:jc w:val="center"/>
              <w:rPr>
                <w:b w:val="0"/>
                <w:bCs w:val="0"/>
                <w:color w:val="FFFFFF" w:themeColor="background1"/>
              </w:rPr>
            </w:pPr>
            <w:r>
              <w:rPr>
                <w:color w:val="FFFFFF" w:themeColor="background1"/>
              </w:rPr>
              <w:t>…</w:t>
            </w:r>
          </w:p>
        </w:tc>
        <w:tc>
          <w:tcPr>
            <w:tcW w:w="2126" w:type="dxa"/>
            <w:shd w:val="clear" w:color="auto" w:fill="D9EEEF" w:themeFill="accent2" w:themeFillTint="33"/>
            <w:vAlign w:val="center"/>
          </w:tcPr>
          <w:p w14:paraId="4B3CCFA1" w14:textId="77777777" w:rsidR="008015A7" w:rsidRPr="006272F7" w:rsidRDefault="008015A7"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25" w:type="dxa"/>
            <w:shd w:val="clear" w:color="auto" w:fill="D9EEEF" w:themeFill="accent2" w:themeFillTint="33"/>
          </w:tcPr>
          <w:p w14:paraId="4A837C8F" w14:textId="77777777" w:rsidR="008015A7" w:rsidRPr="006272F7" w:rsidRDefault="008015A7"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3940" w:type="dxa"/>
            <w:shd w:val="clear" w:color="auto" w:fill="D9EEEF" w:themeFill="accent2" w:themeFillTint="33"/>
          </w:tcPr>
          <w:p w14:paraId="76F6295A" w14:textId="393BE9C2" w:rsidR="008015A7" w:rsidRPr="006272F7" w:rsidRDefault="008015A7"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8015A7" w:rsidRPr="00DB2F84" w14:paraId="71C611EE" w14:textId="77777777" w:rsidTr="008015A7">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shd w:val="clear" w:color="auto" w:fill="49A8AE" w:themeFill="accent2"/>
            <w:vAlign w:val="center"/>
          </w:tcPr>
          <w:p w14:paraId="1DAD3BB3" w14:textId="13BC5BDA" w:rsidR="008015A7" w:rsidRDefault="008015A7" w:rsidP="00F1096C">
            <w:pPr>
              <w:jc w:val="center"/>
              <w:rPr>
                <w:color w:val="FFFFFF" w:themeColor="background1"/>
              </w:rPr>
            </w:pPr>
            <w:r>
              <w:rPr>
                <w:color w:val="FFFFFF" w:themeColor="background1"/>
              </w:rPr>
              <w:t>….</w:t>
            </w:r>
          </w:p>
        </w:tc>
        <w:tc>
          <w:tcPr>
            <w:tcW w:w="2126" w:type="dxa"/>
            <w:shd w:val="clear" w:color="auto" w:fill="B4DDE0" w:themeFill="accent2" w:themeFillTint="66"/>
            <w:vAlign w:val="center"/>
          </w:tcPr>
          <w:p w14:paraId="19D8035E" w14:textId="77777777" w:rsidR="008015A7" w:rsidRPr="006272F7" w:rsidRDefault="008015A7"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25" w:type="dxa"/>
            <w:shd w:val="clear" w:color="auto" w:fill="B4DDE0" w:themeFill="accent2" w:themeFillTint="66"/>
          </w:tcPr>
          <w:p w14:paraId="27A8DEC2" w14:textId="77777777" w:rsidR="008015A7" w:rsidRPr="006272F7" w:rsidRDefault="008015A7"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3940" w:type="dxa"/>
            <w:shd w:val="clear" w:color="auto" w:fill="B4DDE0" w:themeFill="accent2" w:themeFillTint="66"/>
          </w:tcPr>
          <w:p w14:paraId="0F05EF9D" w14:textId="314E65EC" w:rsidR="008015A7" w:rsidRPr="006272F7" w:rsidRDefault="008015A7"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bl>
    <w:p w14:paraId="1FB522A8" w14:textId="77777777" w:rsidR="008015A7" w:rsidRPr="00333F8D" w:rsidRDefault="008015A7" w:rsidP="00333F8D">
      <w:pPr>
        <w:rPr>
          <w:i/>
          <w:iCs/>
          <w:color w:val="84868A" w:themeColor="accent6"/>
        </w:rPr>
      </w:pPr>
    </w:p>
    <w:p w14:paraId="79A62AF0" w14:textId="590DA186" w:rsidR="00333F8D" w:rsidRDefault="008015A7" w:rsidP="008015A7">
      <w:pPr>
        <w:pStyle w:val="Titre3"/>
      </w:pPr>
      <w:r>
        <w:t>Projet individuel</w:t>
      </w:r>
    </w:p>
    <w:p w14:paraId="7AFA8032" w14:textId="76D9E00C" w:rsidR="008015A7" w:rsidRDefault="008015A7" w:rsidP="008015A7">
      <w:pPr>
        <w:rPr>
          <w:i/>
          <w:iCs/>
          <w:color w:val="84868A" w:themeColor="accent6"/>
        </w:rPr>
      </w:pPr>
      <w:r w:rsidRPr="008015A7">
        <w:rPr>
          <w:i/>
          <w:iCs/>
          <w:color w:val="84868A" w:themeColor="accent6"/>
        </w:rPr>
        <w:t xml:space="preserve">Présentation des personnes les plus impliquées dans le projet en expliquant leur rôle et responsabilité  </w:t>
      </w:r>
    </w:p>
    <w:p w14:paraId="1F751483" w14:textId="77777777" w:rsidR="00F61423" w:rsidRPr="008015A7" w:rsidRDefault="00F61423" w:rsidP="00F61423"/>
    <w:p w14:paraId="643535C8" w14:textId="261380DC" w:rsidR="00F37076" w:rsidRDefault="00F37076" w:rsidP="00F37076">
      <w:pPr>
        <w:pStyle w:val="Titre2"/>
        <w:numPr>
          <w:ilvl w:val="0"/>
          <w:numId w:val="33"/>
        </w:numPr>
      </w:pPr>
      <w:r>
        <w:t>PLAN DE TRAVAIL</w:t>
      </w:r>
    </w:p>
    <w:tbl>
      <w:tblPr>
        <w:tblStyle w:val="TableauGrille5Fonc-Accentuation5"/>
        <w:tblpPr w:leftFromText="141" w:rightFromText="141" w:vertAnchor="text" w:horzAnchor="margin" w:tblpY="-42"/>
        <w:tblW w:w="0" w:type="auto"/>
        <w:tblLook w:val="04A0" w:firstRow="1" w:lastRow="0" w:firstColumn="1" w:lastColumn="0" w:noHBand="0" w:noVBand="1"/>
      </w:tblPr>
      <w:tblGrid>
        <w:gridCol w:w="1434"/>
        <w:gridCol w:w="1798"/>
        <w:gridCol w:w="2292"/>
        <w:gridCol w:w="2126"/>
        <w:gridCol w:w="1979"/>
      </w:tblGrid>
      <w:tr w:rsidR="000B4438" w:rsidRPr="00DB2F84" w14:paraId="2ACB2A85" w14:textId="77777777" w:rsidTr="00C34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top w:val="none" w:sz="0" w:space="0" w:color="auto"/>
              <w:left w:val="none" w:sz="0" w:space="0" w:color="auto"/>
              <w:right w:val="none" w:sz="0" w:space="0" w:color="auto"/>
            </w:tcBorders>
            <w:shd w:val="clear" w:color="auto" w:fill="49A8AE" w:themeFill="accent2"/>
            <w:vAlign w:val="center"/>
          </w:tcPr>
          <w:p w14:paraId="369E5965" w14:textId="42601DC8" w:rsidR="000B4438" w:rsidRPr="00717B52" w:rsidRDefault="000B4438" w:rsidP="00F1096C">
            <w:pPr>
              <w:jc w:val="center"/>
              <w:rPr>
                <w:color w:val="FFFFFF" w:themeColor="background1"/>
              </w:rPr>
            </w:pPr>
            <w:r>
              <w:rPr>
                <w:color w:val="FFFFFF" w:themeColor="background1"/>
              </w:rPr>
              <w:t>LOT DE TRAVAIL</w:t>
            </w:r>
          </w:p>
        </w:tc>
        <w:tc>
          <w:tcPr>
            <w:tcW w:w="1798" w:type="dxa"/>
            <w:tcBorders>
              <w:top w:val="none" w:sz="0" w:space="0" w:color="auto"/>
              <w:left w:val="none" w:sz="0" w:space="0" w:color="auto"/>
              <w:right w:val="none" w:sz="0" w:space="0" w:color="auto"/>
            </w:tcBorders>
            <w:shd w:val="clear" w:color="auto" w:fill="49A8AE" w:themeFill="accent2"/>
            <w:vAlign w:val="center"/>
          </w:tcPr>
          <w:p w14:paraId="73D85A38" w14:textId="5DF22BA7" w:rsidR="000B4438" w:rsidRPr="00F5689E" w:rsidRDefault="000B4438"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DESCRIPTION</w:t>
            </w:r>
          </w:p>
        </w:tc>
        <w:tc>
          <w:tcPr>
            <w:tcW w:w="2292" w:type="dxa"/>
            <w:tcBorders>
              <w:top w:val="none" w:sz="0" w:space="0" w:color="auto"/>
              <w:left w:val="none" w:sz="0" w:space="0" w:color="auto"/>
              <w:right w:val="none" w:sz="0" w:space="0" w:color="auto"/>
            </w:tcBorders>
            <w:shd w:val="clear" w:color="auto" w:fill="49A8AE" w:themeFill="accent2"/>
            <w:vAlign w:val="center"/>
          </w:tcPr>
          <w:p w14:paraId="4E0A1113" w14:textId="7FC9E1AD" w:rsidR="000B4438" w:rsidRPr="000B4438" w:rsidRDefault="000B4438" w:rsidP="004C114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LIVRABLES</w:t>
            </w:r>
          </w:p>
        </w:tc>
        <w:tc>
          <w:tcPr>
            <w:tcW w:w="2126" w:type="dxa"/>
            <w:tcBorders>
              <w:top w:val="none" w:sz="0" w:space="0" w:color="auto"/>
              <w:left w:val="none" w:sz="0" w:space="0" w:color="auto"/>
              <w:right w:val="none" w:sz="0" w:space="0" w:color="auto"/>
            </w:tcBorders>
            <w:shd w:val="clear" w:color="auto" w:fill="49A8AE" w:themeFill="accent2"/>
            <w:vAlign w:val="center"/>
          </w:tcPr>
          <w:p w14:paraId="5B415504" w14:textId="277945E3" w:rsidR="000B4438" w:rsidRDefault="008E4448"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SEMESTRE DE DISPONIBILITE</w:t>
            </w:r>
          </w:p>
        </w:tc>
        <w:tc>
          <w:tcPr>
            <w:tcW w:w="1979" w:type="dxa"/>
            <w:tcBorders>
              <w:top w:val="none" w:sz="0" w:space="0" w:color="auto"/>
              <w:left w:val="none" w:sz="0" w:space="0" w:color="auto"/>
              <w:right w:val="none" w:sz="0" w:space="0" w:color="auto"/>
            </w:tcBorders>
            <w:shd w:val="clear" w:color="auto" w:fill="49A8AE" w:themeFill="accent2"/>
            <w:vAlign w:val="center"/>
          </w:tcPr>
          <w:p w14:paraId="733DF41E" w14:textId="76955DED" w:rsidR="000B4438" w:rsidRDefault="000B4438"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RESPONSABLE</w:t>
            </w:r>
          </w:p>
        </w:tc>
      </w:tr>
      <w:tr w:rsidR="000B4438" w:rsidRPr="00DB2F84" w14:paraId="2BAC1A8D" w14:textId="77777777" w:rsidTr="00C3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tcBorders>
            <w:shd w:val="clear" w:color="auto" w:fill="49A8AE" w:themeFill="accent2"/>
            <w:vAlign w:val="center"/>
          </w:tcPr>
          <w:p w14:paraId="4F2B0177" w14:textId="66F81C9D" w:rsidR="000B4438" w:rsidRPr="00717B52" w:rsidRDefault="000B4438" w:rsidP="00F1096C">
            <w:pPr>
              <w:jc w:val="center"/>
              <w:rPr>
                <w:b w:val="0"/>
                <w:color w:val="FFFFFF" w:themeColor="background1"/>
              </w:rPr>
            </w:pPr>
            <w:r>
              <w:rPr>
                <w:color w:val="FFFFFF" w:themeColor="background1"/>
              </w:rPr>
              <w:t>WP0</w:t>
            </w:r>
          </w:p>
        </w:tc>
        <w:tc>
          <w:tcPr>
            <w:tcW w:w="1798" w:type="dxa"/>
            <w:shd w:val="clear" w:color="auto" w:fill="D9EEEF" w:themeFill="accent2" w:themeFillTint="33"/>
            <w:vAlign w:val="center"/>
          </w:tcPr>
          <w:p w14:paraId="3FE40135" w14:textId="77777777"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2292" w:type="dxa"/>
            <w:shd w:val="clear" w:color="auto" w:fill="D9EEEF" w:themeFill="accent2" w:themeFillTint="33"/>
          </w:tcPr>
          <w:p w14:paraId="290F12F7" w14:textId="77777777"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2126" w:type="dxa"/>
            <w:shd w:val="clear" w:color="auto" w:fill="D9EEEF" w:themeFill="accent2" w:themeFillTint="33"/>
          </w:tcPr>
          <w:p w14:paraId="3DF971D0" w14:textId="77777777"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979" w:type="dxa"/>
            <w:shd w:val="clear" w:color="auto" w:fill="D9EEEF" w:themeFill="accent2" w:themeFillTint="33"/>
          </w:tcPr>
          <w:p w14:paraId="425756DC" w14:textId="74676779"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0B4438" w:rsidRPr="00DB2F84" w14:paraId="1A496310" w14:textId="77777777" w:rsidTr="00C34F9A">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tcBorders>
            <w:shd w:val="clear" w:color="auto" w:fill="49A8AE" w:themeFill="accent2"/>
            <w:vAlign w:val="center"/>
          </w:tcPr>
          <w:p w14:paraId="04836AE5" w14:textId="51E030A3" w:rsidR="000B4438" w:rsidRPr="00717B52" w:rsidRDefault="000B4438" w:rsidP="00F1096C">
            <w:pPr>
              <w:jc w:val="center"/>
              <w:rPr>
                <w:b w:val="0"/>
                <w:i/>
                <w:iCs/>
                <w:color w:val="FFFFFF" w:themeColor="background1"/>
              </w:rPr>
            </w:pPr>
            <w:r>
              <w:rPr>
                <w:color w:val="FFFFFF" w:themeColor="background1"/>
              </w:rPr>
              <w:t>WP1</w:t>
            </w:r>
          </w:p>
        </w:tc>
        <w:tc>
          <w:tcPr>
            <w:tcW w:w="1798" w:type="dxa"/>
            <w:shd w:val="clear" w:color="auto" w:fill="B4DDE0" w:themeFill="accent2" w:themeFillTint="66"/>
            <w:vAlign w:val="center"/>
          </w:tcPr>
          <w:p w14:paraId="40A8743C" w14:textId="77777777"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2292" w:type="dxa"/>
            <w:shd w:val="clear" w:color="auto" w:fill="B4DDE0" w:themeFill="accent2" w:themeFillTint="66"/>
          </w:tcPr>
          <w:p w14:paraId="197FFF9C" w14:textId="77777777"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2126" w:type="dxa"/>
            <w:shd w:val="clear" w:color="auto" w:fill="B4DDE0" w:themeFill="accent2" w:themeFillTint="66"/>
          </w:tcPr>
          <w:p w14:paraId="20336CB8" w14:textId="77777777"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979" w:type="dxa"/>
            <w:shd w:val="clear" w:color="auto" w:fill="B4DDE0" w:themeFill="accent2" w:themeFillTint="66"/>
          </w:tcPr>
          <w:p w14:paraId="5E7DC708" w14:textId="258FFEEC"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0B4438" w:rsidRPr="00DB2F84" w14:paraId="66D5EBB3" w14:textId="77777777" w:rsidTr="00C3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tcBorders>
            <w:shd w:val="clear" w:color="auto" w:fill="49A8AE" w:themeFill="accent2"/>
            <w:vAlign w:val="center"/>
          </w:tcPr>
          <w:p w14:paraId="0C6A1889" w14:textId="77777777" w:rsidR="000B4438" w:rsidRPr="00393458" w:rsidRDefault="000B4438" w:rsidP="00F1096C">
            <w:pPr>
              <w:jc w:val="center"/>
              <w:rPr>
                <w:b w:val="0"/>
                <w:bCs w:val="0"/>
                <w:color w:val="FFFFFF" w:themeColor="background1"/>
              </w:rPr>
            </w:pPr>
            <w:r>
              <w:rPr>
                <w:color w:val="FFFFFF" w:themeColor="background1"/>
              </w:rPr>
              <w:t>…</w:t>
            </w:r>
          </w:p>
        </w:tc>
        <w:tc>
          <w:tcPr>
            <w:tcW w:w="1798" w:type="dxa"/>
            <w:shd w:val="clear" w:color="auto" w:fill="D9EEEF" w:themeFill="accent2" w:themeFillTint="33"/>
            <w:vAlign w:val="center"/>
          </w:tcPr>
          <w:p w14:paraId="5D3BEA54" w14:textId="77777777"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2292" w:type="dxa"/>
            <w:shd w:val="clear" w:color="auto" w:fill="D9EEEF" w:themeFill="accent2" w:themeFillTint="33"/>
          </w:tcPr>
          <w:p w14:paraId="5E9978F2" w14:textId="77777777"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2126" w:type="dxa"/>
            <w:shd w:val="clear" w:color="auto" w:fill="D9EEEF" w:themeFill="accent2" w:themeFillTint="33"/>
          </w:tcPr>
          <w:p w14:paraId="45C19AE4" w14:textId="77777777"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979" w:type="dxa"/>
            <w:shd w:val="clear" w:color="auto" w:fill="D9EEEF" w:themeFill="accent2" w:themeFillTint="33"/>
          </w:tcPr>
          <w:p w14:paraId="40C1D35A" w14:textId="6FDE7F2B" w:rsidR="000B4438" w:rsidRPr="006272F7" w:rsidRDefault="000B4438"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0B4438" w:rsidRPr="00DB2F84" w14:paraId="04B4151C" w14:textId="77777777" w:rsidTr="00C34F9A">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bottom w:val="none" w:sz="0" w:space="0" w:color="auto"/>
            </w:tcBorders>
            <w:shd w:val="clear" w:color="auto" w:fill="49A8AE" w:themeFill="accent2"/>
            <w:vAlign w:val="center"/>
          </w:tcPr>
          <w:p w14:paraId="37C02139" w14:textId="77777777" w:rsidR="000B4438" w:rsidRDefault="000B4438" w:rsidP="00F1096C">
            <w:pPr>
              <w:jc w:val="center"/>
              <w:rPr>
                <w:color w:val="FFFFFF" w:themeColor="background1"/>
              </w:rPr>
            </w:pPr>
            <w:r>
              <w:rPr>
                <w:color w:val="FFFFFF" w:themeColor="background1"/>
              </w:rPr>
              <w:t>….</w:t>
            </w:r>
          </w:p>
        </w:tc>
        <w:tc>
          <w:tcPr>
            <w:tcW w:w="1798" w:type="dxa"/>
            <w:shd w:val="clear" w:color="auto" w:fill="B4DDE0" w:themeFill="accent2" w:themeFillTint="66"/>
            <w:vAlign w:val="center"/>
          </w:tcPr>
          <w:p w14:paraId="60C75076" w14:textId="77777777"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2292" w:type="dxa"/>
            <w:shd w:val="clear" w:color="auto" w:fill="B4DDE0" w:themeFill="accent2" w:themeFillTint="66"/>
          </w:tcPr>
          <w:p w14:paraId="5966A704" w14:textId="77777777"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2126" w:type="dxa"/>
            <w:shd w:val="clear" w:color="auto" w:fill="B4DDE0" w:themeFill="accent2" w:themeFillTint="66"/>
          </w:tcPr>
          <w:p w14:paraId="1266AEB0" w14:textId="77777777"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979" w:type="dxa"/>
            <w:shd w:val="clear" w:color="auto" w:fill="B4DDE0" w:themeFill="accent2" w:themeFillTint="66"/>
          </w:tcPr>
          <w:p w14:paraId="522230B9" w14:textId="2F6009DA" w:rsidR="000B4438" w:rsidRPr="006272F7" w:rsidRDefault="000B4438"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bl>
    <w:p w14:paraId="44EEB8B4" w14:textId="77777777" w:rsidR="00910F06" w:rsidRDefault="00910F06" w:rsidP="00441006">
      <w:pPr>
        <w:jc w:val="center"/>
        <w:rPr>
          <w:b/>
          <w:bCs/>
        </w:rPr>
      </w:pPr>
    </w:p>
    <w:p w14:paraId="5543519C" w14:textId="2E922D9C" w:rsidR="00C46879" w:rsidRPr="00441006" w:rsidRDefault="004C114B" w:rsidP="00441006">
      <w:pPr>
        <w:jc w:val="center"/>
        <w:rPr>
          <w:b/>
          <w:bCs/>
        </w:rPr>
      </w:pPr>
      <w:r w:rsidRPr="000B4438">
        <w:rPr>
          <w:b/>
          <w:bCs/>
          <w:color w:val="FF0000"/>
        </w:rPr>
        <w:t>Ou</w:t>
      </w:r>
      <w:r w:rsidR="00836824">
        <w:rPr>
          <w:b/>
          <w:bCs/>
        </w:rPr>
        <w:t xml:space="preserve"> un logigramme t</w:t>
      </w:r>
      <w:r w:rsidR="00910F06">
        <w:rPr>
          <w:b/>
          <w:bCs/>
        </w:rPr>
        <w:t>el que</w:t>
      </w:r>
      <w:r w:rsidR="00836824">
        <w:rPr>
          <w:b/>
          <w:bCs/>
        </w:rPr>
        <w:t> :</w:t>
      </w:r>
    </w:p>
    <w:p w14:paraId="352FB537" w14:textId="30F41F21" w:rsidR="004C114B" w:rsidRDefault="00441006" w:rsidP="00C46879">
      <w:r>
        <w:rPr>
          <w:noProof/>
          <w:lang w:eastAsia="fr-FR"/>
        </w:rPr>
        <mc:AlternateContent>
          <mc:Choice Requires="wps">
            <w:drawing>
              <wp:anchor distT="0" distB="0" distL="114300" distR="114300" simplePos="0" relativeHeight="251659264" behindDoc="0" locked="0" layoutInCell="1" allowOverlap="1" wp14:anchorId="18F4354D" wp14:editId="18291DBE">
                <wp:simplePos x="0" y="0"/>
                <wp:positionH relativeFrom="column">
                  <wp:posOffset>2542540</wp:posOffset>
                </wp:positionH>
                <wp:positionV relativeFrom="paragraph">
                  <wp:posOffset>1208405</wp:posOffset>
                </wp:positionV>
                <wp:extent cx="409575" cy="285750"/>
                <wp:effectExtent l="19050" t="19050" r="28575" b="19050"/>
                <wp:wrapNone/>
                <wp:docPr id="11" name="Connecteur droit 11"/>
                <wp:cNvGraphicFramePr/>
                <a:graphic xmlns:a="http://schemas.openxmlformats.org/drawingml/2006/main">
                  <a:graphicData uri="http://schemas.microsoft.com/office/word/2010/wordprocessingShape">
                    <wps:wsp>
                      <wps:cNvCnPr/>
                      <wps:spPr>
                        <a:xfrm flipV="1">
                          <a:off x="0" y="0"/>
                          <a:ext cx="409575" cy="2857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29D18C" id="Connecteur droit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pt,95.15pt" to="232.4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" strokecolor="#96a400 [3044]" strokeweight="2.25pt"/>
            </w:pict>
          </mc:Fallback>
        </mc:AlternateContent>
      </w:r>
      <w:r>
        <w:rPr>
          <w:noProof/>
          <w:lang w:eastAsia="fr-FR"/>
        </w:rPr>
        <w:drawing>
          <wp:inline distT="0" distB="0" distL="0" distR="0" wp14:anchorId="6437E6C0" wp14:editId="01515673">
            <wp:extent cx="5486400" cy="2009775"/>
            <wp:effectExtent l="0" t="0" r="19050"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6D95BB" w14:textId="6F84540F" w:rsidR="00D8125F" w:rsidRPr="00754040" w:rsidRDefault="00754040" w:rsidP="00754040">
      <w:pPr>
        <w:jc w:val="center"/>
        <w:rPr>
          <w:b/>
          <w:bCs/>
        </w:rPr>
      </w:pPr>
      <w:r w:rsidRPr="000B4438">
        <w:rPr>
          <w:b/>
          <w:bCs/>
          <w:color w:val="FF0000"/>
        </w:rPr>
        <w:t xml:space="preserve">Et/ou </w:t>
      </w:r>
      <w:r w:rsidRPr="00754040">
        <w:rPr>
          <w:b/>
          <w:bCs/>
        </w:rPr>
        <w:t>Diagramme de GANTT</w:t>
      </w:r>
    </w:p>
    <w:p w14:paraId="685D1ECF" w14:textId="6F91EA53" w:rsidR="00F37076" w:rsidRDefault="00F37076" w:rsidP="00F37076">
      <w:pPr>
        <w:pStyle w:val="Titre2"/>
        <w:numPr>
          <w:ilvl w:val="0"/>
          <w:numId w:val="33"/>
        </w:numPr>
      </w:pPr>
      <w:r>
        <w:t>EXPLOITATION ECONOMIQUE ET INDUSTRIELLE DU PROJET</w:t>
      </w:r>
    </w:p>
    <w:p w14:paraId="530D86AF" w14:textId="77777777" w:rsidR="00CA541E" w:rsidRPr="007E43E0" w:rsidRDefault="00CA541E" w:rsidP="00CA541E">
      <w:pPr>
        <w:rPr>
          <w:i/>
          <w:iCs/>
          <w:color w:val="84868A" w:themeColor="accent6"/>
        </w:rPr>
      </w:pPr>
      <w:r w:rsidRPr="007E43E0">
        <w:rPr>
          <w:i/>
          <w:iCs/>
          <w:color w:val="84868A" w:themeColor="accent6"/>
        </w:rPr>
        <w:t>Décrire les produits et/ou services issus des résultats du projet et les modèles économiques envisagés</w:t>
      </w:r>
    </w:p>
    <w:p w14:paraId="48F4C3D0" w14:textId="246A61B9" w:rsidR="00CA541E" w:rsidRPr="007E43E0" w:rsidRDefault="00CA541E" w:rsidP="00CA541E">
      <w:pPr>
        <w:rPr>
          <w:i/>
          <w:iCs/>
          <w:color w:val="84868A" w:themeColor="accent6"/>
        </w:rPr>
      </w:pPr>
      <w:r w:rsidRPr="007E43E0">
        <w:rPr>
          <w:i/>
          <w:iCs/>
          <w:color w:val="84868A" w:themeColor="accent6"/>
        </w:rPr>
        <w:t>Décrire les principaux marchés visés, leurs tailles estimatives, les solutions concurrentes</w:t>
      </w:r>
      <w:r w:rsidR="007E43E0">
        <w:rPr>
          <w:i/>
          <w:iCs/>
          <w:color w:val="84868A" w:themeColor="accent6"/>
        </w:rPr>
        <w:t xml:space="preserve"> et votre positionnement vis-à-vis de ces solutions </w:t>
      </w:r>
    </w:p>
    <w:p w14:paraId="79AEE799" w14:textId="77777777" w:rsidR="00CA541E" w:rsidRPr="007E43E0" w:rsidRDefault="00CA541E" w:rsidP="00CA541E">
      <w:pPr>
        <w:rPr>
          <w:i/>
          <w:iCs/>
          <w:color w:val="84868A" w:themeColor="accent6"/>
        </w:rPr>
      </w:pPr>
      <w:r w:rsidRPr="007E43E0">
        <w:rPr>
          <w:i/>
          <w:iCs/>
          <w:color w:val="84868A" w:themeColor="accent6"/>
        </w:rPr>
        <w:t>Préciser la stratégie, l’organisation et le planning d’industrialisation et de commercialisation des résultats du projet</w:t>
      </w:r>
    </w:p>
    <w:p w14:paraId="5055A7FD" w14:textId="7B5FF4F4" w:rsidR="00CA541E" w:rsidRPr="007E43E0" w:rsidRDefault="00CA541E" w:rsidP="00CA541E">
      <w:pPr>
        <w:rPr>
          <w:i/>
          <w:iCs/>
          <w:color w:val="84868A" w:themeColor="accent6"/>
        </w:rPr>
      </w:pPr>
      <w:r w:rsidRPr="007E43E0">
        <w:rPr>
          <w:i/>
          <w:iCs/>
          <w:color w:val="84868A" w:themeColor="accent6"/>
        </w:rPr>
        <w:t>Démontrer le caractère généralisable de la solution innovante développée et la présence d’un marché rendant possible sa diffusion</w:t>
      </w:r>
      <w:r w:rsidR="007E43E0">
        <w:rPr>
          <w:i/>
          <w:iCs/>
          <w:color w:val="84868A" w:themeColor="accent6"/>
        </w:rPr>
        <w:t xml:space="preserve"> (</w:t>
      </w:r>
      <w:r w:rsidR="00C34F9A">
        <w:rPr>
          <w:i/>
          <w:iCs/>
          <w:color w:val="84868A" w:themeColor="accent6"/>
        </w:rPr>
        <w:t>u</w:t>
      </w:r>
      <w:r w:rsidR="007E43E0">
        <w:rPr>
          <w:i/>
          <w:iCs/>
          <w:color w:val="84868A" w:themeColor="accent6"/>
        </w:rPr>
        <w:t>niquement pour les projets innovants)</w:t>
      </w:r>
    </w:p>
    <w:p w14:paraId="7377907E" w14:textId="77777777" w:rsidR="00836824" w:rsidRPr="00C46879" w:rsidRDefault="00836824" w:rsidP="00C46879"/>
    <w:p w14:paraId="5773CD47" w14:textId="4CFB8271" w:rsidR="00F37076" w:rsidRDefault="00F37076" w:rsidP="00F37076">
      <w:pPr>
        <w:pStyle w:val="Titre2"/>
        <w:numPr>
          <w:ilvl w:val="0"/>
          <w:numId w:val="33"/>
        </w:numPr>
      </w:pPr>
      <w:r>
        <w:t>IMPACTS ECONOMIQUE</w:t>
      </w:r>
      <w:r w:rsidR="008D0498">
        <w:t>S</w:t>
      </w:r>
      <w:r w:rsidR="00910F06">
        <w:t>,</w:t>
      </w:r>
      <w:r>
        <w:t xml:space="preserve"> SOCIA</w:t>
      </w:r>
      <w:r w:rsidR="008D0498">
        <w:t xml:space="preserve">Ux </w:t>
      </w:r>
      <w:r>
        <w:t>ET ENVIRONNEMENTA</w:t>
      </w:r>
      <w:r w:rsidR="008D0498">
        <w:t xml:space="preserve">UX </w:t>
      </w:r>
      <w:r>
        <w:t>DU PROJET</w:t>
      </w:r>
      <w:r w:rsidR="00910F06">
        <w:t xml:space="preserve"> </w:t>
      </w:r>
      <w:r w:rsidR="00910F06" w:rsidRPr="0022017B">
        <w:rPr>
          <w:rFonts w:ascii="Arial" w:hAnsi="Arial" w:cs="Arial"/>
          <w:i/>
          <w:iCs/>
          <w:caps w:val="0"/>
          <w:color w:val="84868A" w:themeColor="accent6"/>
          <w:sz w:val="18"/>
          <w:szCs w:val="12"/>
        </w:rPr>
        <w:t xml:space="preserve">(ne conserver que la partie correspondant à la </w:t>
      </w:r>
      <w:r w:rsidR="00910F06">
        <w:rPr>
          <w:rFonts w:ascii="Arial" w:hAnsi="Arial" w:cs="Arial"/>
          <w:i/>
          <w:iCs/>
          <w:caps w:val="0"/>
          <w:color w:val="84868A" w:themeColor="accent6"/>
          <w:sz w:val="18"/>
          <w:szCs w:val="12"/>
        </w:rPr>
        <w:t>t</w:t>
      </w:r>
      <w:r w:rsidR="00910F06" w:rsidRPr="0022017B">
        <w:rPr>
          <w:rFonts w:ascii="Arial" w:hAnsi="Arial" w:cs="Arial"/>
          <w:i/>
          <w:iCs/>
          <w:caps w:val="0"/>
          <w:color w:val="84868A" w:themeColor="accent6"/>
          <w:sz w:val="18"/>
          <w:szCs w:val="12"/>
        </w:rPr>
        <w:t>ypologie de votre projet</w:t>
      </w:r>
      <w:r w:rsidR="00910F06">
        <w:rPr>
          <w:rFonts w:ascii="Arial" w:hAnsi="Arial" w:cs="Arial"/>
          <w:i/>
          <w:iCs/>
          <w:caps w:val="0"/>
          <w:color w:val="84868A" w:themeColor="accent6"/>
          <w:sz w:val="18"/>
          <w:szCs w:val="12"/>
        </w:rPr>
        <w:t>)</w:t>
      </w:r>
    </w:p>
    <w:p w14:paraId="61C9F7DC" w14:textId="77777777" w:rsidR="00910F06" w:rsidRDefault="00910F06" w:rsidP="00910F06">
      <w:pPr>
        <w:pStyle w:val="Titre3"/>
      </w:pPr>
      <w:r>
        <w:t>Projet collaboratif</w:t>
      </w:r>
    </w:p>
    <w:tbl>
      <w:tblPr>
        <w:tblStyle w:val="TableauGrille5Fonc-Accentuation5"/>
        <w:tblpPr w:leftFromText="141" w:rightFromText="141" w:vertAnchor="text" w:horzAnchor="margin" w:tblpY="36"/>
        <w:tblW w:w="9776" w:type="dxa"/>
        <w:tblLayout w:type="fixed"/>
        <w:tblLook w:val="04A0" w:firstRow="1" w:lastRow="0" w:firstColumn="1" w:lastColumn="0" w:noHBand="0" w:noVBand="1"/>
      </w:tblPr>
      <w:tblGrid>
        <w:gridCol w:w="3823"/>
        <w:gridCol w:w="2126"/>
        <w:gridCol w:w="1843"/>
        <w:gridCol w:w="1984"/>
      </w:tblGrid>
      <w:tr w:rsidR="00D12F53" w:rsidRPr="00DB2F84" w14:paraId="6DB5BFD8" w14:textId="77777777" w:rsidTr="00D12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1C369FA5" w14:textId="58858B12" w:rsidR="00D12F53" w:rsidRPr="00717B52" w:rsidRDefault="00D12F53" w:rsidP="00F1096C">
            <w:pPr>
              <w:rPr>
                <w:color w:val="FFFFFF" w:themeColor="background1"/>
              </w:rPr>
            </w:pPr>
            <w:r>
              <w:rPr>
                <w:color w:val="FFFFFF" w:themeColor="background1"/>
              </w:rPr>
              <w:t>IMPACTS</w:t>
            </w:r>
            <w:r w:rsidR="007E43E0">
              <w:rPr>
                <w:color w:val="FFFFFF" w:themeColor="background1"/>
              </w:rPr>
              <w:t xml:space="preserve"> DU PROJET</w:t>
            </w:r>
          </w:p>
        </w:tc>
        <w:tc>
          <w:tcPr>
            <w:tcW w:w="2126" w:type="dxa"/>
            <w:shd w:val="clear" w:color="auto" w:fill="49A8AE" w:themeFill="accent2"/>
            <w:vAlign w:val="center"/>
          </w:tcPr>
          <w:p w14:paraId="769745EB" w14:textId="77777777" w:rsidR="00D12F53" w:rsidRPr="00F5689E" w:rsidRDefault="00D12F53"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PARTENAIRE 1</w:t>
            </w:r>
          </w:p>
        </w:tc>
        <w:tc>
          <w:tcPr>
            <w:tcW w:w="1843" w:type="dxa"/>
            <w:shd w:val="clear" w:color="auto" w:fill="49A8AE" w:themeFill="accent2"/>
          </w:tcPr>
          <w:p w14:paraId="2462456E" w14:textId="77777777" w:rsidR="00D12F53" w:rsidRDefault="00D12F53"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PARTENAIRE 2</w:t>
            </w:r>
          </w:p>
        </w:tc>
        <w:tc>
          <w:tcPr>
            <w:tcW w:w="1984" w:type="dxa"/>
            <w:shd w:val="clear" w:color="auto" w:fill="49A8AE" w:themeFill="accent2"/>
          </w:tcPr>
          <w:p w14:paraId="690E4694" w14:textId="77777777" w:rsidR="00D12F53" w:rsidRDefault="00D12F53"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p>
        </w:tc>
      </w:tr>
      <w:tr w:rsidR="00D12F53" w:rsidRPr="00DB2F84" w14:paraId="5B9F6539" w14:textId="77777777" w:rsidTr="00D12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708DAE69" w14:textId="20160D78" w:rsidR="00D12F53" w:rsidRPr="00717B52" w:rsidRDefault="00D12F53" w:rsidP="00F1096C">
            <w:pPr>
              <w:rPr>
                <w:b w:val="0"/>
                <w:color w:val="FFFFFF" w:themeColor="background1"/>
              </w:rPr>
            </w:pPr>
            <w:r>
              <w:rPr>
                <w:color w:val="FFFFFF" w:themeColor="background1"/>
              </w:rPr>
              <w:t>ECONOMIQUE</w:t>
            </w:r>
            <w:r w:rsidR="008D0498">
              <w:rPr>
                <w:color w:val="FFFFFF" w:themeColor="background1"/>
              </w:rPr>
              <w:t>S</w:t>
            </w:r>
            <w:r>
              <w:rPr>
                <w:color w:val="FFFFFF" w:themeColor="background1"/>
              </w:rPr>
              <w:t xml:space="preserve"> : </w:t>
            </w:r>
            <w:r w:rsidR="007E43E0">
              <w:rPr>
                <w:color w:val="FFFFFF" w:themeColor="background1"/>
              </w:rPr>
              <w:t xml:space="preserve"> CA généré à +3ans après la fin du projet (en k€)</w:t>
            </w:r>
          </w:p>
        </w:tc>
        <w:tc>
          <w:tcPr>
            <w:tcW w:w="2126" w:type="dxa"/>
            <w:shd w:val="clear" w:color="auto" w:fill="D9EEEF" w:themeFill="accent2" w:themeFillTint="33"/>
            <w:vAlign w:val="center"/>
          </w:tcPr>
          <w:p w14:paraId="0668F68C" w14:textId="77777777" w:rsidR="00D12F53" w:rsidRPr="006272F7" w:rsidRDefault="00D12F53"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843" w:type="dxa"/>
            <w:shd w:val="clear" w:color="auto" w:fill="D9EEEF" w:themeFill="accent2" w:themeFillTint="33"/>
          </w:tcPr>
          <w:p w14:paraId="03C70AD7" w14:textId="77777777" w:rsidR="00D12F53" w:rsidRPr="006272F7" w:rsidRDefault="00D12F53"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984" w:type="dxa"/>
            <w:shd w:val="clear" w:color="auto" w:fill="D9EEEF" w:themeFill="accent2" w:themeFillTint="33"/>
          </w:tcPr>
          <w:p w14:paraId="05F79381" w14:textId="77777777" w:rsidR="00D12F53" w:rsidRPr="006272F7" w:rsidRDefault="00D12F53"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D12F53" w:rsidRPr="00DB2F84" w14:paraId="56A87129" w14:textId="77777777" w:rsidTr="00D12F53">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0CFB2788" w14:textId="1ECB91A3" w:rsidR="00D12F53" w:rsidRPr="00BC21FE" w:rsidRDefault="00D12F53" w:rsidP="00F1096C">
            <w:pPr>
              <w:rPr>
                <w:bCs w:val="0"/>
                <w:color w:val="FFFFFF" w:themeColor="background1"/>
              </w:rPr>
            </w:pPr>
            <w:r w:rsidRPr="00BC21FE">
              <w:rPr>
                <w:bCs w:val="0"/>
                <w:color w:val="FFFFFF" w:themeColor="background1"/>
              </w:rPr>
              <w:t>SOCIA</w:t>
            </w:r>
            <w:r w:rsidR="008D0498">
              <w:rPr>
                <w:bCs w:val="0"/>
                <w:color w:val="FFFFFF" w:themeColor="background1"/>
              </w:rPr>
              <w:t>UX</w:t>
            </w:r>
            <w:r>
              <w:rPr>
                <w:bCs w:val="0"/>
                <w:color w:val="FFFFFF" w:themeColor="background1"/>
              </w:rPr>
              <w:t xml:space="preserve"> : emplois créés ou maintenus </w:t>
            </w:r>
          </w:p>
        </w:tc>
        <w:tc>
          <w:tcPr>
            <w:tcW w:w="2126" w:type="dxa"/>
            <w:shd w:val="clear" w:color="auto" w:fill="B4DDE0" w:themeFill="accent2" w:themeFillTint="66"/>
            <w:vAlign w:val="center"/>
          </w:tcPr>
          <w:p w14:paraId="1A284E7F" w14:textId="77777777" w:rsidR="00D12F53" w:rsidRPr="006272F7" w:rsidRDefault="00D12F53"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843" w:type="dxa"/>
            <w:shd w:val="clear" w:color="auto" w:fill="B4DDE0" w:themeFill="accent2" w:themeFillTint="66"/>
          </w:tcPr>
          <w:p w14:paraId="1758198F" w14:textId="77777777" w:rsidR="00D12F53" w:rsidRPr="006272F7" w:rsidRDefault="00D12F53"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984" w:type="dxa"/>
            <w:shd w:val="clear" w:color="auto" w:fill="B4DDE0" w:themeFill="accent2" w:themeFillTint="66"/>
          </w:tcPr>
          <w:p w14:paraId="29D93800" w14:textId="77777777" w:rsidR="00D12F53" w:rsidRPr="006272F7" w:rsidRDefault="00D12F53"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D12F53" w:rsidRPr="00DB2F84" w14:paraId="125C3AC6" w14:textId="77777777" w:rsidTr="00D12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170A07FD" w14:textId="48D3B3F1" w:rsidR="00D12F53" w:rsidRPr="00393458" w:rsidRDefault="00D12F53" w:rsidP="00F1096C">
            <w:pPr>
              <w:rPr>
                <w:b w:val="0"/>
                <w:bCs w:val="0"/>
                <w:color w:val="FFFFFF" w:themeColor="background1"/>
              </w:rPr>
            </w:pPr>
            <w:r>
              <w:rPr>
                <w:color w:val="FFFFFF" w:themeColor="background1"/>
              </w:rPr>
              <w:t>ENVIRONNEMENTA</w:t>
            </w:r>
            <w:r w:rsidR="008D0498">
              <w:rPr>
                <w:color w:val="FFFFFF" w:themeColor="background1"/>
              </w:rPr>
              <w:t>UX</w:t>
            </w:r>
          </w:p>
        </w:tc>
        <w:tc>
          <w:tcPr>
            <w:tcW w:w="2126" w:type="dxa"/>
            <w:shd w:val="clear" w:color="auto" w:fill="D9EEEF" w:themeFill="accent2" w:themeFillTint="33"/>
            <w:vAlign w:val="center"/>
          </w:tcPr>
          <w:p w14:paraId="76E1436F" w14:textId="77777777" w:rsidR="00D12F53" w:rsidRPr="006272F7" w:rsidRDefault="00D12F53"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843" w:type="dxa"/>
            <w:shd w:val="clear" w:color="auto" w:fill="D9EEEF" w:themeFill="accent2" w:themeFillTint="33"/>
          </w:tcPr>
          <w:p w14:paraId="3AE4E0F3" w14:textId="77777777" w:rsidR="00D12F53" w:rsidRPr="006272F7" w:rsidRDefault="00D12F53"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984" w:type="dxa"/>
            <w:shd w:val="clear" w:color="auto" w:fill="D9EEEF" w:themeFill="accent2" w:themeFillTint="33"/>
          </w:tcPr>
          <w:p w14:paraId="7996AC35" w14:textId="77777777" w:rsidR="00D12F53" w:rsidRPr="006272F7" w:rsidRDefault="00D12F53"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bl>
    <w:p w14:paraId="166E0FF7" w14:textId="2B454135" w:rsidR="00910F06" w:rsidRDefault="00910F06" w:rsidP="00910F06"/>
    <w:p w14:paraId="1AE35ECE" w14:textId="77777777" w:rsidR="00C34F9A" w:rsidRDefault="00C34F9A" w:rsidP="00910F06"/>
    <w:p w14:paraId="17672890" w14:textId="77777777" w:rsidR="00910F06" w:rsidRPr="00836824" w:rsidRDefault="00910F06" w:rsidP="00910F06">
      <w:pPr>
        <w:pStyle w:val="Titre3"/>
      </w:pPr>
      <w:r>
        <w:t>Projet individuel</w:t>
      </w:r>
    </w:p>
    <w:tbl>
      <w:tblPr>
        <w:tblStyle w:val="TableauGrille5Fonc-Accentuation5"/>
        <w:tblpPr w:leftFromText="141" w:rightFromText="141" w:vertAnchor="text" w:horzAnchor="margin" w:tblpY="36"/>
        <w:tblW w:w="9634" w:type="dxa"/>
        <w:tblLook w:val="04A0" w:firstRow="1" w:lastRow="0" w:firstColumn="1" w:lastColumn="0" w:noHBand="0" w:noVBand="1"/>
      </w:tblPr>
      <w:tblGrid>
        <w:gridCol w:w="3823"/>
        <w:gridCol w:w="5811"/>
      </w:tblGrid>
      <w:tr w:rsidR="00754040" w:rsidRPr="00DB2F84" w14:paraId="614A923F" w14:textId="77777777" w:rsidTr="00CD7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49A8AE" w:themeFill="accent2"/>
            <w:vAlign w:val="center"/>
          </w:tcPr>
          <w:p w14:paraId="6C7BB7E4" w14:textId="537858D6" w:rsidR="00754040" w:rsidRPr="00F5689E" w:rsidRDefault="00754040" w:rsidP="00F1096C">
            <w:pPr>
              <w:jc w:val="center"/>
              <w:rPr>
                <w:b w:val="0"/>
                <w:color w:val="FFFFFF" w:themeColor="background1"/>
              </w:rPr>
            </w:pPr>
            <w:r>
              <w:rPr>
                <w:color w:val="FFFFFF" w:themeColor="background1"/>
              </w:rPr>
              <w:t>IMPACTS DU PROJET</w:t>
            </w:r>
          </w:p>
        </w:tc>
      </w:tr>
      <w:tr w:rsidR="008D0498" w:rsidRPr="00DB2F84" w14:paraId="4E846E1E" w14:textId="77777777" w:rsidTr="00BC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04D974CD" w14:textId="6A9E9ECF" w:rsidR="008D0498" w:rsidRPr="00717B52" w:rsidRDefault="008D0498" w:rsidP="008D0498">
            <w:pPr>
              <w:rPr>
                <w:b w:val="0"/>
                <w:color w:val="FFFFFF" w:themeColor="background1"/>
              </w:rPr>
            </w:pPr>
            <w:r>
              <w:rPr>
                <w:color w:val="FFFFFF" w:themeColor="background1"/>
              </w:rPr>
              <w:t>ECONOMIQUES :  CA généré à +3ans après la fin du projet (en k€)</w:t>
            </w:r>
          </w:p>
        </w:tc>
        <w:tc>
          <w:tcPr>
            <w:tcW w:w="5811" w:type="dxa"/>
            <w:shd w:val="clear" w:color="auto" w:fill="D9EEEF" w:themeFill="accent2" w:themeFillTint="33"/>
            <w:vAlign w:val="center"/>
          </w:tcPr>
          <w:p w14:paraId="25627DE5" w14:textId="77777777" w:rsidR="008D0498" w:rsidRPr="006272F7" w:rsidRDefault="008D0498" w:rsidP="008D0498">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8D0498" w:rsidRPr="00DB2F84" w14:paraId="502BD928" w14:textId="77777777" w:rsidTr="00BC21FE">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49814A04" w14:textId="313CB750" w:rsidR="008D0498" w:rsidRPr="00836824" w:rsidRDefault="008D0498" w:rsidP="008D0498">
            <w:pPr>
              <w:rPr>
                <w:b w:val="0"/>
                <w:color w:val="FFFFFF" w:themeColor="background1"/>
              </w:rPr>
            </w:pPr>
            <w:r w:rsidRPr="00BC21FE">
              <w:rPr>
                <w:bCs w:val="0"/>
                <w:color w:val="FFFFFF" w:themeColor="background1"/>
              </w:rPr>
              <w:t>SOCIA</w:t>
            </w:r>
            <w:r>
              <w:rPr>
                <w:bCs w:val="0"/>
                <w:color w:val="FFFFFF" w:themeColor="background1"/>
              </w:rPr>
              <w:t xml:space="preserve">UX : emplois créés ou maintenus </w:t>
            </w:r>
          </w:p>
        </w:tc>
        <w:tc>
          <w:tcPr>
            <w:tcW w:w="5811" w:type="dxa"/>
            <w:shd w:val="clear" w:color="auto" w:fill="B4DDE0" w:themeFill="accent2" w:themeFillTint="66"/>
            <w:vAlign w:val="center"/>
          </w:tcPr>
          <w:p w14:paraId="0001627C" w14:textId="77777777" w:rsidR="008D0498" w:rsidRPr="006272F7" w:rsidRDefault="008D0498" w:rsidP="008D0498">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8D0498" w:rsidRPr="00DB2F84" w14:paraId="1243F6F3" w14:textId="77777777" w:rsidTr="00BC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49A8AE" w:themeFill="accent2"/>
            <w:vAlign w:val="center"/>
          </w:tcPr>
          <w:p w14:paraId="3D36B085" w14:textId="26EE0608" w:rsidR="008D0498" w:rsidRPr="00393458" w:rsidRDefault="008D0498" w:rsidP="008D0498">
            <w:pPr>
              <w:rPr>
                <w:b w:val="0"/>
                <w:bCs w:val="0"/>
                <w:color w:val="FFFFFF" w:themeColor="background1"/>
              </w:rPr>
            </w:pPr>
            <w:r>
              <w:rPr>
                <w:color w:val="FFFFFF" w:themeColor="background1"/>
              </w:rPr>
              <w:t>ENVIRONNEMENTAUX</w:t>
            </w:r>
          </w:p>
        </w:tc>
        <w:tc>
          <w:tcPr>
            <w:tcW w:w="5811" w:type="dxa"/>
            <w:shd w:val="clear" w:color="auto" w:fill="D9EEEF" w:themeFill="accent2" w:themeFillTint="33"/>
            <w:vAlign w:val="center"/>
          </w:tcPr>
          <w:p w14:paraId="761EAF9C" w14:textId="77777777" w:rsidR="008D0498" w:rsidRPr="006272F7" w:rsidRDefault="008D0498" w:rsidP="008D0498">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bl>
    <w:p w14:paraId="32EAB8D9" w14:textId="28E8CCA8" w:rsidR="00754040" w:rsidRPr="00754040" w:rsidRDefault="00754040" w:rsidP="00C34F9A">
      <w:pPr>
        <w:jc w:val="both"/>
        <w:rPr>
          <w:i/>
          <w:iCs/>
          <w:color w:val="84868A" w:themeColor="accent6"/>
        </w:rPr>
      </w:pPr>
      <w:r w:rsidRPr="00754040">
        <w:rPr>
          <w:i/>
          <w:iCs/>
          <w:color w:val="84868A" w:themeColor="accent6"/>
        </w:rPr>
        <w:t>Dans la partie environnementale, vous pourrez évoquer</w:t>
      </w:r>
      <w:r w:rsidR="00C34F9A">
        <w:rPr>
          <w:i/>
          <w:iCs/>
          <w:color w:val="84868A" w:themeColor="accent6"/>
        </w:rPr>
        <w:t xml:space="preserve"> </w:t>
      </w:r>
      <w:r w:rsidRPr="00754040">
        <w:rPr>
          <w:i/>
          <w:iCs/>
          <w:color w:val="84868A" w:themeColor="accent6"/>
        </w:rPr>
        <w:t>les impacts positifs s</w:t>
      </w:r>
      <w:r w:rsidR="00C34F9A">
        <w:rPr>
          <w:i/>
          <w:iCs/>
          <w:color w:val="84868A" w:themeColor="accent6"/>
        </w:rPr>
        <w:t>ur</w:t>
      </w:r>
      <w:r w:rsidRPr="00754040">
        <w:rPr>
          <w:i/>
          <w:iCs/>
          <w:color w:val="84868A" w:themeColor="accent6"/>
        </w:rPr>
        <w:t xml:space="preserve"> </w:t>
      </w:r>
      <w:r w:rsidR="00C34F9A">
        <w:rPr>
          <w:i/>
          <w:iCs/>
          <w:color w:val="84868A" w:themeColor="accent6"/>
        </w:rPr>
        <w:t>un ou plusieurs des items suivants : U</w:t>
      </w:r>
      <w:r w:rsidRPr="00754040">
        <w:rPr>
          <w:i/>
          <w:iCs/>
          <w:color w:val="84868A" w:themeColor="accent6"/>
        </w:rPr>
        <w:t>tilisation et/ou production d’énergies renouvelables, Efficacité énergétique, Réduction des gaz à effet de serre, Qualité de l’air, Qualité de l’eau, Réduction des déchets, Consommation des ressources naturelles, Préservation et/ou restauration de la biodiversité</w:t>
      </w:r>
    </w:p>
    <w:p w14:paraId="26CDD550" w14:textId="77777777" w:rsidR="00C46879" w:rsidRPr="00C46879" w:rsidRDefault="00C46879" w:rsidP="00C46879"/>
    <w:p w14:paraId="10971415" w14:textId="3E33D4FE" w:rsidR="00F37076" w:rsidRDefault="00F37076" w:rsidP="00F37076">
      <w:pPr>
        <w:pStyle w:val="Titre2"/>
        <w:numPr>
          <w:ilvl w:val="0"/>
          <w:numId w:val="33"/>
        </w:numPr>
      </w:pPr>
      <w:r>
        <w:t>BUDGET PREVISIONNEL DU PROJET</w:t>
      </w:r>
      <w:r w:rsidR="00754040">
        <w:t xml:space="preserve"> </w:t>
      </w:r>
      <w:r w:rsidR="00754040" w:rsidRPr="0022017B">
        <w:rPr>
          <w:rFonts w:ascii="Arial" w:hAnsi="Arial" w:cs="Arial"/>
          <w:i/>
          <w:iCs/>
          <w:caps w:val="0"/>
          <w:color w:val="84868A" w:themeColor="accent6"/>
          <w:sz w:val="18"/>
          <w:szCs w:val="12"/>
        </w:rPr>
        <w:t xml:space="preserve">(ne conserver que la partie correspondant à la </w:t>
      </w:r>
      <w:r w:rsidR="00754040">
        <w:rPr>
          <w:rFonts w:ascii="Arial" w:hAnsi="Arial" w:cs="Arial"/>
          <w:i/>
          <w:iCs/>
          <w:caps w:val="0"/>
          <w:color w:val="84868A" w:themeColor="accent6"/>
          <w:sz w:val="18"/>
          <w:szCs w:val="12"/>
        </w:rPr>
        <w:t>t</w:t>
      </w:r>
      <w:r w:rsidR="00754040" w:rsidRPr="0022017B">
        <w:rPr>
          <w:rFonts w:ascii="Arial" w:hAnsi="Arial" w:cs="Arial"/>
          <w:i/>
          <w:iCs/>
          <w:caps w:val="0"/>
          <w:color w:val="84868A" w:themeColor="accent6"/>
          <w:sz w:val="18"/>
          <w:szCs w:val="12"/>
        </w:rPr>
        <w:t>ypologie de votre projet</w:t>
      </w:r>
      <w:r w:rsidR="00754040">
        <w:rPr>
          <w:rFonts w:ascii="Arial" w:hAnsi="Arial" w:cs="Arial"/>
          <w:i/>
          <w:iCs/>
          <w:caps w:val="0"/>
          <w:color w:val="84868A" w:themeColor="accent6"/>
          <w:sz w:val="18"/>
          <w:szCs w:val="12"/>
        </w:rPr>
        <w:t>)</w:t>
      </w:r>
    </w:p>
    <w:p w14:paraId="48C1CC87" w14:textId="77777777" w:rsidR="00754040" w:rsidRDefault="00754040" w:rsidP="00754040">
      <w:pPr>
        <w:pStyle w:val="Titre3"/>
      </w:pPr>
      <w:r>
        <w:t>Projet collaboratif</w:t>
      </w:r>
    </w:p>
    <w:tbl>
      <w:tblPr>
        <w:tblStyle w:val="TableauGrille5Fonc-Accentuation5"/>
        <w:tblpPr w:leftFromText="141" w:rightFromText="141" w:vertAnchor="text" w:horzAnchor="margin" w:tblpY="36"/>
        <w:tblW w:w="0" w:type="auto"/>
        <w:tblLook w:val="04A0" w:firstRow="1" w:lastRow="0" w:firstColumn="1" w:lastColumn="0" w:noHBand="0" w:noVBand="1"/>
      </w:tblPr>
      <w:tblGrid>
        <w:gridCol w:w="2948"/>
        <w:gridCol w:w="1583"/>
        <w:gridCol w:w="1581"/>
        <w:gridCol w:w="1799"/>
        <w:gridCol w:w="1718"/>
      </w:tblGrid>
      <w:tr w:rsidR="00754040" w:rsidRPr="00DB2F84" w14:paraId="10FE2DCD" w14:textId="77777777" w:rsidTr="00F10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4DD035D4" w14:textId="77777777" w:rsidR="00754040" w:rsidRPr="00717B52" w:rsidRDefault="00754040" w:rsidP="00F1096C">
            <w:pPr>
              <w:rPr>
                <w:color w:val="FFFFFF" w:themeColor="background1"/>
              </w:rPr>
            </w:pPr>
            <w:r>
              <w:rPr>
                <w:color w:val="FFFFFF" w:themeColor="background1"/>
              </w:rPr>
              <w:t>DEPENSES (en k€)</w:t>
            </w:r>
          </w:p>
        </w:tc>
        <w:tc>
          <w:tcPr>
            <w:tcW w:w="1583" w:type="dxa"/>
            <w:shd w:val="clear" w:color="auto" w:fill="49A8AE" w:themeFill="accent2"/>
            <w:vAlign w:val="center"/>
          </w:tcPr>
          <w:p w14:paraId="47ADD73D" w14:textId="77777777" w:rsidR="00754040" w:rsidRPr="00F5689E" w:rsidRDefault="00754040"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PARTENAIRE 1</w:t>
            </w:r>
          </w:p>
        </w:tc>
        <w:tc>
          <w:tcPr>
            <w:tcW w:w="1581" w:type="dxa"/>
            <w:shd w:val="clear" w:color="auto" w:fill="49A8AE" w:themeFill="accent2"/>
          </w:tcPr>
          <w:p w14:paraId="7327151A" w14:textId="77777777" w:rsidR="00754040" w:rsidRDefault="00754040"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PARTENAIRE 2</w:t>
            </w:r>
          </w:p>
        </w:tc>
        <w:tc>
          <w:tcPr>
            <w:tcW w:w="1799" w:type="dxa"/>
            <w:shd w:val="clear" w:color="auto" w:fill="49A8AE" w:themeFill="accent2"/>
          </w:tcPr>
          <w:p w14:paraId="3D616D66" w14:textId="77777777" w:rsidR="00754040" w:rsidRDefault="00754040"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p>
        </w:tc>
        <w:tc>
          <w:tcPr>
            <w:tcW w:w="1718" w:type="dxa"/>
            <w:shd w:val="clear" w:color="auto" w:fill="49A8AE" w:themeFill="accent2"/>
          </w:tcPr>
          <w:p w14:paraId="5DAEABB5" w14:textId="77777777" w:rsidR="00754040" w:rsidRDefault="00754040"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TOTAL</w:t>
            </w:r>
          </w:p>
        </w:tc>
      </w:tr>
      <w:tr w:rsidR="00754040" w:rsidRPr="00DB2F84" w14:paraId="7DF8573B"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022FCC4C" w14:textId="77777777" w:rsidR="00754040" w:rsidRPr="00717B52" w:rsidRDefault="00754040" w:rsidP="00F1096C">
            <w:pPr>
              <w:rPr>
                <w:b w:val="0"/>
                <w:color w:val="FFFFFF" w:themeColor="background1"/>
              </w:rPr>
            </w:pPr>
            <w:r>
              <w:rPr>
                <w:color w:val="FFFFFF" w:themeColor="background1"/>
              </w:rPr>
              <w:t>Frais de personnel</w:t>
            </w:r>
          </w:p>
        </w:tc>
        <w:tc>
          <w:tcPr>
            <w:tcW w:w="1583" w:type="dxa"/>
            <w:shd w:val="clear" w:color="auto" w:fill="D9EEEF" w:themeFill="accent2" w:themeFillTint="33"/>
            <w:vAlign w:val="center"/>
          </w:tcPr>
          <w:p w14:paraId="7EBD2346"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581" w:type="dxa"/>
            <w:shd w:val="clear" w:color="auto" w:fill="D9EEEF" w:themeFill="accent2" w:themeFillTint="33"/>
          </w:tcPr>
          <w:p w14:paraId="38FF1FF4"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99" w:type="dxa"/>
            <w:shd w:val="clear" w:color="auto" w:fill="D9EEEF" w:themeFill="accent2" w:themeFillTint="33"/>
          </w:tcPr>
          <w:p w14:paraId="2E79B739"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18" w:type="dxa"/>
            <w:shd w:val="clear" w:color="auto" w:fill="D9EEEF" w:themeFill="accent2" w:themeFillTint="33"/>
          </w:tcPr>
          <w:p w14:paraId="0E76C88C"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754040" w:rsidRPr="00DB2F84" w14:paraId="7422073C" w14:textId="77777777" w:rsidTr="00F1096C">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3B37715D" w14:textId="77777777" w:rsidR="00754040" w:rsidRPr="00836824" w:rsidRDefault="00754040" w:rsidP="00F1096C">
            <w:pPr>
              <w:rPr>
                <w:b w:val="0"/>
                <w:color w:val="FFFFFF" w:themeColor="background1"/>
              </w:rPr>
            </w:pPr>
            <w:r>
              <w:rPr>
                <w:color w:val="FFFFFF" w:themeColor="background1"/>
              </w:rPr>
              <w:t>Frais généraux et achats</w:t>
            </w:r>
          </w:p>
        </w:tc>
        <w:tc>
          <w:tcPr>
            <w:tcW w:w="1583" w:type="dxa"/>
            <w:shd w:val="clear" w:color="auto" w:fill="B4DDE0" w:themeFill="accent2" w:themeFillTint="66"/>
            <w:vAlign w:val="center"/>
          </w:tcPr>
          <w:p w14:paraId="5904CB3C"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581" w:type="dxa"/>
            <w:shd w:val="clear" w:color="auto" w:fill="B4DDE0" w:themeFill="accent2" w:themeFillTint="66"/>
          </w:tcPr>
          <w:p w14:paraId="27F59D75"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99" w:type="dxa"/>
            <w:shd w:val="clear" w:color="auto" w:fill="B4DDE0" w:themeFill="accent2" w:themeFillTint="66"/>
          </w:tcPr>
          <w:p w14:paraId="14A6511F"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18" w:type="dxa"/>
            <w:shd w:val="clear" w:color="auto" w:fill="B4DDE0" w:themeFill="accent2" w:themeFillTint="66"/>
          </w:tcPr>
          <w:p w14:paraId="4B82CDE7"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754040" w:rsidRPr="00DB2F84" w14:paraId="0D1E0845"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587C6D59" w14:textId="77777777" w:rsidR="00754040" w:rsidRPr="00393458" w:rsidRDefault="00754040" w:rsidP="00F1096C">
            <w:pPr>
              <w:rPr>
                <w:b w:val="0"/>
                <w:bCs w:val="0"/>
                <w:color w:val="FFFFFF" w:themeColor="background1"/>
              </w:rPr>
            </w:pPr>
            <w:r>
              <w:rPr>
                <w:color w:val="FFFFFF" w:themeColor="background1"/>
              </w:rPr>
              <w:t>Sous-traitance prestation</w:t>
            </w:r>
          </w:p>
        </w:tc>
        <w:tc>
          <w:tcPr>
            <w:tcW w:w="1583" w:type="dxa"/>
            <w:shd w:val="clear" w:color="auto" w:fill="D9EEEF" w:themeFill="accent2" w:themeFillTint="33"/>
            <w:vAlign w:val="center"/>
          </w:tcPr>
          <w:p w14:paraId="387BE68B"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581" w:type="dxa"/>
            <w:shd w:val="clear" w:color="auto" w:fill="D9EEEF" w:themeFill="accent2" w:themeFillTint="33"/>
          </w:tcPr>
          <w:p w14:paraId="04483BF7"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99" w:type="dxa"/>
            <w:shd w:val="clear" w:color="auto" w:fill="D9EEEF" w:themeFill="accent2" w:themeFillTint="33"/>
          </w:tcPr>
          <w:p w14:paraId="6231218F"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18" w:type="dxa"/>
            <w:shd w:val="clear" w:color="auto" w:fill="D9EEEF" w:themeFill="accent2" w:themeFillTint="33"/>
          </w:tcPr>
          <w:p w14:paraId="11E158F2"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754040" w:rsidRPr="00DB2F84" w14:paraId="741DDC70" w14:textId="77777777" w:rsidTr="00F1096C">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542FF610" w14:textId="77777777" w:rsidR="00754040" w:rsidRDefault="00754040" w:rsidP="00F1096C">
            <w:pPr>
              <w:rPr>
                <w:color w:val="FFFFFF" w:themeColor="background1"/>
              </w:rPr>
            </w:pPr>
            <w:r>
              <w:rPr>
                <w:color w:val="FFFFFF" w:themeColor="background1"/>
              </w:rPr>
              <w:t>Investissements</w:t>
            </w:r>
          </w:p>
        </w:tc>
        <w:tc>
          <w:tcPr>
            <w:tcW w:w="1583" w:type="dxa"/>
            <w:shd w:val="clear" w:color="auto" w:fill="B4DDE0" w:themeFill="accent2" w:themeFillTint="66"/>
            <w:vAlign w:val="center"/>
          </w:tcPr>
          <w:p w14:paraId="4EFFAA17"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581" w:type="dxa"/>
            <w:shd w:val="clear" w:color="auto" w:fill="B4DDE0" w:themeFill="accent2" w:themeFillTint="66"/>
          </w:tcPr>
          <w:p w14:paraId="412D0BDF"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99" w:type="dxa"/>
            <w:shd w:val="clear" w:color="auto" w:fill="B4DDE0" w:themeFill="accent2" w:themeFillTint="66"/>
          </w:tcPr>
          <w:p w14:paraId="782D49D8"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18" w:type="dxa"/>
            <w:shd w:val="clear" w:color="auto" w:fill="B4DDE0" w:themeFill="accent2" w:themeFillTint="66"/>
          </w:tcPr>
          <w:p w14:paraId="7C76C985"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754040" w:rsidRPr="00DB2F84" w14:paraId="12C4CAF1"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389EAEE5" w14:textId="77777777" w:rsidR="00754040" w:rsidRDefault="00754040" w:rsidP="00F1096C">
            <w:pPr>
              <w:rPr>
                <w:color w:val="FFFFFF" w:themeColor="background1"/>
              </w:rPr>
            </w:pPr>
            <w:r>
              <w:rPr>
                <w:color w:val="FFFFFF" w:themeColor="background1"/>
              </w:rPr>
              <w:t>Autre : …</w:t>
            </w:r>
          </w:p>
        </w:tc>
        <w:tc>
          <w:tcPr>
            <w:tcW w:w="1583" w:type="dxa"/>
            <w:shd w:val="clear" w:color="auto" w:fill="D9EEEF" w:themeFill="accent2" w:themeFillTint="33"/>
            <w:vAlign w:val="center"/>
          </w:tcPr>
          <w:p w14:paraId="3AA86AEC"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581" w:type="dxa"/>
            <w:shd w:val="clear" w:color="auto" w:fill="D9EEEF" w:themeFill="accent2" w:themeFillTint="33"/>
          </w:tcPr>
          <w:p w14:paraId="6A1AB081"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99" w:type="dxa"/>
            <w:shd w:val="clear" w:color="auto" w:fill="D9EEEF" w:themeFill="accent2" w:themeFillTint="33"/>
          </w:tcPr>
          <w:p w14:paraId="1CF23DBA"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18" w:type="dxa"/>
            <w:shd w:val="clear" w:color="auto" w:fill="D9EEEF" w:themeFill="accent2" w:themeFillTint="33"/>
          </w:tcPr>
          <w:p w14:paraId="1436BB86"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754040" w:rsidRPr="00DB2F84" w14:paraId="4B0793EE" w14:textId="77777777" w:rsidTr="00F1096C">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22AA2910" w14:textId="77777777" w:rsidR="00754040" w:rsidRDefault="00754040" w:rsidP="00F1096C">
            <w:pPr>
              <w:rPr>
                <w:color w:val="FFFFFF" w:themeColor="background1"/>
              </w:rPr>
            </w:pPr>
            <w:r>
              <w:rPr>
                <w:color w:val="FFFFFF" w:themeColor="background1"/>
              </w:rPr>
              <w:t>TOTAL</w:t>
            </w:r>
          </w:p>
        </w:tc>
        <w:tc>
          <w:tcPr>
            <w:tcW w:w="1583" w:type="dxa"/>
            <w:shd w:val="clear" w:color="auto" w:fill="B4DDE0" w:themeFill="accent2" w:themeFillTint="66"/>
            <w:vAlign w:val="center"/>
          </w:tcPr>
          <w:p w14:paraId="74F6166A"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581" w:type="dxa"/>
            <w:shd w:val="clear" w:color="auto" w:fill="B4DDE0" w:themeFill="accent2" w:themeFillTint="66"/>
          </w:tcPr>
          <w:p w14:paraId="1FC6C4EA"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99" w:type="dxa"/>
            <w:shd w:val="clear" w:color="auto" w:fill="B4DDE0" w:themeFill="accent2" w:themeFillTint="66"/>
          </w:tcPr>
          <w:p w14:paraId="277D07C5"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18" w:type="dxa"/>
            <w:shd w:val="clear" w:color="auto" w:fill="B4DDE0" w:themeFill="accent2" w:themeFillTint="66"/>
          </w:tcPr>
          <w:p w14:paraId="029FE457"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bl>
    <w:p w14:paraId="7CC2DF63" w14:textId="77777777" w:rsidR="00754040" w:rsidRDefault="00754040" w:rsidP="00754040"/>
    <w:p w14:paraId="5B00C635" w14:textId="77777777" w:rsidR="00754040" w:rsidRPr="00836824" w:rsidRDefault="00754040" w:rsidP="00754040">
      <w:pPr>
        <w:pStyle w:val="Titre3"/>
      </w:pPr>
      <w:r>
        <w:t>Projet individuel</w:t>
      </w:r>
    </w:p>
    <w:tbl>
      <w:tblPr>
        <w:tblStyle w:val="TableauGrille5Fonc-Accentuation5"/>
        <w:tblpPr w:leftFromText="141" w:rightFromText="141" w:vertAnchor="text" w:horzAnchor="margin" w:tblpY="36"/>
        <w:tblW w:w="9634" w:type="dxa"/>
        <w:tblLook w:val="04A0" w:firstRow="1" w:lastRow="0" w:firstColumn="1" w:lastColumn="0" w:noHBand="0" w:noVBand="1"/>
      </w:tblPr>
      <w:tblGrid>
        <w:gridCol w:w="3256"/>
        <w:gridCol w:w="6378"/>
      </w:tblGrid>
      <w:tr w:rsidR="00754040" w:rsidRPr="00DB2F84" w14:paraId="636DA1EB" w14:textId="77777777" w:rsidTr="00F10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FFFFFF" w:themeColor="background1"/>
            </w:tcBorders>
            <w:shd w:val="clear" w:color="auto" w:fill="49A8AE" w:themeFill="accent2"/>
            <w:vAlign w:val="center"/>
          </w:tcPr>
          <w:p w14:paraId="47C0D929" w14:textId="77777777" w:rsidR="00754040" w:rsidRPr="00717B52" w:rsidRDefault="00754040" w:rsidP="00F1096C">
            <w:pPr>
              <w:rPr>
                <w:color w:val="FFFFFF" w:themeColor="background1"/>
              </w:rPr>
            </w:pPr>
            <w:r>
              <w:rPr>
                <w:color w:val="FFFFFF" w:themeColor="background1"/>
              </w:rPr>
              <w:t>DEPENSES</w:t>
            </w:r>
          </w:p>
        </w:tc>
        <w:tc>
          <w:tcPr>
            <w:tcW w:w="6378" w:type="dxa"/>
            <w:tcBorders>
              <w:left w:val="single" w:sz="4" w:space="0" w:color="FFFFFF" w:themeColor="background1"/>
            </w:tcBorders>
            <w:shd w:val="clear" w:color="auto" w:fill="49A8AE" w:themeFill="accent2"/>
            <w:vAlign w:val="center"/>
          </w:tcPr>
          <w:p w14:paraId="4C57E80A" w14:textId="08FE720F" w:rsidR="00754040" w:rsidRPr="00F5689E" w:rsidRDefault="00754040"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MONTANT</w:t>
            </w:r>
            <w:r w:rsidR="00C34F9A">
              <w:rPr>
                <w:color w:val="FFFFFF" w:themeColor="background1"/>
              </w:rPr>
              <w:t>S</w:t>
            </w:r>
            <w:r>
              <w:rPr>
                <w:color w:val="FFFFFF" w:themeColor="background1"/>
              </w:rPr>
              <w:t xml:space="preserve"> (en k€)</w:t>
            </w:r>
          </w:p>
        </w:tc>
      </w:tr>
      <w:tr w:rsidR="00754040" w:rsidRPr="00DB2F84" w14:paraId="43FCCC41"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7FE9AFD9" w14:textId="77777777" w:rsidR="00754040" w:rsidRPr="00717B52" w:rsidRDefault="00754040" w:rsidP="00F1096C">
            <w:pPr>
              <w:rPr>
                <w:b w:val="0"/>
                <w:color w:val="FFFFFF" w:themeColor="background1"/>
              </w:rPr>
            </w:pPr>
            <w:r>
              <w:rPr>
                <w:color w:val="FFFFFF" w:themeColor="background1"/>
              </w:rPr>
              <w:t>Frais de personnel</w:t>
            </w:r>
          </w:p>
        </w:tc>
        <w:tc>
          <w:tcPr>
            <w:tcW w:w="6378" w:type="dxa"/>
            <w:shd w:val="clear" w:color="auto" w:fill="D9EEEF" w:themeFill="accent2" w:themeFillTint="33"/>
            <w:vAlign w:val="center"/>
          </w:tcPr>
          <w:p w14:paraId="430C2539"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754040" w:rsidRPr="00DB2F84" w14:paraId="2A5FEE31" w14:textId="77777777" w:rsidTr="00F1096C">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5434BD91" w14:textId="77777777" w:rsidR="00754040" w:rsidRPr="00836824" w:rsidRDefault="00754040" w:rsidP="00F1096C">
            <w:pPr>
              <w:rPr>
                <w:b w:val="0"/>
                <w:color w:val="FFFFFF" w:themeColor="background1"/>
              </w:rPr>
            </w:pPr>
            <w:r>
              <w:rPr>
                <w:color w:val="FFFFFF" w:themeColor="background1"/>
              </w:rPr>
              <w:t>Frais généraux et achats</w:t>
            </w:r>
          </w:p>
        </w:tc>
        <w:tc>
          <w:tcPr>
            <w:tcW w:w="6378" w:type="dxa"/>
            <w:shd w:val="clear" w:color="auto" w:fill="B4DDE0" w:themeFill="accent2" w:themeFillTint="66"/>
            <w:vAlign w:val="center"/>
          </w:tcPr>
          <w:p w14:paraId="0659495B"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754040" w:rsidRPr="00DB2F84" w14:paraId="20B48FC4"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3D41A83D" w14:textId="77777777" w:rsidR="00754040" w:rsidRPr="00393458" w:rsidRDefault="00754040" w:rsidP="00F1096C">
            <w:pPr>
              <w:rPr>
                <w:b w:val="0"/>
                <w:bCs w:val="0"/>
                <w:color w:val="FFFFFF" w:themeColor="background1"/>
              </w:rPr>
            </w:pPr>
            <w:r>
              <w:rPr>
                <w:color w:val="FFFFFF" w:themeColor="background1"/>
              </w:rPr>
              <w:t>Sous-traitance prestation</w:t>
            </w:r>
          </w:p>
        </w:tc>
        <w:tc>
          <w:tcPr>
            <w:tcW w:w="6378" w:type="dxa"/>
            <w:shd w:val="clear" w:color="auto" w:fill="D9EEEF" w:themeFill="accent2" w:themeFillTint="33"/>
            <w:vAlign w:val="center"/>
          </w:tcPr>
          <w:p w14:paraId="1AE00F38"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754040" w:rsidRPr="00DB2F84" w14:paraId="22EAAF16" w14:textId="77777777" w:rsidTr="00F1096C">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49FC236D" w14:textId="77777777" w:rsidR="00754040" w:rsidRDefault="00754040" w:rsidP="00F1096C">
            <w:pPr>
              <w:rPr>
                <w:color w:val="FFFFFF" w:themeColor="background1"/>
              </w:rPr>
            </w:pPr>
            <w:r>
              <w:rPr>
                <w:color w:val="FFFFFF" w:themeColor="background1"/>
              </w:rPr>
              <w:t>Investissements</w:t>
            </w:r>
          </w:p>
        </w:tc>
        <w:tc>
          <w:tcPr>
            <w:tcW w:w="6378" w:type="dxa"/>
            <w:shd w:val="clear" w:color="auto" w:fill="B4DDE0" w:themeFill="accent2" w:themeFillTint="66"/>
            <w:vAlign w:val="center"/>
          </w:tcPr>
          <w:p w14:paraId="68E7E28A"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754040" w:rsidRPr="00DB2F84" w14:paraId="40B2C0F3"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204BA880" w14:textId="77777777" w:rsidR="00754040" w:rsidRDefault="00754040" w:rsidP="00F1096C">
            <w:pPr>
              <w:rPr>
                <w:color w:val="FFFFFF" w:themeColor="background1"/>
              </w:rPr>
            </w:pPr>
            <w:r>
              <w:rPr>
                <w:color w:val="FFFFFF" w:themeColor="background1"/>
              </w:rPr>
              <w:t>Autre : …</w:t>
            </w:r>
          </w:p>
        </w:tc>
        <w:tc>
          <w:tcPr>
            <w:tcW w:w="6378" w:type="dxa"/>
            <w:shd w:val="clear" w:color="auto" w:fill="D9EEEF" w:themeFill="accent2" w:themeFillTint="33"/>
            <w:vAlign w:val="center"/>
          </w:tcPr>
          <w:p w14:paraId="118BF13F" w14:textId="77777777" w:rsidR="00754040" w:rsidRPr="006272F7" w:rsidRDefault="00754040"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754040" w:rsidRPr="00DB2F84" w14:paraId="6DE38497" w14:textId="77777777" w:rsidTr="00F1096C">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24A0F38F" w14:textId="77777777" w:rsidR="00754040" w:rsidRDefault="00754040" w:rsidP="00F1096C">
            <w:pPr>
              <w:rPr>
                <w:color w:val="FFFFFF" w:themeColor="background1"/>
              </w:rPr>
            </w:pPr>
            <w:r>
              <w:rPr>
                <w:color w:val="FFFFFF" w:themeColor="background1"/>
              </w:rPr>
              <w:t>TOTAL</w:t>
            </w:r>
          </w:p>
        </w:tc>
        <w:tc>
          <w:tcPr>
            <w:tcW w:w="6378" w:type="dxa"/>
            <w:shd w:val="clear" w:color="auto" w:fill="B4DDE0" w:themeFill="accent2" w:themeFillTint="66"/>
            <w:vAlign w:val="center"/>
          </w:tcPr>
          <w:p w14:paraId="4DAC8127" w14:textId="77777777" w:rsidR="00754040" w:rsidRPr="006272F7" w:rsidRDefault="00754040"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bl>
    <w:p w14:paraId="681FE225" w14:textId="77777777" w:rsidR="00C46879" w:rsidRPr="00C46879" w:rsidRDefault="00C46879" w:rsidP="00C46879"/>
    <w:p w14:paraId="49845679" w14:textId="07E9DDEE" w:rsidR="00F37076" w:rsidRPr="00F37076" w:rsidRDefault="00F37076" w:rsidP="00F37076">
      <w:pPr>
        <w:pStyle w:val="Titre2"/>
        <w:numPr>
          <w:ilvl w:val="0"/>
          <w:numId w:val="33"/>
        </w:numPr>
      </w:pPr>
      <w:r>
        <w:t>FINANCEMENT DU PROJET ET DE L’ENTREPRISE</w:t>
      </w:r>
      <w:r w:rsidR="00D478DE">
        <w:t xml:space="preserve"> </w:t>
      </w:r>
      <w:r w:rsidR="00D478DE" w:rsidRPr="0022017B">
        <w:rPr>
          <w:rFonts w:ascii="Arial" w:hAnsi="Arial" w:cs="Arial"/>
          <w:i/>
          <w:iCs/>
          <w:caps w:val="0"/>
          <w:color w:val="84868A" w:themeColor="accent6"/>
          <w:sz w:val="18"/>
          <w:szCs w:val="12"/>
        </w:rPr>
        <w:t xml:space="preserve">(ne conserver que la partie correspondant à la </w:t>
      </w:r>
      <w:r w:rsidR="00D478DE">
        <w:rPr>
          <w:rFonts w:ascii="Arial" w:hAnsi="Arial" w:cs="Arial"/>
          <w:i/>
          <w:iCs/>
          <w:caps w:val="0"/>
          <w:color w:val="84868A" w:themeColor="accent6"/>
          <w:sz w:val="18"/>
          <w:szCs w:val="12"/>
        </w:rPr>
        <w:t>t</w:t>
      </w:r>
      <w:r w:rsidR="00D478DE" w:rsidRPr="0022017B">
        <w:rPr>
          <w:rFonts w:ascii="Arial" w:hAnsi="Arial" w:cs="Arial"/>
          <w:i/>
          <w:iCs/>
          <w:caps w:val="0"/>
          <w:color w:val="84868A" w:themeColor="accent6"/>
          <w:sz w:val="18"/>
          <w:szCs w:val="12"/>
        </w:rPr>
        <w:t>ypologie de votre projet</w:t>
      </w:r>
      <w:r w:rsidR="00D478DE">
        <w:rPr>
          <w:rFonts w:ascii="Arial" w:hAnsi="Arial" w:cs="Arial"/>
          <w:i/>
          <w:iCs/>
          <w:caps w:val="0"/>
          <w:color w:val="84868A" w:themeColor="accent6"/>
          <w:sz w:val="18"/>
          <w:szCs w:val="12"/>
        </w:rPr>
        <w:t>)</w:t>
      </w:r>
    </w:p>
    <w:p w14:paraId="0442308F" w14:textId="77777777" w:rsidR="00D478DE" w:rsidRDefault="00D478DE" w:rsidP="00D478DE">
      <w:pPr>
        <w:pStyle w:val="Titre3"/>
      </w:pPr>
      <w:r>
        <w:t>Projet collaboratif</w:t>
      </w:r>
    </w:p>
    <w:tbl>
      <w:tblPr>
        <w:tblStyle w:val="TableauGrille5Fonc-Accentuation5"/>
        <w:tblpPr w:leftFromText="141" w:rightFromText="141" w:vertAnchor="text" w:horzAnchor="margin" w:tblpY="36"/>
        <w:tblW w:w="0" w:type="auto"/>
        <w:tblLook w:val="04A0" w:firstRow="1" w:lastRow="0" w:firstColumn="1" w:lastColumn="0" w:noHBand="0" w:noVBand="1"/>
      </w:tblPr>
      <w:tblGrid>
        <w:gridCol w:w="2948"/>
        <w:gridCol w:w="1583"/>
        <w:gridCol w:w="1581"/>
        <w:gridCol w:w="1799"/>
        <w:gridCol w:w="1718"/>
      </w:tblGrid>
      <w:tr w:rsidR="00D478DE" w:rsidRPr="00DB2F84" w14:paraId="660CA520" w14:textId="77777777" w:rsidTr="00F10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7A4D83DC" w14:textId="43A4F8D3" w:rsidR="00D478DE" w:rsidRPr="00717B52" w:rsidRDefault="00D478DE" w:rsidP="00F1096C">
            <w:pPr>
              <w:rPr>
                <w:color w:val="FFFFFF" w:themeColor="background1"/>
              </w:rPr>
            </w:pPr>
            <w:r>
              <w:rPr>
                <w:color w:val="FFFFFF" w:themeColor="background1"/>
              </w:rPr>
              <w:t>MONTANTS en k€</w:t>
            </w:r>
          </w:p>
        </w:tc>
        <w:tc>
          <w:tcPr>
            <w:tcW w:w="1583" w:type="dxa"/>
            <w:shd w:val="clear" w:color="auto" w:fill="49A8AE" w:themeFill="accent2"/>
            <w:vAlign w:val="center"/>
          </w:tcPr>
          <w:p w14:paraId="0AC88BAE" w14:textId="77777777" w:rsidR="00D478DE" w:rsidRPr="00F5689E" w:rsidRDefault="00D478DE"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PARTENAIRE 1</w:t>
            </w:r>
          </w:p>
        </w:tc>
        <w:tc>
          <w:tcPr>
            <w:tcW w:w="1581" w:type="dxa"/>
            <w:shd w:val="clear" w:color="auto" w:fill="49A8AE" w:themeFill="accent2"/>
          </w:tcPr>
          <w:p w14:paraId="4AA35652" w14:textId="77777777" w:rsidR="00D478DE" w:rsidRDefault="00D478DE"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PARTENAIRE 2</w:t>
            </w:r>
          </w:p>
        </w:tc>
        <w:tc>
          <w:tcPr>
            <w:tcW w:w="1799" w:type="dxa"/>
            <w:shd w:val="clear" w:color="auto" w:fill="49A8AE" w:themeFill="accent2"/>
          </w:tcPr>
          <w:p w14:paraId="773365E5" w14:textId="77777777" w:rsidR="00D478DE" w:rsidRDefault="00D478DE"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p>
        </w:tc>
        <w:tc>
          <w:tcPr>
            <w:tcW w:w="1718" w:type="dxa"/>
            <w:shd w:val="clear" w:color="auto" w:fill="49A8AE" w:themeFill="accent2"/>
          </w:tcPr>
          <w:p w14:paraId="09D907CB" w14:textId="77777777" w:rsidR="00D478DE" w:rsidRDefault="00D478DE" w:rsidP="00F1096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TOTAL</w:t>
            </w:r>
          </w:p>
        </w:tc>
      </w:tr>
      <w:tr w:rsidR="00D478DE" w:rsidRPr="00DB2F84" w14:paraId="1777ED50"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0E27A72D" w14:textId="3C950004" w:rsidR="00D478DE" w:rsidRPr="00717B52" w:rsidRDefault="00D478DE" w:rsidP="00F1096C">
            <w:pPr>
              <w:rPr>
                <w:b w:val="0"/>
                <w:color w:val="FFFFFF" w:themeColor="background1"/>
              </w:rPr>
            </w:pPr>
            <w:r>
              <w:rPr>
                <w:color w:val="FFFFFF" w:themeColor="background1"/>
              </w:rPr>
              <w:t>Autofinancement</w:t>
            </w:r>
          </w:p>
        </w:tc>
        <w:tc>
          <w:tcPr>
            <w:tcW w:w="1583" w:type="dxa"/>
            <w:shd w:val="clear" w:color="auto" w:fill="D9EEEF" w:themeFill="accent2" w:themeFillTint="33"/>
            <w:vAlign w:val="center"/>
          </w:tcPr>
          <w:p w14:paraId="22452811"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581" w:type="dxa"/>
            <w:shd w:val="clear" w:color="auto" w:fill="D9EEEF" w:themeFill="accent2" w:themeFillTint="33"/>
          </w:tcPr>
          <w:p w14:paraId="521EC8ED"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99" w:type="dxa"/>
            <w:shd w:val="clear" w:color="auto" w:fill="D9EEEF" w:themeFill="accent2" w:themeFillTint="33"/>
          </w:tcPr>
          <w:p w14:paraId="020F0125"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18" w:type="dxa"/>
            <w:shd w:val="clear" w:color="auto" w:fill="D9EEEF" w:themeFill="accent2" w:themeFillTint="33"/>
          </w:tcPr>
          <w:p w14:paraId="14ABA224"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D478DE" w:rsidRPr="00DB2F84" w14:paraId="373AB3BF" w14:textId="77777777" w:rsidTr="00F1096C">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6ED7E350" w14:textId="35E28156" w:rsidR="00D478DE" w:rsidRPr="00D478DE" w:rsidRDefault="00D478DE" w:rsidP="00F1096C">
            <w:pPr>
              <w:rPr>
                <w:bCs w:val="0"/>
                <w:color w:val="FFFFFF" w:themeColor="background1"/>
              </w:rPr>
            </w:pPr>
            <w:r w:rsidRPr="00D478DE">
              <w:rPr>
                <w:bCs w:val="0"/>
                <w:color w:val="FFFFFF" w:themeColor="background1"/>
              </w:rPr>
              <w:t>Autres ressources privées (emprunts, fonds propres</w:t>
            </w:r>
            <w:r>
              <w:rPr>
                <w:bCs w:val="0"/>
                <w:color w:val="FFFFFF" w:themeColor="background1"/>
              </w:rPr>
              <w:t>…</w:t>
            </w:r>
            <w:r w:rsidRPr="00D478DE">
              <w:rPr>
                <w:bCs w:val="0"/>
                <w:color w:val="FFFFFF" w:themeColor="background1"/>
              </w:rPr>
              <w:t>)</w:t>
            </w:r>
          </w:p>
        </w:tc>
        <w:tc>
          <w:tcPr>
            <w:tcW w:w="1583" w:type="dxa"/>
            <w:shd w:val="clear" w:color="auto" w:fill="B4DDE0" w:themeFill="accent2" w:themeFillTint="66"/>
            <w:vAlign w:val="center"/>
          </w:tcPr>
          <w:p w14:paraId="6B385850"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581" w:type="dxa"/>
            <w:shd w:val="clear" w:color="auto" w:fill="B4DDE0" w:themeFill="accent2" w:themeFillTint="66"/>
          </w:tcPr>
          <w:p w14:paraId="6BA0F6C3"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99" w:type="dxa"/>
            <w:shd w:val="clear" w:color="auto" w:fill="B4DDE0" w:themeFill="accent2" w:themeFillTint="66"/>
          </w:tcPr>
          <w:p w14:paraId="192780DE"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18" w:type="dxa"/>
            <w:shd w:val="clear" w:color="auto" w:fill="B4DDE0" w:themeFill="accent2" w:themeFillTint="66"/>
          </w:tcPr>
          <w:p w14:paraId="1B877907"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D478DE" w:rsidRPr="00DB2F84" w14:paraId="1EE0C2DA"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620E74AF" w14:textId="3DC4F230" w:rsidR="00D478DE" w:rsidRPr="00393458" w:rsidRDefault="00D478DE" w:rsidP="00F1096C">
            <w:pPr>
              <w:rPr>
                <w:b w:val="0"/>
                <w:bCs w:val="0"/>
                <w:color w:val="FFFFFF" w:themeColor="background1"/>
              </w:rPr>
            </w:pPr>
            <w:r>
              <w:rPr>
                <w:color w:val="FFFFFF" w:themeColor="background1"/>
              </w:rPr>
              <w:t>Aide envisagée France 2030</w:t>
            </w:r>
          </w:p>
        </w:tc>
        <w:tc>
          <w:tcPr>
            <w:tcW w:w="1583" w:type="dxa"/>
            <w:shd w:val="clear" w:color="auto" w:fill="D9EEEF" w:themeFill="accent2" w:themeFillTint="33"/>
            <w:vAlign w:val="center"/>
          </w:tcPr>
          <w:p w14:paraId="5F9F56A8"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581" w:type="dxa"/>
            <w:shd w:val="clear" w:color="auto" w:fill="D9EEEF" w:themeFill="accent2" w:themeFillTint="33"/>
          </w:tcPr>
          <w:p w14:paraId="7ECC593F"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99" w:type="dxa"/>
            <w:shd w:val="clear" w:color="auto" w:fill="D9EEEF" w:themeFill="accent2" w:themeFillTint="33"/>
          </w:tcPr>
          <w:p w14:paraId="0088CD83"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18" w:type="dxa"/>
            <w:shd w:val="clear" w:color="auto" w:fill="D9EEEF" w:themeFill="accent2" w:themeFillTint="33"/>
          </w:tcPr>
          <w:p w14:paraId="1B40C560"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D478DE" w:rsidRPr="00DB2F84" w14:paraId="328B4034" w14:textId="77777777" w:rsidTr="00F1096C">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6C92E117" w14:textId="77777777" w:rsidR="00D478DE" w:rsidRDefault="00D478DE" w:rsidP="00F1096C">
            <w:pPr>
              <w:rPr>
                <w:color w:val="FFFFFF" w:themeColor="background1"/>
              </w:rPr>
            </w:pPr>
            <w:r>
              <w:rPr>
                <w:color w:val="FFFFFF" w:themeColor="background1"/>
              </w:rPr>
              <w:t>Autre : …</w:t>
            </w:r>
          </w:p>
        </w:tc>
        <w:tc>
          <w:tcPr>
            <w:tcW w:w="1583" w:type="dxa"/>
            <w:shd w:val="clear" w:color="auto" w:fill="D9EEEF" w:themeFill="accent2" w:themeFillTint="33"/>
            <w:vAlign w:val="center"/>
          </w:tcPr>
          <w:p w14:paraId="59D22584"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581" w:type="dxa"/>
            <w:shd w:val="clear" w:color="auto" w:fill="D9EEEF" w:themeFill="accent2" w:themeFillTint="33"/>
          </w:tcPr>
          <w:p w14:paraId="6DF62406"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99" w:type="dxa"/>
            <w:shd w:val="clear" w:color="auto" w:fill="D9EEEF" w:themeFill="accent2" w:themeFillTint="33"/>
          </w:tcPr>
          <w:p w14:paraId="16D0E9AD"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c>
          <w:tcPr>
            <w:tcW w:w="1718" w:type="dxa"/>
            <w:shd w:val="clear" w:color="auto" w:fill="D9EEEF" w:themeFill="accent2" w:themeFillTint="33"/>
          </w:tcPr>
          <w:p w14:paraId="67A1501C" w14:textId="77777777" w:rsidR="00D478DE" w:rsidRPr="006272F7" w:rsidRDefault="00D478DE" w:rsidP="00F1096C">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D478DE" w:rsidRPr="00DB2F84" w14:paraId="4BE67EE2"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8" w:type="dxa"/>
            <w:shd w:val="clear" w:color="auto" w:fill="49A8AE" w:themeFill="accent2"/>
            <w:vAlign w:val="center"/>
          </w:tcPr>
          <w:p w14:paraId="232AD24D" w14:textId="77777777" w:rsidR="00D478DE" w:rsidRDefault="00D478DE" w:rsidP="00F1096C">
            <w:pPr>
              <w:rPr>
                <w:color w:val="FFFFFF" w:themeColor="background1"/>
              </w:rPr>
            </w:pPr>
            <w:r>
              <w:rPr>
                <w:color w:val="FFFFFF" w:themeColor="background1"/>
              </w:rPr>
              <w:t>TOTAL</w:t>
            </w:r>
          </w:p>
        </w:tc>
        <w:tc>
          <w:tcPr>
            <w:tcW w:w="1583" w:type="dxa"/>
            <w:shd w:val="clear" w:color="auto" w:fill="B4DDE0" w:themeFill="accent2" w:themeFillTint="66"/>
            <w:vAlign w:val="center"/>
          </w:tcPr>
          <w:p w14:paraId="3CD28B6C"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581" w:type="dxa"/>
            <w:shd w:val="clear" w:color="auto" w:fill="B4DDE0" w:themeFill="accent2" w:themeFillTint="66"/>
          </w:tcPr>
          <w:p w14:paraId="743B7198"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99" w:type="dxa"/>
            <w:shd w:val="clear" w:color="auto" w:fill="B4DDE0" w:themeFill="accent2" w:themeFillTint="66"/>
          </w:tcPr>
          <w:p w14:paraId="2781B960"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c>
          <w:tcPr>
            <w:tcW w:w="1718" w:type="dxa"/>
            <w:shd w:val="clear" w:color="auto" w:fill="B4DDE0" w:themeFill="accent2" w:themeFillTint="66"/>
          </w:tcPr>
          <w:p w14:paraId="36B153BE" w14:textId="77777777" w:rsidR="00D478DE" w:rsidRPr="006272F7" w:rsidRDefault="00D478DE" w:rsidP="00F1096C">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bl>
    <w:p w14:paraId="649E7C4A" w14:textId="77777777" w:rsidR="00D478DE" w:rsidRDefault="00D478DE" w:rsidP="00D478DE"/>
    <w:p w14:paraId="2F131B12" w14:textId="77777777" w:rsidR="00D478DE" w:rsidRPr="00836824" w:rsidRDefault="00D478DE" w:rsidP="00D478DE">
      <w:pPr>
        <w:pStyle w:val="Titre3"/>
      </w:pPr>
      <w:r>
        <w:t>Projet individuel</w:t>
      </w:r>
    </w:p>
    <w:tbl>
      <w:tblPr>
        <w:tblStyle w:val="TableauGrille5Fonc-Accentuation5"/>
        <w:tblpPr w:leftFromText="141" w:rightFromText="141" w:vertAnchor="text" w:horzAnchor="margin" w:tblpY="36"/>
        <w:tblW w:w="9634" w:type="dxa"/>
        <w:tblLook w:val="04A0" w:firstRow="1" w:lastRow="0" w:firstColumn="1" w:lastColumn="0" w:noHBand="0" w:noVBand="1"/>
      </w:tblPr>
      <w:tblGrid>
        <w:gridCol w:w="3256"/>
        <w:gridCol w:w="6378"/>
      </w:tblGrid>
      <w:tr w:rsidR="00D478DE" w:rsidRPr="00DB2F84" w14:paraId="47329555" w14:textId="77777777" w:rsidTr="00D47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FFFFFF" w:themeColor="background1"/>
            </w:tcBorders>
            <w:shd w:val="clear" w:color="auto" w:fill="FFFFFF" w:themeFill="background1"/>
            <w:vAlign w:val="center"/>
          </w:tcPr>
          <w:p w14:paraId="0B024281" w14:textId="7A369C92" w:rsidR="00D478DE" w:rsidRPr="00717B52" w:rsidRDefault="00D478DE" w:rsidP="00F1096C">
            <w:pPr>
              <w:rPr>
                <w:color w:val="FFFFFF" w:themeColor="background1"/>
              </w:rPr>
            </w:pPr>
          </w:p>
        </w:tc>
        <w:tc>
          <w:tcPr>
            <w:tcW w:w="6378" w:type="dxa"/>
            <w:tcBorders>
              <w:left w:val="single" w:sz="4" w:space="0" w:color="FFFFFF" w:themeColor="background1"/>
            </w:tcBorders>
            <w:shd w:val="clear" w:color="auto" w:fill="49A8AE" w:themeFill="accent2"/>
            <w:vAlign w:val="center"/>
          </w:tcPr>
          <w:p w14:paraId="70BE14D8" w14:textId="77777777" w:rsidR="00D478DE" w:rsidRPr="00F5689E" w:rsidRDefault="00D478DE" w:rsidP="00F1096C">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Pr>
                <w:color w:val="FFFFFF" w:themeColor="background1"/>
              </w:rPr>
              <w:t>MONTANT (en k€)</w:t>
            </w:r>
          </w:p>
        </w:tc>
      </w:tr>
      <w:tr w:rsidR="00D478DE" w:rsidRPr="00DB2F84" w14:paraId="103B6EC3"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7A97C93F" w14:textId="7EB0E016" w:rsidR="00D478DE" w:rsidRPr="00717B52" w:rsidRDefault="00D478DE" w:rsidP="00D478DE">
            <w:pPr>
              <w:rPr>
                <w:b w:val="0"/>
                <w:color w:val="FFFFFF" w:themeColor="background1"/>
              </w:rPr>
            </w:pPr>
            <w:r>
              <w:rPr>
                <w:color w:val="FFFFFF" w:themeColor="background1"/>
              </w:rPr>
              <w:t>Autofinancement</w:t>
            </w:r>
          </w:p>
        </w:tc>
        <w:tc>
          <w:tcPr>
            <w:tcW w:w="6378" w:type="dxa"/>
            <w:shd w:val="clear" w:color="auto" w:fill="D9EEEF" w:themeFill="accent2" w:themeFillTint="33"/>
            <w:vAlign w:val="center"/>
          </w:tcPr>
          <w:p w14:paraId="2C108141" w14:textId="77777777" w:rsidR="00D478DE" w:rsidRPr="006272F7" w:rsidRDefault="00D478DE" w:rsidP="00D478DE">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D478DE" w:rsidRPr="00DB2F84" w14:paraId="0B455276" w14:textId="77777777" w:rsidTr="00F1096C">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5314E1A4" w14:textId="1C2185FA" w:rsidR="00D478DE" w:rsidRPr="00D478DE" w:rsidRDefault="00D478DE" w:rsidP="00D478DE">
            <w:pPr>
              <w:rPr>
                <w:bCs w:val="0"/>
                <w:color w:val="FFFFFF" w:themeColor="background1"/>
              </w:rPr>
            </w:pPr>
            <w:r w:rsidRPr="00D478DE">
              <w:rPr>
                <w:bCs w:val="0"/>
                <w:color w:val="FFFFFF" w:themeColor="background1"/>
              </w:rPr>
              <w:t>Autres ressources privées (emprunts, fonds propres…)</w:t>
            </w:r>
          </w:p>
        </w:tc>
        <w:tc>
          <w:tcPr>
            <w:tcW w:w="6378" w:type="dxa"/>
            <w:shd w:val="clear" w:color="auto" w:fill="B4DDE0" w:themeFill="accent2" w:themeFillTint="66"/>
            <w:vAlign w:val="center"/>
          </w:tcPr>
          <w:p w14:paraId="63213042" w14:textId="77777777" w:rsidR="00D478DE" w:rsidRPr="006272F7" w:rsidRDefault="00D478DE" w:rsidP="00D478DE">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D478DE" w:rsidRPr="00DB2F84" w14:paraId="765A9BFB"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7D791D5B" w14:textId="3FB0E1E1" w:rsidR="00D478DE" w:rsidRPr="00393458" w:rsidRDefault="00D478DE" w:rsidP="00D478DE">
            <w:pPr>
              <w:rPr>
                <w:b w:val="0"/>
                <w:bCs w:val="0"/>
                <w:color w:val="FFFFFF" w:themeColor="background1"/>
              </w:rPr>
            </w:pPr>
            <w:r>
              <w:rPr>
                <w:color w:val="FFFFFF" w:themeColor="background1"/>
              </w:rPr>
              <w:t>Aide envisagée France 2030</w:t>
            </w:r>
          </w:p>
        </w:tc>
        <w:tc>
          <w:tcPr>
            <w:tcW w:w="6378" w:type="dxa"/>
            <w:shd w:val="clear" w:color="auto" w:fill="D9EEEF" w:themeFill="accent2" w:themeFillTint="33"/>
            <w:vAlign w:val="center"/>
          </w:tcPr>
          <w:p w14:paraId="2A681782" w14:textId="77777777" w:rsidR="00D478DE" w:rsidRPr="006272F7" w:rsidRDefault="00D478DE" w:rsidP="00D478DE">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r w:rsidR="00D478DE" w:rsidRPr="00DB2F84" w14:paraId="75A4BD54" w14:textId="77777777" w:rsidTr="00F1096C">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0D1EF083" w14:textId="59A8AB6C" w:rsidR="00D478DE" w:rsidRDefault="00D478DE" w:rsidP="00D478DE">
            <w:pPr>
              <w:rPr>
                <w:color w:val="FFFFFF" w:themeColor="background1"/>
              </w:rPr>
            </w:pPr>
            <w:r>
              <w:rPr>
                <w:color w:val="FFFFFF" w:themeColor="background1"/>
              </w:rPr>
              <w:t>Autre : …</w:t>
            </w:r>
          </w:p>
        </w:tc>
        <w:tc>
          <w:tcPr>
            <w:tcW w:w="6378" w:type="dxa"/>
            <w:shd w:val="clear" w:color="auto" w:fill="B4DDE0" w:themeFill="accent2" w:themeFillTint="66"/>
            <w:vAlign w:val="center"/>
          </w:tcPr>
          <w:p w14:paraId="76FD7CAC" w14:textId="77777777" w:rsidR="00D478DE" w:rsidRPr="006272F7" w:rsidRDefault="00D478DE" w:rsidP="00D478DE">
            <w:pPr>
              <w:jc w:val="center"/>
              <w:cnfStyle w:val="000000000000" w:firstRow="0" w:lastRow="0" w:firstColumn="0" w:lastColumn="0" w:oddVBand="0" w:evenVBand="0" w:oddHBand="0" w:evenHBand="0" w:firstRowFirstColumn="0" w:firstRowLastColumn="0" w:lastRowFirstColumn="0" w:lastRowLastColumn="0"/>
              <w:rPr>
                <w:color w:val="53606E" w:themeColor="accent5"/>
              </w:rPr>
            </w:pPr>
          </w:p>
        </w:tc>
      </w:tr>
      <w:tr w:rsidR="00D478DE" w:rsidRPr="00DB2F84" w14:paraId="7EA942E6" w14:textId="77777777" w:rsidTr="00F10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49A8AE" w:themeFill="accent2"/>
            <w:vAlign w:val="center"/>
          </w:tcPr>
          <w:p w14:paraId="4C00409E" w14:textId="460F2205" w:rsidR="00D478DE" w:rsidRDefault="00D478DE" w:rsidP="00D478DE">
            <w:pPr>
              <w:rPr>
                <w:color w:val="FFFFFF" w:themeColor="background1"/>
              </w:rPr>
            </w:pPr>
            <w:r>
              <w:rPr>
                <w:color w:val="FFFFFF" w:themeColor="background1"/>
              </w:rPr>
              <w:t>TOTAL</w:t>
            </w:r>
          </w:p>
        </w:tc>
        <w:tc>
          <w:tcPr>
            <w:tcW w:w="6378" w:type="dxa"/>
            <w:shd w:val="clear" w:color="auto" w:fill="D9EEEF" w:themeFill="accent2" w:themeFillTint="33"/>
            <w:vAlign w:val="center"/>
          </w:tcPr>
          <w:p w14:paraId="40BBC60A" w14:textId="77777777" w:rsidR="00D478DE" w:rsidRPr="006272F7" w:rsidRDefault="00D478DE" w:rsidP="00D478DE">
            <w:pPr>
              <w:jc w:val="center"/>
              <w:cnfStyle w:val="000000100000" w:firstRow="0" w:lastRow="0" w:firstColumn="0" w:lastColumn="0" w:oddVBand="0" w:evenVBand="0" w:oddHBand="1" w:evenHBand="0" w:firstRowFirstColumn="0" w:firstRowLastColumn="0" w:lastRowFirstColumn="0" w:lastRowLastColumn="0"/>
              <w:rPr>
                <w:color w:val="53606E" w:themeColor="accent5"/>
              </w:rPr>
            </w:pPr>
          </w:p>
        </w:tc>
      </w:tr>
    </w:tbl>
    <w:p w14:paraId="41D5D3B1" w14:textId="77777777" w:rsidR="004F57B3" w:rsidRPr="001B7264" w:rsidRDefault="004F57B3" w:rsidP="001B7264"/>
    <w:sectPr w:rsidR="004F57B3" w:rsidRPr="001B7264" w:rsidSect="000A7F10">
      <w:headerReference w:type="default" r:id="rId13"/>
      <w:footerReference w:type="default" r:id="rId14"/>
      <w:headerReference w:type="first" r:id="rId15"/>
      <w:footerReference w:type="first" r:id="rId16"/>
      <w:type w:val="continuous"/>
      <w:pgSz w:w="11906" w:h="16838"/>
      <w:pgMar w:top="-1291" w:right="991" w:bottom="284" w:left="1276"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0B529" w14:textId="77777777" w:rsidR="00A85B37" w:rsidRDefault="00A85B37" w:rsidP="00F5689E">
      <w:r>
        <w:separator/>
      </w:r>
    </w:p>
  </w:endnote>
  <w:endnote w:type="continuationSeparator" w:id="0">
    <w:p w14:paraId="6C03C773" w14:textId="77777777" w:rsidR="00A85B37" w:rsidRDefault="00A85B37" w:rsidP="00F5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rmesFB Regular">
    <w:panose1 w:val="02000606060000020004"/>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Neighbourhood">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44537352"/>
      <w:docPartObj>
        <w:docPartGallery w:val="Page Numbers (Bottom of Page)"/>
        <w:docPartUnique/>
      </w:docPartObj>
    </w:sdtPr>
    <w:sdtEndPr/>
    <w:sdtContent>
      <w:sdt>
        <w:sdtPr>
          <w:rPr>
            <w:sz w:val="18"/>
            <w:szCs w:val="18"/>
          </w:rPr>
          <w:id w:val="-785032824"/>
          <w:docPartObj>
            <w:docPartGallery w:val="Page Numbers (Top of Page)"/>
            <w:docPartUnique/>
          </w:docPartObj>
        </w:sdtPr>
        <w:sdtEndPr/>
        <w:sdtContent>
          <w:p w14:paraId="58086B0D" w14:textId="4DC82121" w:rsidR="00420DF7" w:rsidRPr="00420DF7" w:rsidRDefault="000A7F10" w:rsidP="000A7F10">
            <w:pPr>
              <w:pStyle w:val="Pieddepage"/>
              <w:rPr>
                <w:sz w:val="18"/>
                <w:szCs w:val="18"/>
              </w:rPr>
            </w:pPr>
            <w:r>
              <w:rPr>
                <w:sz w:val="18"/>
                <w:szCs w:val="18"/>
              </w:rPr>
              <w:t xml:space="preserve">Dossier de réponse à l’AMI Soutien à l’offre de solutions pour industrie du futur </w:t>
            </w:r>
            <w:r>
              <w:rPr>
                <w:sz w:val="18"/>
                <w:szCs w:val="18"/>
              </w:rPr>
              <w:tab/>
            </w:r>
            <w:r w:rsidR="00420DF7">
              <w:rPr>
                <w:sz w:val="18"/>
                <w:szCs w:val="18"/>
              </w:rPr>
              <w:t>p</w:t>
            </w:r>
            <w:r w:rsidR="00420DF7" w:rsidRPr="00420DF7">
              <w:rPr>
                <w:sz w:val="18"/>
                <w:szCs w:val="18"/>
              </w:rPr>
              <w:t xml:space="preserve">age </w:t>
            </w:r>
            <w:r w:rsidR="00420DF7" w:rsidRPr="00420DF7">
              <w:rPr>
                <w:bCs/>
                <w:sz w:val="18"/>
                <w:szCs w:val="18"/>
              </w:rPr>
              <w:fldChar w:fldCharType="begin"/>
            </w:r>
            <w:r w:rsidR="00420DF7" w:rsidRPr="00420DF7">
              <w:rPr>
                <w:bCs/>
                <w:sz w:val="18"/>
                <w:szCs w:val="18"/>
              </w:rPr>
              <w:instrText>PAGE</w:instrText>
            </w:r>
            <w:r w:rsidR="00420DF7" w:rsidRPr="00420DF7">
              <w:rPr>
                <w:bCs/>
                <w:sz w:val="18"/>
                <w:szCs w:val="18"/>
              </w:rPr>
              <w:fldChar w:fldCharType="separate"/>
            </w:r>
            <w:r w:rsidR="007C078A">
              <w:rPr>
                <w:bCs/>
                <w:noProof/>
                <w:sz w:val="18"/>
                <w:szCs w:val="18"/>
              </w:rPr>
              <w:t>1</w:t>
            </w:r>
            <w:r w:rsidR="00420DF7" w:rsidRPr="00420DF7">
              <w:rPr>
                <w:bCs/>
                <w:sz w:val="18"/>
                <w:szCs w:val="18"/>
              </w:rPr>
              <w:fldChar w:fldCharType="end"/>
            </w:r>
            <w:r w:rsidR="00420DF7" w:rsidRPr="00420DF7">
              <w:rPr>
                <w:sz w:val="18"/>
                <w:szCs w:val="18"/>
              </w:rPr>
              <w:t>/</w:t>
            </w:r>
            <w:r w:rsidR="00420DF7" w:rsidRPr="00420DF7">
              <w:rPr>
                <w:bCs/>
                <w:sz w:val="18"/>
                <w:szCs w:val="18"/>
              </w:rPr>
              <w:fldChar w:fldCharType="begin"/>
            </w:r>
            <w:r w:rsidR="00420DF7" w:rsidRPr="00420DF7">
              <w:rPr>
                <w:bCs/>
                <w:sz w:val="18"/>
                <w:szCs w:val="18"/>
              </w:rPr>
              <w:instrText>NUMPAGES</w:instrText>
            </w:r>
            <w:r w:rsidR="00420DF7" w:rsidRPr="00420DF7">
              <w:rPr>
                <w:bCs/>
                <w:sz w:val="18"/>
                <w:szCs w:val="18"/>
              </w:rPr>
              <w:fldChar w:fldCharType="separate"/>
            </w:r>
            <w:r w:rsidR="007C078A">
              <w:rPr>
                <w:bCs/>
                <w:noProof/>
                <w:sz w:val="18"/>
                <w:szCs w:val="18"/>
              </w:rPr>
              <w:t>6</w:t>
            </w:r>
            <w:r w:rsidR="00420DF7" w:rsidRPr="00420DF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9650550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C0A0AED" w14:textId="7DDBFF23" w:rsidR="00420DF7" w:rsidRPr="00420DF7" w:rsidRDefault="008C6782" w:rsidP="008C6782">
            <w:pPr>
              <w:pStyle w:val="Pieddepage"/>
              <w:rPr>
                <w:sz w:val="18"/>
                <w:szCs w:val="18"/>
              </w:rPr>
            </w:pPr>
            <w:r>
              <w:rPr>
                <w:sz w:val="18"/>
                <w:szCs w:val="18"/>
              </w:rPr>
              <w:t xml:space="preserve">Dossier de réponse à l’AMI Soutien à l’offre de solutions pour industrie du futur </w:t>
            </w:r>
            <w:r>
              <w:rPr>
                <w:sz w:val="18"/>
                <w:szCs w:val="18"/>
              </w:rPr>
              <w:tab/>
              <w:t xml:space="preserve">        </w:t>
            </w:r>
            <w:r w:rsidR="00420DF7">
              <w:rPr>
                <w:sz w:val="18"/>
                <w:szCs w:val="18"/>
              </w:rPr>
              <w:t>p</w:t>
            </w:r>
            <w:r w:rsidR="00420DF7" w:rsidRPr="00420DF7">
              <w:rPr>
                <w:sz w:val="18"/>
                <w:szCs w:val="18"/>
              </w:rPr>
              <w:t xml:space="preserve">age </w:t>
            </w:r>
            <w:r w:rsidR="00420DF7" w:rsidRPr="00420DF7">
              <w:rPr>
                <w:bCs/>
                <w:sz w:val="18"/>
                <w:szCs w:val="18"/>
              </w:rPr>
              <w:fldChar w:fldCharType="begin"/>
            </w:r>
            <w:r w:rsidR="00420DF7" w:rsidRPr="00420DF7">
              <w:rPr>
                <w:bCs/>
                <w:sz w:val="18"/>
                <w:szCs w:val="18"/>
              </w:rPr>
              <w:instrText>PAGE</w:instrText>
            </w:r>
            <w:r w:rsidR="00420DF7" w:rsidRPr="00420DF7">
              <w:rPr>
                <w:bCs/>
                <w:sz w:val="18"/>
                <w:szCs w:val="18"/>
              </w:rPr>
              <w:fldChar w:fldCharType="separate"/>
            </w:r>
            <w:r w:rsidR="00D77C45">
              <w:rPr>
                <w:bCs/>
                <w:noProof/>
                <w:sz w:val="18"/>
                <w:szCs w:val="18"/>
              </w:rPr>
              <w:t>1</w:t>
            </w:r>
            <w:r w:rsidR="00420DF7" w:rsidRPr="00420DF7">
              <w:rPr>
                <w:bCs/>
                <w:sz w:val="18"/>
                <w:szCs w:val="18"/>
              </w:rPr>
              <w:fldChar w:fldCharType="end"/>
            </w:r>
            <w:r w:rsidR="00420DF7" w:rsidRPr="00420DF7">
              <w:rPr>
                <w:sz w:val="18"/>
                <w:szCs w:val="18"/>
              </w:rPr>
              <w:t>/</w:t>
            </w:r>
            <w:r w:rsidR="00420DF7" w:rsidRPr="00420DF7">
              <w:rPr>
                <w:bCs/>
                <w:sz w:val="18"/>
                <w:szCs w:val="18"/>
              </w:rPr>
              <w:fldChar w:fldCharType="begin"/>
            </w:r>
            <w:r w:rsidR="00420DF7" w:rsidRPr="00420DF7">
              <w:rPr>
                <w:bCs/>
                <w:sz w:val="18"/>
                <w:szCs w:val="18"/>
              </w:rPr>
              <w:instrText>NUMPAGES</w:instrText>
            </w:r>
            <w:r w:rsidR="00420DF7" w:rsidRPr="00420DF7">
              <w:rPr>
                <w:bCs/>
                <w:sz w:val="18"/>
                <w:szCs w:val="18"/>
              </w:rPr>
              <w:fldChar w:fldCharType="separate"/>
            </w:r>
            <w:r w:rsidR="00D77C45">
              <w:rPr>
                <w:bCs/>
                <w:noProof/>
                <w:sz w:val="18"/>
                <w:szCs w:val="18"/>
              </w:rPr>
              <w:t>2</w:t>
            </w:r>
            <w:r w:rsidR="00420DF7" w:rsidRPr="00420DF7">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9D80" w14:textId="77777777" w:rsidR="00A85B37" w:rsidRDefault="00A85B37" w:rsidP="00F5689E">
      <w:r>
        <w:separator/>
      </w:r>
    </w:p>
  </w:footnote>
  <w:footnote w:type="continuationSeparator" w:id="0">
    <w:p w14:paraId="49F2D461" w14:textId="77777777" w:rsidR="00A85B37" w:rsidRDefault="00A85B37" w:rsidP="00F5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4B73" w14:textId="77777777" w:rsidR="00A82E0F" w:rsidRDefault="00A82E0F" w:rsidP="00A82E0F">
    <w:pPr>
      <w:pStyle w:val="En-tte"/>
      <w:spacing w:after="0"/>
      <w:rPr>
        <w:b/>
        <w:sz w:val="18"/>
        <w:szCs w:val="18"/>
      </w:rPr>
    </w:pPr>
    <w:r w:rsidRPr="00A82E0F">
      <w:rPr>
        <w:b/>
        <w:noProof/>
        <w:sz w:val="18"/>
        <w:szCs w:val="18"/>
      </w:rPr>
      <w:drawing>
        <wp:anchor distT="0" distB="0" distL="114300" distR="114300" simplePos="0" relativeHeight="251661312" behindDoc="1" locked="0" layoutInCell="1" allowOverlap="1" wp14:anchorId="4D65E036" wp14:editId="585757E6">
          <wp:simplePos x="0" y="0"/>
          <wp:positionH relativeFrom="margin">
            <wp:align>right</wp:align>
          </wp:positionH>
          <wp:positionV relativeFrom="page">
            <wp:posOffset>260985</wp:posOffset>
          </wp:positionV>
          <wp:extent cx="1242060" cy="251460"/>
          <wp:effectExtent l="0" t="0" r="0" b="0"/>
          <wp:wrapSquare wrapText="bothSides"/>
          <wp:docPr id="2" name="Image 2" descr="LogoEMC2-EXE26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MC2-EXE2607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251460"/>
                  </a:xfrm>
                  <a:prstGeom prst="rect">
                    <a:avLst/>
                  </a:prstGeom>
                  <a:noFill/>
                </pic:spPr>
              </pic:pic>
            </a:graphicData>
          </a:graphic>
          <wp14:sizeRelH relativeFrom="page">
            <wp14:pctWidth>0</wp14:pctWidth>
          </wp14:sizeRelH>
          <wp14:sizeRelV relativeFrom="page">
            <wp14:pctHeight>0</wp14:pctHeight>
          </wp14:sizeRelV>
        </wp:anchor>
      </w:drawing>
    </w:r>
    <w:r w:rsidRPr="00A82E0F">
      <w:rPr>
        <w:b/>
        <w:sz w:val="18"/>
        <w:szCs w:val="18"/>
      </w:rPr>
      <w:t xml:space="preserve">REPONSE À L’AMI </w:t>
    </w:r>
    <w:r w:rsidRPr="00A82E0F">
      <w:rPr>
        <w:b/>
        <w:i/>
        <w:sz w:val="18"/>
        <w:szCs w:val="18"/>
      </w:rPr>
      <w:t>SOUTIEN À L’OFFRE DE SOLUTIONS POUR INDUSTRIE DU FUTUR</w:t>
    </w:r>
  </w:p>
  <w:p w14:paraId="3924A1F4" w14:textId="6ACC3893" w:rsidR="00A82E0F" w:rsidRDefault="00A82E0F" w:rsidP="00A82E0F">
    <w:pPr>
      <w:pStyle w:val="En-tte"/>
      <w:spacing w:after="0"/>
    </w:pPr>
    <w:r w:rsidRPr="00A82E0F">
      <w:rPr>
        <w:b/>
        <w:sz w:val="18"/>
        <w:szCs w:val="18"/>
      </w:rPr>
      <w:t>FRANCE 2030</w:t>
    </w:r>
    <w:r w:rsidRPr="00A82E0F">
      <w:rPr>
        <w:b/>
        <w:sz w:val="18"/>
        <w:szCs w:val="18"/>
      </w:rPr>
      <w:t xml:space="preserve"> </w:t>
    </w:r>
    <w:r w:rsidRPr="00A82E0F">
      <w:rPr>
        <w:sz w:val="18"/>
        <w:szCs w:val="18"/>
      </w:rPr>
      <w:t xml:space="preserve">| </w:t>
    </w:r>
    <w:r w:rsidRPr="00A82E0F">
      <w:rPr>
        <w:sz w:val="18"/>
        <w:szCs w:val="18"/>
      </w:rPr>
      <w:fldChar w:fldCharType="begin"/>
    </w:r>
    <w:r w:rsidRPr="00A82E0F">
      <w:rPr>
        <w:sz w:val="18"/>
        <w:szCs w:val="18"/>
      </w:rPr>
      <w:instrText xml:space="preserve"> TIME \@ "dd/MM/yyyy" </w:instrText>
    </w:r>
    <w:r w:rsidRPr="00A82E0F">
      <w:rPr>
        <w:sz w:val="18"/>
        <w:szCs w:val="18"/>
      </w:rPr>
      <w:fldChar w:fldCharType="separate"/>
    </w:r>
    <w:r w:rsidRPr="00A82E0F">
      <w:rPr>
        <w:noProof/>
        <w:sz w:val="18"/>
        <w:szCs w:val="18"/>
      </w:rPr>
      <w:t>19/11/2021</w:t>
    </w:r>
    <w:r w:rsidRPr="00A82E0F">
      <w:rPr>
        <w:sz w:val="18"/>
        <w:szCs w:val="18"/>
      </w:rPr>
      <w:fldChar w:fldCharType="end"/>
    </w:r>
  </w:p>
  <w:p w14:paraId="4B1F604D" w14:textId="77777777" w:rsidR="001577A9" w:rsidRDefault="001577A9" w:rsidP="00770889">
    <w:pPr>
      <w:pStyle w:val="En-tte"/>
      <w:tabs>
        <w:tab w:val="clear" w:pos="4536"/>
        <w:tab w:val="clear" w:pos="9072"/>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4D0F" w14:textId="77777777" w:rsidR="00AD0E7E" w:rsidRDefault="00CF2B5A">
    <w:pPr>
      <w:pStyle w:val="En-tte"/>
    </w:pPr>
    <w:r w:rsidRPr="001B7264">
      <w:rPr>
        <w:b/>
        <w:noProof/>
        <w:sz w:val="20"/>
        <w:lang w:eastAsia="fr-FR"/>
      </w:rPr>
      <w:drawing>
        <wp:anchor distT="0" distB="0" distL="114300" distR="114300" simplePos="0" relativeHeight="251659264" behindDoc="1" locked="0" layoutInCell="1" allowOverlap="1" wp14:anchorId="20FEA5E3" wp14:editId="642EA6FE">
          <wp:simplePos x="0" y="0"/>
          <wp:positionH relativeFrom="margin">
            <wp:align>right</wp:align>
          </wp:positionH>
          <wp:positionV relativeFrom="page">
            <wp:posOffset>260985</wp:posOffset>
          </wp:positionV>
          <wp:extent cx="1242060" cy="251460"/>
          <wp:effectExtent l="0" t="0" r="0" b="0"/>
          <wp:wrapSquare wrapText="bothSides"/>
          <wp:docPr id="6" name="Image 6" descr="LogoEMC2-EXE26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MC2-EXE2607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251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B27"/>
    <w:multiLevelType w:val="hybridMultilevel"/>
    <w:tmpl w:val="34809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147A6"/>
    <w:multiLevelType w:val="hybridMultilevel"/>
    <w:tmpl w:val="DBC49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C6BA7"/>
    <w:multiLevelType w:val="hybridMultilevel"/>
    <w:tmpl w:val="AA308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B6528E"/>
    <w:multiLevelType w:val="hybridMultilevel"/>
    <w:tmpl w:val="CAF47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D027F"/>
    <w:multiLevelType w:val="hybridMultilevel"/>
    <w:tmpl w:val="07909BF8"/>
    <w:lvl w:ilvl="0" w:tplc="4804544A">
      <w:numFmt w:val="bullet"/>
      <w:lvlText w:val="-"/>
      <w:lvlJc w:val="left"/>
      <w:pPr>
        <w:ind w:left="720" w:hanging="360"/>
      </w:pPr>
      <w:rPr>
        <w:rFonts w:ascii="Calibri" w:eastAsiaTheme="minorHAnsi" w:hAnsi="Calibri" w:cstheme="minorBidi" w:hint="default"/>
      </w:rPr>
    </w:lvl>
    <w:lvl w:ilvl="1" w:tplc="B2FAA28A">
      <w:numFmt w:val="bullet"/>
      <w:lvlText w:val=""/>
      <w:lvlJc w:val="left"/>
      <w:pPr>
        <w:ind w:left="1440" w:hanging="360"/>
      </w:pPr>
      <w:rPr>
        <w:rFonts w:ascii="Wingdings" w:eastAsia="Calibri"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85690"/>
    <w:multiLevelType w:val="hybridMultilevel"/>
    <w:tmpl w:val="2DBE3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A07948"/>
    <w:multiLevelType w:val="hybridMultilevel"/>
    <w:tmpl w:val="25466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BF0F3B"/>
    <w:multiLevelType w:val="hybridMultilevel"/>
    <w:tmpl w:val="D686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765EDB"/>
    <w:multiLevelType w:val="hybridMultilevel"/>
    <w:tmpl w:val="64161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962F7"/>
    <w:multiLevelType w:val="hybridMultilevel"/>
    <w:tmpl w:val="F75C47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16575B"/>
    <w:multiLevelType w:val="hybridMultilevel"/>
    <w:tmpl w:val="321019D8"/>
    <w:lvl w:ilvl="0" w:tplc="2618EDFC">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9E2B46"/>
    <w:multiLevelType w:val="hybridMultilevel"/>
    <w:tmpl w:val="CECE3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F94969"/>
    <w:multiLevelType w:val="hybridMultilevel"/>
    <w:tmpl w:val="E7926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51ED0"/>
    <w:multiLevelType w:val="hybridMultilevel"/>
    <w:tmpl w:val="B2CA8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5511E2"/>
    <w:multiLevelType w:val="hybridMultilevel"/>
    <w:tmpl w:val="96A0EC36"/>
    <w:lvl w:ilvl="0" w:tplc="684A6A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F33941"/>
    <w:multiLevelType w:val="hybridMultilevel"/>
    <w:tmpl w:val="5F1E9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140804"/>
    <w:multiLevelType w:val="hybridMultilevel"/>
    <w:tmpl w:val="43E8A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1A7D84"/>
    <w:multiLevelType w:val="hybridMultilevel"/>
    <w:tmpl w:val="2AF2D3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B864105"/>
    <w:multiLevelType w:val="hybridMultilevel"/>
    <w:tmpl w:val="178A8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67B9E"/>
    <w:multiLevelType w:val="hybridMultilevel"/>
    <w:tmpl w:val="6366D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E225C7B"/>
    <w:multiLevelType w:val="hybridMultilevel"/>
    <w:tmpl w:val="3A86805E"/>
    <w:lvl w:ilvl="0" w:tplc="2618EDFC">
      <w:start w:val="1"/>
      <w:numFmt w:val="bullet"/>
      <w:lvlText w:val=""/>
      <w:lvlJc w:val="left"/>
      <w:pPr>
        <w:ind w:left="1004" w:hanging="360"/>
      </w:pPr>
      <w:rPr>
        <w:rFonts w:ascii="Wingdings" w:hAnsi="Wingdings" w:hint="default"/>
        <w:color w:val="0070C0"/>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F3E00BA"/>
    <w:multiLevelType w:val="hybridMultilevel"/>
    <w:tmpl w:val="3E046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1C7540"/>
    <w:multiLevelType w:val="hybridMultilevel"/>
    <w:tmpl w:val="459A896C"/>
    <w:lvl w:ilvl="0" w:tplc="8154E4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85103B"/>
    <w:multiLevelType w:val="hybridMultilevel"/>
    <w:tmpl w:val="D4F8BA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4FA4C79"/>
    <w:multiLevelType w:val="hybridMultilevel"/>
    <w:tmpl w:val="15001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9B6422"/>
    <w:multiLevelType w:val="hybridMultilevel"/>
    <w:tmpl w:val="66543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B3656"/>
    <w:multiLevelType w:val="hybridMultilevel"/>
    <w:tmpl w:val="D25A842A"/>
    <w:lvl w:ilvl="0" w:tplc="CD863B5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9304C8"/>
    <w:multiLevelType w:val="hybridMultilevel"/>
    <w:tmpl w:val="5BE60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640065"/>
    <w:multiLevelType w:val="hybridMultilevel"/>
    <w:tmpl w:val="AC060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857640"/>
    <w:multiLevelType w:val="hybridMultilevel"/>
    <w:tmpl w:val="A796D3E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6E1A1D24"/>
    <w:multiLevelType w:val="hybridMultilevel"/>
    <w:tmpl w:val="3CAE6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E86EDB"/>
    <w:multiLevelType w:val="hybridMultilevel"/>
    <w:tmpl w:val="4CA00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495906"/>
    <w:multiLevelType w:val="hybridMultilevel"/>
    <w:tmpl w:val="0E24D0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8206E0"/>
    <w:multiLevelType w:val="hybridMultilevel"/>
    <w:tmpl w:val="BCDCD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9"/>
  </w:num>
  <w:num w:numId="4">
    <w:abstractNumId w:val="17"/>
  </w:num>
  <w:num w:numId="5">
    <w:abstractNumId w:val="9"/>
  </w:num>
  <w:num w:numId="6">
    <w:abstractNumId w:val="10"/>
  </w:num>
  <w:num w:numId="7">
    <w:abstractNumId w:val="26"/>
  </w:num>
  <w:num w:numId="8">
    <w:abstractNumId w:val="12"/>
  </w:num>
  <w:num w:numId="9">
    <w:abstractNumId w:val="3"/>
  </w:num>
  <w:num w:numId="10">
    <w:abstractNumId w:val="27"/>
  </w:num>
  <w:num w:numId="11">
    <w:abstractNumId w:val="7"/>
  </w:num>
  <w:num w:numId="12">
    <w:abstractNumId w:val="21"/>
  </w:num>
  <w:num w:numId="13">
    <w:abstractNumId w:val="28"/>
  </w:num>
  <w:num w:numId="14">
    <w:abstractNumId w:val="25"/>
  </w:num>
  <w:num w:numId="15">
    <w:abstractNumId w:val="0"/>
  </w:num>
  <w:num w:numId="16">
    <w:abstractNumId w:val="1"/>
  </w:num>
  <w:num w:numId="17">
    <w:abstractNumId w:val="30"/>
  </w:num>
  <w:num w:numId="18">
    <w:abstractNumId w:val="13"/>
  </w:num>
  <w:num w:numId="19">
    <w:abstractNumId w:val="31"/>
  </w:num>
  <w:num w:numId="20">
    <w:abstractNumId w:val="6"/>
  </w:num>
  <w:num w:numId="21">
    <w:abstractNumId w:val="5"/>
  </w:num>
  <w:num w:numId="22">
    <w:abstractNumId w:val="8"/>
  </w:num>
  <w:num w:numId="23">
    <w:abstractNumId w:val="18"/>
  </w:num>
  <w:num w:numId="24">
    <w:abstractNumId w:val="33"/>
  </w:num>
  <w:num w:numId="25">
    <w:abstractNumId w:val="22"/>
  </w:num>
  <w:num w:numId="26">
    <w:abstractNumId w:val="2"/>
  </w:num>
  <w:num w:numId="27">
    <w:abstractNumId w:val="23"/>
  </w:num>
  <w:num w:numId="28">
    <w:abstractNumId w:val="24"/>
  </w:num>
  <w:num w:numId="29">
    <w:abstractNumId w:val="11"/>
  </w:num>
  <w:num w:numId="30">
    <w:abstractNumId w:val="16"/>
  </w:num>
  <w:num w:numId="31">
    <w:abstractNumId w:val="15"/>
  </w:num>
  <w:num w:numId="32">
    <w:abstractNumId w:val="32"/>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B"/>
    <w:rsid w:val="00000A15"/>
    <w:rsid w:val="00000A67"/>
    <w:rsid w:val="00002B90"/>
    <w:rsid w:val="00006883"/>
    <w:rsid w:val="000072B9"/>
    <w:rsid w:val="00020634"/>
    <w:rsid w:val="00022355"/>
    <w:rsid w:val="00023DF5"/>
    <w:rsid w:val="00025368"/>
    <w:rsid w:val="000326DD"/>
    <w:rsid w:val="0003423D"/>
    <w:rsid w:val="00044BB5"/>
    <w:rsid w:val="0005058C"/>
    <w:rsid w:val="00052475"/>
    <w:rsid w:val="000602B7"/>
    <w:rsid w:val="00060903"/>
    <w:rsid w:val="00063F16"/>
    <w:rsid w:val="00064A9E"/>
    <w:rsid w:val="000764A9"/>
    <w:rsid w:val="00080441"/>
    <w:rsid w:val="00080A6B"/>
    <w:rsid w:val="000815E4"/>
    <w:rsid w:val="00082D56"/>
    <w:rsid w:val="00083A42"/>
    <w:rsid w:val="00087AF4"/>
    <w:rsid w:val="000A065B"/>
    <w:rsid w:val="000A299D"/>
    <w:rsid w:val="000A7F10"/>
    <w:rsid w:val="000B4438"/>
    <w:rsid w:val="000C3D6C"/>
    <w:rsid w:val="000C4924"/>
    <w:rsid w:val="000C5F72"/>
    <w:rsid w:val="000C7ED4"/>
    <w:rsid w:val="000D09D1"/>
    <w:rsid w:val="000D2705"/>
    <w:rsid w:val="000D568B"/>
    <w:rsid w:val="000D58D3"/>
    <w:rsid w:val="000D7FC7"/>
    <w:rsid w:val="000E1B83"/>
    <w:rsid w:val="000E32A3"/>
    <w:rsid w:val="000E3FBB"/>
    <w:rsid w:val="000F11D0"/>
    <w:rsid w:val="000F14F8"/>
    <w:rsid w:val="000F2CC3"/>
    <w:rsid w:val="00102253"/>
    <w:rsid w:val="00106F65"/>
    <w:rsid w:val="001073C1"/>
    <w:rsid w:val="00131219"/>
    <w:rsid w:val="00133770"/>
    <w:rsid w:val="00140230"/>
    <w:rsid w:val="00142859"/>
    <w:rsid w:val="0015125D"/>
    <w:rsid w:val="00154EF0"/>
    <w:rsid w:val="001577A9"/>
    <w:rsid w:val="00160D39"/>
    <w:rsid w:val="00160F8F"/>
    <w:rsid w:val="0017037E"/>
    <w:rsid w:val="00170668"/>
    <w:rsid w:val="00172913"/>
    <w:rsid w:val="00174908"/>
    <w:rsid w:val="00175603"/>
    <w:rsid w:val="00177E26"/>
    <w:rsid w:val="00182B91"/>
    <w:rsid w:val="001844AB"/>
    <w:rsid w:val="001861E7"/>
    <w:rsid w:val="00186CDC"/>
    <w:rsid w:val="001979A1"/>
    <w:rsid w:val="001A6630"/>
    <w:rsid w:val="001B5F19"/>
    <w:rsid w:val="001B65A8"/>
    <w:rsid w:val="001B7264"/>
    <w:rsid w:val="001C0127"/>
    <w:rsid w:val="001C0EF3"/>
    <w:rsid w:val="001C1628"/>
    <w:rsid w:val="001C3746"/>
    <w:rsid w:val="001C5353"/>
    <w:rsid w:val="001D2B17"/>
    <w:rsid w:val="001E179A"/>
    <w:rsid w:val="001F79AF"/>
    <w:rsid w:val="002004CB"/>
    <w:rsid w:val="0020764C"/>
    <w:rsid w:val="002157FB"/>
    <w:rsid w:val="002161F0"/>
    <w:rsid w:val="002164E4"/>
    <w:rsid w:val="0022017B"/>
    <w:rsid w:val="00231CFD"/>
    <w:rsid w:val="00242C91"/>
    <w:rsid w:val="00245F94"/>
    <w:rsid w:val="0024619C"/>
    <w:rsid w:val="00252F91"/>
    <w:rsid w:val="00260261"/>
    <w:rsid w:val="0026042F"/>
    <w:rsid w:val="00262533"/>
    <w:rsid w:val="002676EE"/>
    <w:rsid w:val="00271FAA"/>
    <w:rsid w:val="00282094"/>
    <w:rsid w:val="002851F7"/>
    <w:rsid w:val="0028678B"/>
    <w:rsid w:val="002A4ED5"/>
    <w:rsid w:val="002A51F8"/>
    <w:rsid w:val="002A6719"/>
    <w:rsid w:val="002B0EDC"/>
    <w:rsid w:val="002B1B1C"/>
    <w:rsid w:val="002C58FD"/>
    <w:rsid w:val="002C6BBF"/>
    <w:rsid w:val="002E2215"/>
    <w:rsid w:val="002F0E5B"/>
    <w:rsid w:val="002F30F5"/>
    <w:rsid w:val="002F637E"/>
    <w:rsid w:val="00304D72"/>
    <w:rsid w:val="003069EE"/>
    <w:rsid w:val="00307CED"/>
    <w:rsid w:val="00310C46"/>
    <w:rsid w:val="0031345B"/>
    <w:rsid w:val="00332B81"/>
    <w:rsid w:val="00333F8D"/>
    <w:rsid w:val="003366BC"/>
    <w:rsid w:val="00340DB4"/>
    <w:rsid w:val="0035084E"/>
    <w:rsid w:val="0035379E"/>
    <w:rsid w:val="00354DD3"/>
    <w:rsid w:val="00354F73"/>
    <w:rsid w:val="003570E7"/>
    <w:rsid w:val="00357CDB"/>
    <w:rsid w:val="003605EE"/>
    <w:rsid w:val="00362964"/>
    <w:rsid w:val="00367DC7"/>
    <w:rsid w:val="0038107E"/>
    <w:rsid w:val="00381103"/>
    <w:rsid w:val="00382DE6"/>
    <w:rsid w:val="00385C16"/>
    <w:rsid w:val="00387303"/>
    <w:rsid w:val="00387884"/>
    <w:rsid w:val="00390230"/>
    <w:rsid w:val="003903F1"/>
    <w:rsid w:val="00392FC6"/>
    <w:rsid w:val="0039330F"/>
    <w:rsid w:val="00393458"/>
    <w:rsid w:val="00394C7B"/>
    <w:rsid w:val="003A02C8"/>
    <w:rsid w:val="003A5DC4"/>
    <w:rsid w:val="003A6B13"/>
    <w:rsid w:val="003A6D8E"/>
    <w:rsid w:val="003A7FE6"/>
    <w:rsid w:val="003B1A41"/>
    <w:rsid w:val="003B1C27"/>
    <w:rsid w:val="003B26F5"/>
    <w:rsid w:val="003C0612"/>
    <w:rsid w:val="003C069A"/>
    <w:rsid w:val="003D3AD1"/>
    <w:rsid w:val="003D6CEB"/>
    <w:rsid w:val="003E1C31"/>
    <w:rsid w:val="003E2C89"/>
    <w:rsid w:val="003E2F39"/>
    <w:rsid w:val="003F4F67"/>
    <w:rsid w:val="0040797E"/>
    <w:rsid w:val="00407BDB"/>
    <w:rsid w:val="0041358B"/>
    <w:rsid w:val="00416312"/>
    <w:rsid w:val="004174F6"/>
    <w:rsid w:val="00420DF7"/>
    <w:rsid w:val="004225EF"/>
    <w:rsid w:val="004256B7"/>
    <w:rsid w:val="004319DC"/>
    <w:rsid w:val="004331AE"/>
    <w:rsid w:val="00441006"/>
    <w:rsid w:val="00444A00"/>
    <w:rsid w:val="00446A1C"/>
    <w:rsid w:val="00483C63"/>
    <w:rsid w:val="0048553A"/>
    <w:rsid w:val="00491693"/>
    <w:rsid w:val="00497EC6"/>
    <w:rsid w:val="004A060F"/>
    <w:rsid w:val="004A713A"/>
    <w:rsid w:val="004B5931"/>
    <w:rsid w:val="004B6D7D"/>
    <w:rsid w:val="004C114B"/>
    <w:rsid w:val="004C1C92"/>
    <w:rsid w:val="004D0F89"/>
    <w:rsid w:val="004D449A"/>
    <w:rsid w:val="004E0ACD"/>
    <w:rsid w:val="004E4784"/>
    <w:rsid w:val="004E60ED"/>
    <w:rsid w:val="004F09D1"/>
    <w:rsid w:val="004F2932"/>
    <w:rsid w:val="004F3424"/>
    <w:rsid w:val="004F4468"/>
    <w:rsid w:val="004F57B3"/>
    <w:rsid w:val="005039D3"/>
    <w:rsid w:val="00504F55"/>
    <w:rsid w:val="00513CFF"/>
    <w:rsid w:val="00516A7D"/>
    <w:rsid w:val="00522559"/>
    <w:rsid w:val="00524714"/>
    <w:rsid w:val="005265D0"/>
    <w:rsid w:val="005342FF"/>
    <w:rsid w:val="00537F53"/>
    <w:rsid w:val="005413B4"/>
    <w:rsid w:val="00542995"/>
    <w:rsid w:val="0054476F"/>
    <w:rsid w:val="00547162"/>
    <w:rsid w:val="005520BC"/>
    <w:rsid w:val="00556851"/>
    <w:rsid w:val="00563CEB"/>
    <w:rsid w:val="00587C80"/>
    <w:rsid w:val="005917E0"/>
    <w:rsid w:val="00594BAD"/>
    <w:rsid w:val="005A604C"/>
    <w:rsid w:val="005A7B00"/>
    <w:rsid w:val="005B25E8"/>
    <w:rsid w:val="005B2982"/>
    <w:rsid w:val="005B462B"/>
    <w:rsid w:val="005C1855"/>
    <w:rsid w:val="005C548F"/>
    <w:rsid w:val="005C5ECC"/>
    <w:rsid w:val="005C6CC2"/>
    <w:rsid w:val="005D4508"/>
    <w:rsid w:val="005E0657"/>
    <w:rsid w:val="005F0D6C"/>
    <w:rsid w:val="005F233E"/>
    <w:rsid w:val="005F63C7"/>
    <w:rsid w:val="005F6F81"/>
    <w:rsid w:val="005F70FB"/>
    <w:rsid w:val="00600A8A"/>
    <w:rsid w:val="00606BE7"/>
    <w:rsid w:val="006107DE"/>
    <w:rsid w:val="00611F1D"/>
    <w:rsid w:val="0061407A"/>
    <w:rsid w:val="0061445D"/>
    <w:rsid w:val="006167F6"/>
    <w:rsid w:val="00620AEF"/>
    <w:rsid w:val="006235C3"/>
    <w:rsid w:val="00624411"/>
    <w:rsid w:val="0062512E"/>
    <w:rsid w:val="00627238"/>
    <w:rsid w:val="0062726F"/>
    <w:rsid w:val="006272F7"/>
    <w:rsid w:val="00630BD4"/>
    <w:rsid w:val="0063231E"/>
    <w:rsid w:val="00636ADE"/>
    <w:rsid w:val="0064217E"/>
    <w:rsid w:val="00642A90"/>
    <w:rsid w:val="00652CE5"/>
    <w:rsid w:val="00660369"/>
    <w:rsid w:val="00665822"/>
    <w:rsid w:val="00666314"/>
    <w:rsid w:val="0068018E"/>
    <w:rsid w:val="00684CA5"/>
    <w:rsid w:val="00687FEC"/>
    <w:rsid w:val="006948F5"/>
    <w:rsid w:val="00697C11"/>
    <w:rsid w:val="006A26D7"/>
    <w:rsid w:val="006A62A3"/>
    <w:rsid w:val="006B51FF"/>
    <w:rsid w:val="006B7A87"/>
    <w:rsid w:val="006C0292"/>
    <w:rsid w:val="006C373C"/>
    <w:rsid w:val="006C76ED"/>
    <w:rsid w:val="006D3BCC"/>
    <w:rsid w:val="006D4761"/>
    <w:rsid w:val="006D5230"/>
    <w:rsid w:val="006D6969"/>
    <w:rsid w:val="006D7DB0"/>
    <w:rsid w:val="006E16EA"/>
    <w:rsid w:val="006F21D9"/>
    <w:rsid w:val="007009BF"/>
    <w:rsid w:val="00710FCE"/>
    <w:rsid w:val="00717B52"/>
    <w:rsid w:val="007279E1"/>
    <w:rsid w:val="00727F40"/>
    <w:rsid w:val="007322D0"/>
    <w:rsid w:val="0073447B"/>
    <w:rsid w:val="00735F19"/>
    <w:rsid w:val="00740BE3"/>
    <w:rsid w:val="00743EE7"/>
    <w:rsid w:val="00751EE2"/>
    <w:rsid w:val="00754040"/>
    <w:rsid w:val="0076004C"/>
    <w:rsid w:val="00762ECE"/>
    <w:rsid w:val="00763326"/>
    <w:rsid w:val="00763BF6"/>
    <w:rsid w:val="00767D0C"/>
    <w:rsid w:val="00770889"/>
    <w:rsid w:val="00777174"/>
    <w:rsid w:val="00781F06"/>
    <w:rsid w:val="00784DD5"/>
    <w:rsid w:val="00785795"/>
    <w:rsid w:val="00793DC7"/>
    <w:rsid w:val="00797417"/>
    <w:rsid w:val="00797FB7"/>
    <w:rsid w:val="007A0A9A"/>
    <w:rsid w:val="007A3231"/>
    <w:rsid w:val="007A4029"/>
    <w:rsid w:val="007A47C7"/>
    <w:rsid w:val="007A4A4E"/>
    <w:rsid w:val="007A72CE"/>
    <w:rsid w:val="007B510D"/>
    <w:rsid w:val="007C078A"/>
    <w:rsid w:val="007C0E53"/>
    <w:rsid w:val="007C4FF6"/>
    <w:rsid w:val="007C6112"/>
    <w:rsid w:val="007D0308"/>
    <w:rsid w:val="007D1AA0"/>
    <w:rsid w:val="007D48E6"/>
    <w:rsid w:val="007D79CE"/>
    <w:rsid w:val="007E1F6B"/>
    <w:rsid w:val="007E32DD"/>
    <w:rsid w:val="007E3B89"/>
    <w:rsid w:val="007E43E0"/>
    <w:rsid w:val="007E47BC"/>
    <w:rsid w:val="007F2D24"/>
    <w:rsid w:val="007F565B"/>
    <w:rsid w:val="008015A7"/>
    <w:rsid w:val="00806BA7"/>
    <w:rsid w:val="00824A2A"/>
    <w:rsid w:val="0082693E"/>
    <w:rsid w:val="00836824"/>
    <w:rsid w:val="00846479"/>
    <w:rsid w:val="00855F11"/>
    <w:rsid w:val="00856BD6"/>
    <w:rsid w:val="00860EDB"/>
    <w:rsid w:val="008633A4"/>
    <w:rsid w:val="00865FF3"/>
    <w:rsid w:val="00866B5B"/>
    <w:rsid w:val="00871E40"/>
    <w:rsid w:val="00885335"/>
    <w:rsid w:val="0088546C"/>
    <w:rsid w:val="008A10FC"/>
    <w:rsid w:val="008A1309"/>
    <w:rsid w:val="008C6782"/>
    <w:rsid w:val="008C744E"/>
    <w:rsid w:val="008D0498"/>
    <w:rsid w:val="008D1536"/>
    <w:rsid w:val="008D76FC"/>
    <w:rsid w:val="008D7F36"/>
    <w:rsid w:val="008E4448"/>
    <w:rsid w:val="008F1A2C"/>
    <w:rsid w:val="008F690A"/>
    <w:rsid w:val="008F737D"/>
    <w:rsid w:val="00900E86"/>
    <w:rsid w:val="00900F42"/>
    <w:rsid w:val="00902465"/>
    <w:rsid w:val="00904D4C"/>
    <w:rsid w:val="00910F06"/>
    <w:rsid w:val="009275EB"/>
    <w:rsid w:val="009319C1"/>
    <w:rsid w:val="00932690"/>
    <w:rsid w:val="00933041"/>
    <w:rsid w:val="009372BC"/>
    <w:rsid w:val="00940219"/>
    <w:rsid w:val="00946B66"/>
    <w:rsid w:val="009526B9"/>
    <w:rsid w:val="0096182E"/>
    <w:rsid w:val="00965A40"/>
    <w:rsid w:val="00970D72"/>
    <w:rsid w:val="00972382"/>
    <w:rsid w:val="0098283D"/>
    <w:rsid w:val="00984C30"/>
    <w:rsid w:val="0099037A"/>
    <w:rsid w:val="00990F34"/>
    <w:rsid w:val="00996C2C"/>
    <w:rsid w:val="009C2BA8"/>
    <w:rsid w:val="009D1F19"/>
    <w:rsid w:val="009D3857"/>
    <w:rsid w:val="009E053F"/>
    <w:rsid w:val="009F1141"/>
    <w:rsid w:val="009F5A11"/>
    <w:rsid w:val="00A01555"/>
    <w:rsid w:val="00A04584"/>
    <w:rsid w:val="00A10AEC"/>
    <w:rsid w:val="00A1231E"/>
    <w:rsid w:val="00A21F8D"/>
    <w:rsid w:val="00A24C81"/>
    <w:rsid w:val="00A314AB"/>
    <w:rsid w:val="00A32225"/>
    <w:rsid w:val="00A345E7"/>
    <w:rsid w:val="00A35F2B"/>
    <w:rsid w:val="00A47189"/>
    <w:rsid w:val="00A5021F"/>
    <w:rsid w:val="00A569A4"/>
    <w:rsid w:val="00A579D5"/>
    <w:rsid w:val="00A626EC"/>
    <w:rsid w:val="00A63800"/>
    <w:rsid w:val="00A64B27"/>
    <w:rsid w:val="00A65208"/>
    <w:rsid w:val="00A758BF"/>
    <w:rsid w:val="00A77F6F"/>
    <w:rsid w:val="00A82E0F"/>
    <w:rsid w:val="00A85B37"/>
    <w:rsid w:val="00A8609C"/>
    <w:rsid w:val="00A86407"/>
    <w:rsid w:val="00A93640"/>
    <w:rsid w:val="00A978D7"/>
    <w:rsid w:val="00AA0D5F"/>
    <w:rsid w:val="00AA0E5A"/>
    <w:rsid w:val="00AA30E6"/>
    <w:rsid w:val="00AB0A74"/>
    <w:rsid w:val="00AB276B"/>
    <w:rsid w:val="00AB42FE"/>
    <w:rsid w:val="00AC2B50"/>
    <w:rsid w:val="00AC784F"/>
    <w:rsid w:val="00AD0E7E"/>
    <w:rsid w:val="00AD6638"/>
    <w:rsid w:val="00AE122C"/>
    <w:rsid w:val="00AE5E1E"/>
    <w:rsid w:val="00AF384C"/>
    <w:rsid w:val="00AF59E3"/>
    <w:rsid w:val="00B35B50"/>
    <w:rsid w:val="00B366C4"/>
    <w:rsid w:val="00B37394"/>
    <w:rsid w:val="00B4060A"/>
    <w:rsid w:val="00B42540"/>
    <w:rsid w:val="00B42BDC"/>
    <w:rsid w:val="00B5439F"/>
    <w:rsid w:val="00B544F0"/>
    <w:rsid w:val="00B63FB3"/>
    <w:rsid w:val="00B66DA7"/>
    <w:rsid w:val="00B6778D"/>
    <w:rsid w:val="00B747B0"/>
    <w:rsid w:val="00B87083"/>
    <w:rsid w:val="00BA50AC"/>
    <w:rsid w:val="00BB1C6F"/>
    <w:rsid w:val="00BB53FA"/>
    <w:rsid w:val="00BB5AAA"/>
    <w:rsid w:val="00BB5E4F"/>
    <w:rsid w:val="00BC21FE"/>
    <w:rsid w:val="00BC7265"/>
    <w:rsid w:val="00BD1BF0"/>
    <w:rsid w:val="00BD305E"/>
    <w:rsid w:val="00BD4BEC"/>
    <w:rsid w:val="00BE041C"/>
    <w:rsid w:val="00BE1D93"/>
    <w:rsid w:val="00BE6103"/>
    <w:rsid w:val="00BF7AFC"/>
    <w:rsid w:val="00C0032E"/>
    <w:rsid w:val="00C01218"/>
    <w:rsid w:val="00C14F2A"/>
    <w:rsid w:val="00C17CAD"/>
    <w:rsid w:val="00C247B3"/>
    <w:rsid w:val="00C34F9A"/>
    <w:rsid w:val="00C3698C"/>
    <w:rsid w:val="00C407EB"/>
    <w:rsid w:val="00C44AFF"/>
    <w:rsid w:val="00C46879"/>
    <w:rsid w:val="00C549DA"/>
    <w:rsid w:val="00C5699B"/>
    <w:rsid w:val="00C6201B"/>
    <w:rsid w:val="00C64872"/>
    <w:rsid w:val="00C661EC"/>
    <w:rsid w:val="00C71CCA"/>
    <w:rsid w:val="00C73096"/>
    <w:rsid w:val="00CA541E"/>
    <w:rsid w:val="00CB5185"/>
    <w:rsid w:val="00CC21AB"/>
    <w:rsid w:val="00CC5284"/>
    <w:rsid w:val="00CD0210"/>
    <w:rsid w:val="00CE0827"/>
    <w:rsid w:val="00CE45FC"/>
    <w:rsid w:val="00CF0E22"/>
    <w:rsid w:val="00CF2B5A"/>
    <w:rsid w:val="00CF6C69"/>
    <w:rsid w:val="00D072F5"/>
    <w:rsid w:val="00D109AD"/>
    <w:rsid w:val="00D12F53"/>
    <w:rsid w:val="00D165B8"/>
    <w:rsid w:val="00D16DDF"/>
    <w:rsid w:val="00D17512"/>
    <w:rsid w:val="00D25FD0"/>
    <w:rsid w:val="00D26C65"/>
    <w:rsid w:val="00D322CC"/>
    <w:rsid w:val="00D36134"/>
    <w:rsid w:val="00D37338"/>
    <w:rsid w:val="00D37F7F"/>
    <w:rsid w:val="00D40F7D"/>
    <w:rsid w:val="00D449C6"/>
    <w:rsid w:val="00D478DE"/>
    <w:rsid w:val="00D56E82"/>
    <w:rsid w:val="00D64CC7"/>
    <w:rsid w:val="00D76FC3"/>
    <w:rsid w:val="00D77C45"/>
    <w:rsid w:val="00D8125F"/>
    <w:rsid w:val="00D816BF"/>
    <w:rsid w:val="00D833B5"/>
    <w:rsid w:val="00D90ACA"/>
    <w:rsid w:val="00D90C1F"/>
    <w:rsid w:val="00D92507"/>
    <w:rsid w:val="00D95408"/>
    <w:rsid w:val="00D95D04"/>
    <w:rsid w:val="00D97C76"/>
    <w:rsid w:val="00DA282D"/>
    <w:rsid w:val="00DA4309"/>
    <w:rsid w:val="00DA4613"/>
    <w:rsid w:val="00DB2C68"/>
    <w:rsid w:val="00DB2F84"/>
    <w:rsid w:val="00DB51B1"/>
    <w:rsid w:val="00DB58BB"/>
    <w:rsid w:val="00DD14C9"/>
    <w:rsid w:val="00DD4AC3"/>
    <w:rsid w:val="00DD4B7A"/>
    <w:rsid w:val="00DD5C98"/>
    <w:rsid w:val="00DD740A"/>
    <w:rsid w:val="00DE2DE2"/>
    <w:rsid w:val="00DE3AA5"/>
    <w:rsid w:val="00DF3C57"/>
    <w:rsid w:val="00DF4469"/>
    <w:rsid w:val="00DF5196"/>
    <w:rsid w:val="00DF5536"/>
    <w:rsid w:val="00DF6880"/>
    <w:rsid w:val="00DF7CB5"/>
    <w:rsid w:val="00E05E66"/>
    <w:rsid w:val="00E163DF"/>
    <w:rsid w:val="00E22633"/>
    <w:rsid w:val="00E2379E"/>
    <w:rsid w:val="00E30B51"/>
    <w:rsid w:val="00E34B51"/>
    <w:rsid w:val="00E34F6D"/>
    <w:rsid w:val="00E35A01"/>
    <w:rsid w:val="00E44F03"/>
    <w:rsid w:val="00E45CCA"/>
    <w:rsid w:val="00E46D0D"/>
    <w:rsid w:val="00E544A5"/>
    <w:rsid w:val="00E60591"/>
    <w:rsid w:val="00E607A2"/>
    <w:rsid w:val="00E67B4B"/>
    <w:rsid w:val="00E73946"/>
    <w:rsid w:val="00E73BED"/>
    <w:rsid w:val="00E7475F"/>
    <w:rsid w:val="00E82BED"/>
    <w:rsid w:val="00E849FA"/>
    <w:rsid w:val="00E9699E"/>
    <w:rsid w:val="00EA7F1C"/>
    <w:rsid w:val="00EB1BFF"/>
    <w:rsid w:val="00EB4C8B"/>
    <w:rsid w:val="00EB68C6"/>
    <w:rsid w:val="00EC5B28"/>
    <w:rsid w:val="00ED5F88"/>
    <w:rsid w:val="00EE59E9"/>
    <w:rsid w:val="00F00440"/>
    <w:rsid w:val="00F147CC"/>
    <w:rsid w:val="00F26C50"/>
    <w:rsid w:val="00F27828"/>
    <w:rsid w:val="00F37076"/>
    <w:rsid w:val="00F370D9"/>
    <w:rsid w:val="00F51DA1"/>
    <w:rsid w:val="00F53147"/>
    <w:rsid w:val="00F5689E"/>
    <w:rsid w:val="00F57A36"/>
    <w:rsid w:val="00F61423"/>
    <w:rsid w:val="00F721E0"/>
    <w:rsid w:val="00F73615"/>
    <w:rsid w:val="00F744BB"/>
    <w:rsid w:val="00FB6086"/>
    <w:rsid w:val="00FB7A48"/>
    <w:rsid w:val="00FC406E"/>
    <w:rsid w:val="00FC5A75"/>
    <w:rsid w:val="00FD58A0"/>
    <w:rsid w:val="00FE0D1B"/>
    <w:rsid w:val="00FE2F68"/>
    <w:rsid w:val="00FE75FB"/>
    <w:rsid w:val="00FF2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95DF0"/>
  <w15:docId w15:val="{23578876-1309-44E0-848D-7C0B65EF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F7"/>
    <w:pPr>
      <w:spacing w:line="240" w:lineRule="auto"/>
    </w:pPr>
    <w:rPr>
      <w:color w:val="002D3C" w:themeColor="text2"/>
    </w:rPr>
  </w:style>
  <w:style w:type="paragraph" w:styleId="Titre1">
    <w:name w:val="heading 1"/>
    <w:basedOn w:val="Normal"/>
    <w:next w:val="Normal"/>
    <w:link w:val="Titre1Car"/>
    <w:uiPriority w:val="9"/>
    <w:qFormat/>
    <w:rsid w:val="006272F7"/>
    <w:pPr>
      <w:keepNext/>
      <w:keepLines/>
      <w:pBdr>
        <w:bottom w:val="single" w:sz="36" w:space="20" w:color="49A8AE" w:themeColor="accent2"/>
      </w:pBdr>
      <w:spacing w:before="240" w:after="0"/>
      <w:outlineLvl w:val="0"/>
    </w:pPr>
    <w:rPr>
      <w:rFonts w:ascii="HermesFB Regular" w:eastAsiaTheme="majorEastAsia" w:hAnsi="HermesFB Regular" w:cstheme="majorBidi"/>
      <w:caps/>
      <w:sz w:val="32"/>
      <w:szCs w:val="32"/>
    </w:rPr>
  </w:style>
  <w:style w:type="paragraph" w:styleId="Titre2">
    <w:name w:val="heading 2"/>
    <w:basedOn w:val="Normal"/>
    <w:next w:val="Normal"/>
    <w:link w:val="Titre2Car"/>
    <w:uiPriority w:val="9"/>
    <w:unhideWhenUsed/>
    <w:qFormat/>
    <w:rsid w:val="006272F7"/>
    <w:pPr>
      <w:ind w:firstLine="360"/>
      <w:outlineLvl w:val="1"/>
    </w:pPr>
    <w:rPr>
      <w:rFonts w:ascii="HermesFB Regular" w:hAnsi="HermesFB Regular"/>
      <w:caps/>
      <w:color w:val="49A8AE" w:themeColor="accent2"/>
      <w:sz w:val="28"/>
    </w:rPr>
  </w:style>
  <w:style w:type="paragraph" w:styleId="Titre3">
    <w:name w:val="heading 3"/>
    <w:next w:val="Normal"/>
    <w:link w:val="Titre3Car"/>
    <w:uiPriority w:val="9"/>
    <w:unhideWhenUsed/>
    <w:qFormat/>
    <w:rsid w:val="006272F7"/>
    <w:pPr>
      <w:ind w:firstLine="708"/>
      <w:outlineLvl w:val="2"/>
    </w:pPr>
    <w:rPr>
      <w:rFonts w:ascii="HermesFB Regular" w:eastAsiaTheme="majorEastAsia" w:hAnsi="HermesFB Regular" w:cstheme="majorBidi"/>
      <w:iCs/>
      <w:color w:val="53606E" w:themeColor="accent5"/>
      <w:sz w:val="24"/>
    </w:rPr>
  </w:style>
  <w:style w:type="paragraph" w:styleId="Titre4">
    <w:name w:val="heading 4"/>
    <w:next w:val="Normal"/>
    <w:link w:val="Titre4Car"/>
    <w:uiPriority w:val="9"/>
    <w:unhideWhenUsed/>
    <w:qFormat/>
    <w:rsid w:val="006272F7"/>
    <w:pPr>
      <w:ind w:left="708" w:firstLine="708"/>
      <w:outlineLvl w:val="3"/>
    </w:pPr>
    <w:rPr>
      <w:rFonts w:ascii="HermesFB Regular" w:eastAsiaTheme="majorEastAsia" w:hAnsi="HermesFB Regular" w:cstheme="majorBidi"/>
      <w:iCs/>
      <w:color w:val="49A8AE" w:themeColor="accent2"/>
      <w:sz w:val="24"/>
    </w:rPr>
  </w:style>
  <w:style w:type="paragraph" w:styleId="Titre5">
    <w:name w:val="heading 5"/>
    <w:next w:val="Normal"/>
    <w:link w:val="Titre5Car"/>
    <w:uiPriority w:val="9"/>
    <w:unhideWhenUsed/>
    <w:qFormat/>
    <w:rsid w:val="006B51FF"/>
    <w:pPr>
      <w:ind w:left="1416"/>
      <w:outlineLvl w:val="4"/>
    </w:pPr>
    <w:rPr>
      <w:rFonts w:ascii="HermesFB Regular" w:eastAsiaTheme="majorEastAsia" w:hAnsi="HermesFB Regular" w:cstheme="majorBidi"/>
      <w:iCs/>
      <w:color w:val="DAB339" w:themeColor="accent3"/>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21E0"/>
    <w:rPr>
      <w:color w:val="0000FF"/>
      <w:u w:val="single"/>
    </w:rPr>
  </w:style>
  <w:style w:type="paragraph" w:customStyle="1" w:styleId="Default">
    <w:name w:val="Default"/>
    <w:basedOn w:val="Normal"/>
    <w:rsid w:val="00F721E0"/>
    <w:pPr>
      <w:autoSpaceDE w:val="0"/>
      <w:autoSpaceDN w:val="0"/>
    </w:pPr>
    <w:rPr>
      <w:color w:val="000000"/>
      <w:sz w:val="24"/>
      <w:szCs w:val="24"/>
    </w:rPr>
  </w:style>
  <w:style w:type="paragraph" w:styleId="Textedebulles">
    <w:name w:val="Balloon Text"/>
    <w:basedOn w:val="Normal"/>
    <w:link w:val="TextedebullesCar"/>
    <w:uiPriority w:val="99"/>
    <w:semiHidden/>
    <w:unhideWhenUsed/>
    <w:rsid w:val="00F721E0"/>
    <w:rPr>
      <w:rFonts w:ascii="Tahoma" w:hAnsi="Tahoma" w:cs="Tahoma"/>
      <w:sz w:val="16"/>
      <w:szCs w:val="16"/>
    </w:rPr>
  </w:style>
  <w:style w:type="character" w:customStyle="1" w:styleId="TextedebullesCar">
    <w:name w:val="Texte de bulles Car"/>
    <w:basedOn w:val="Policepardfaut"/>
    <w:link w:val="Textedebulles"/>
    <w:uiPriority w:val="99"/>
    <w:semiHidden/>
    <w:rsid w:val="00F721E0"/>
    <w:rPr>
      <w:rFonts w:ascii="Tahoma" w:hAnsi="Tahoma" w:cs="Tahoma"/>
      <w:sz w:val="16"/>
      <w:szCs w:val="16"/>
    </w:rPr>
  </w:style>
  <w:style w:type="character" w:styleId="Lienhypertextesuivivisit">
    <w:name w:val="FollowedHyperlink"/>
    <w:basedOn w:val="Policepardfaut"/>
    <w:uiPriority w:val="99"/>
    <w:semiHidden/>
    <w:unhideWhenUsed/>
    <w:rsid w:val="00F721E0"/>
    <w:rPr>
      <w:color w:val="CD0067" w:themeColor="followedHyperlink"/>
      <w:u w:val="single"/>
    </w:rPr>
  </w:style>
  <w:style w:type="character" w:customStyle="1" w:styleId="st">
    <w:name w:val="st"/>
    <w:basedOn w:val="Policepardfaut"/>
    <w:rsid w:val="0038107E"/>
  </w:style>
  <w:style w:type="table" w:styleId="Grilledutableau">
    <w:name w:val="Table Grid"/>
    <w:basedOn w:val="TableauNormal"/>
    <w:uiPriority w:val="59"/>
    <w:rsid w:val="0015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331AE"/>
    <w:pPr>
      <w:tabs>
        <w:tab w:val="center" w:pos="4536"/>
        <w:tab w:val="right" w:pos="9072"/>
      </w:tabs>
    </w:pPr>
  </w:style>
  <w:style w:type="character" w:customStyle="1" w:styleId="En-tteCar">
    <w:name w:val="En-tête Car"/>
    <w:basedOn w:val="Policepardfaut"/>
    <w:link w:val="En-tte"/>
    <w:uiPriority w:val="99"/>
    <w:rsid w:val="004331AE"/>
    <w:rPr>
      <w:rFonts w:ascii="Calibri" w:hAnsi="Calibri" w:cs="Times New Roman"/>
    </w:rPr>
  </w:style>
  <w:style w:type="paragraph" w:styleId="Pieddepage">
    <w:name w:val="footer"/>
    <w:basedOn w:val="Normal"/>
    <w:link w:val="PieddepageCar"/>
    <w:uiPriority w:val="99"/>
    <w:unhideWhenUsed/>
    <w:rsid w:val="004331AE"/>
    <w:pPr>
      <w:tabs>
        <w:tab w:val="center" w:pos="4536"/>
        <w:tab w:val="right" w:pos="9072"/>
      </w:tabs>
    </w:pPr>
  </w:style>
  <w:style w:type="character" w:customStyle="1" w:styleId="PieddepageCar">
    <w:name w:val="Pied de page Car"/>
    <w:basedOn w:val="Policepardfaut"/>
    <w:link w:val="Pieddepage"/>
    <w:uiPriority w:val="99"/>
    <w:rsid w:val="004331AE"/>
    <w:rPr>
      <w:rFonts w:ascii="Calibri" w:hAnsi="Calibri" w:cs="Times New Roman"/>
    </w:rPr>
  </w:style>
  <w:style w:type="paragraph" w:styleId="Paragraphedeliste">
    <w:name w:val="List Paragraph"/>
    <w:basedOn w:val="Normal"/>
    <w:uiPriority w:val="34"/>
    <w:qFormat/>
    <w:rsid w:val="001A6630"/>
    <w:pPr>
      <w:ind w:left="720"/>
      <w:contextualSpacing/>
    </w:pPr>
  </w:style>
  <w:style w:type="table" w:customStyle="1" w:styleId="Grilledutableau1">
    <w:name w:val="Grille du tableau1"/>
    <w:basedOn w:val="TableauNormal"/>
    <w:next w:val="Grilledutableau"/>
    <w:uiPriority w:val="59"/>
    <w:rsid w:val="000D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7D0308"/>
    <w:rPr>
      <w:i/>
      <w:iCs/>
    </w:rPr>
  </w:style>
  <w:style w:type="character" w:styleId="lev">
    <w:name w:val="Strong"/>
    <w:basedOn w:val="Policepardfaut"/>
    <w:uiPriority w:val="22"/>
    <w:qFormat/>
    <w:rsid w:val="007D0308"/>
    <w:rPr>
      <w:b/>
      <w:bCs/>
    </w:rPr>
  </w:style>
  <w:style w:type="paragraph" w:styleId="NormalWeb">
    <w:name w:val="Normal (Web)"/>
    <w:basedOn w:val="Normal"/>
    <w:uiPriority w:val="99"/>
    <w:unhideWhenUsed/>
    <w:rsid w:val="00A8609C"/>
    <w:pPr>
      <w:spacing w:before="100" w:beforeAutospacing="1" w:after="100" w:afterAutospacing="1"/>
    </w:pPr>
    <w:rPr>
      <w:rFonts w:ascii="Times New Roman" w:eastAsia="Times New Roman" w:hAnsi="Times New Roman"/>
      <w:sz w:val="24"/>
      <w:szCs w:val="24"/>
    </w:rPr>
  </w:style>
  <w:style w:type="character" w:customStyle="1" w:styleId="Titre1Car">
    <w:name w:val="Titre 1 Car"/>
    <w:basedOn w:val="Policepardfaut"/>
    <w:link w:val="Titre1"/>
    <w:uiPriority w:val="9"/>
    <w:rsid w:val="006272F7"/>
    <w:rPr>
      <w:rFonts w:ascii="HermesFB Regular" w:eastAsiaTheme="majorEastAsia" w:hAnsi="HermesFB Regular" w:cstheme="majorBidi"/>
      <w:caps/>
      <w:color w:val="002D3C" w:themeColor="text2"/>
      <w:sz w:val="32"/>
      <w:szCs w:val="32"/>
    </w:rPr>
  </w:style>
  <w:style w:type="character" w:customStyle="1" w:styleId="Titre2Car">
    <w:name w:val="Titre 2 Car"/>
    <w:basedOn w:val="Policepardfaut"/>
    <w:link w:val="Titre2"/>
    <w:uiPriority w:val="9"/>
    <w:rsid w:val="006272F7"/>
    <w:rPr>
      <w:rFonts w:ascii="HermesFB Regular" w:hAnsi="HermesFB Regular"/>
      <w:caps/>
      <w:color w:val="49A8AE" w:themeColor="accent2"/>
      <w:sz w:val="28"/>
    </w:rPr>
  </w:style>
  <w:style w:type="character" w:customStyle="1" w:styleId="Titre3Car">
    <w:name w:val="Titre 3 Car"/>
    <w:basedOn w:val="Policepardfaut"/>
    <w:link w:val="Titre3"/>
    <w:uiPriority w:val="9"/>
    <w:rsid w:val="006272F7"/>
    <w:rPr>
      <w:rFonts w:ascii="HermesFB Regular" w:eastAsiaTheme="majorEastAsia" w:hAnsi="HermesFB Regular" w:cstheme="majorBidi"/>
      <w:iCs/>
      <w:color w:val="53606E" w:themeColor="accent5"/>
      <w:sz w:val="24"/>
    </w:rPr>
  </w:style>
  <w:style w:type="character" w:customStyle="1" w:styleId="Titre4Car">
    <w:name w:val="Titre 4 Car"/>
    <w:basedOn w:val="Policepardfaut"/>
    <w:link w:val="Titre4"/>
    <w:uiPriority w:val="9"/>
    <w:rsid w:val="006272F7"/>
    <w:rPr>
      <w:rFonts w:ascii="HermesFB Regular" w:eastAsiaTheme="majorEastAsia" w:hAnsi="HermesFB Regular" w:cstheme="majorBidi"/>
      <w:iCs/>
      <w:color w:val="49A8AE" w:themeColor="accent2"/>
      <w:sz w:val="24"/>
    </w:rPr>
  </w:style>
  <w:style w:type="character" w:customStyle="1" w:styleId="Titre5Car">
    <w:name w:val="Titre 5 Car"/>
    <w:basedOn w:val="Policepardfaut"/>
    <w:link w:val="Titre5"/>
    <w:uiPriority w:val="9"/>
    <w:rsid w:val="006B51FF"/>
    <w:rPr>
      <w:rFonts w:ascii="HermesFB Regular" w:eastAsiaTheme="majorEastAsia" w:hAnsi="HermesFB Regular" w:cstheme="majorBidi"/>
      <w:iCs/>
      <w:color w:val="DAB339" w:themeColor="accent3"/>
      <w:sz w:val="20"/>
    </w:rPr>
  </w:style>
  <w:style w:type="table" w:styleId="TableauGrille5Fonc-Accentuation5">
    <w:name w:val="Grid Table 5 Dark Accent 5"/>
    <w:basedOn w:val="TableauNormal"/>
    <w:uiPriority w:val="50"/>
    <w:rsid w:val="008F69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E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0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0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0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06E" w:themeFill="accent5"/>
      </w:tcPr>
    </w:tblStylePr>
    <w:tblStylePr w:type="band1Vert">
      <w:tblPr/>
      <w:tcPr>
        <w:shd w:val="clear" w:color="auto" w:fill="B6BFC8" w:themeFill="accent5" w:themeFillTint="66"/>
      </w:tcPr>
    </w:tblStylePr>
    <w:tblStylePr w:type="band1Horz">
      <w:tblPr/>
      <w:tcPr>
        <w:shd w:val="clear" w:color="auto" w:fill="B6BFC8" w:themeFill="accent5" w:themeFillTint="66"/>
      </w:tcPr>
    </w:tblStylePr>
  </w:style>
  <w:style w:type="paragraph" w:styleId="Sansinterligne">
    <w:name w:val="No Spacing"/>
    <w:aliases w:val="Etiquette"/>
    <w:basedOn w:val="Normal"/>
    <w:uiPriority w:val="1"/>
    <w:qFormat/>
    <w:rsid w:val="008F690A"/>
    <w:rPr>
      <w:rFonts w:ascii="Neighbourhood" w:hAnsi="Neighbourhood"/>
      <w:color w:val="FFFFFF" w:themeColor="background1"/>
      <w:sz w:val="26"/>
      <w:szCs w:val="26"/>
    </w:rPr>
  </w:style>
  <w:style w:type="table" w:styleId="TableauGrille5Fonc-Accentuation1">
    <w:name w:val="Grid Table 5 Dark Accent 1"/>
    <w:basedOn w:val="TableauNormal"/>
    <w:uiPriority w:val="50"/>
    <w:rsid w:val="00F568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FB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D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D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D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D00" w:themeFill="accent1"/>
      </w:tcPr>
    </w:tblStylePr>
    <w:tblStylePr w:type="band1Vert">
      <w:tblPr/>
      <w:tcPr>
        <w:shd w:val="clear" w:color="auto" w:fill="F3FF78" w:themeFill="accent1" w:themeFillTint="66"/>
      </w:tcPr>
    </w:tblStylePr>
    <w:tblStylePr w:type="band1Horz">
      <w:tblPr/>
      <w:tcPr>
        <w:shd w:val="clear" w:color="auto" w:fill="F3FF78" w:themeFill="accent1" w:themeFillTint="66"/>
      </w:tcPr>
    </w:tblStylePr>
  </w:style>
  <w:style w:type="table" w:styleId="TableauGrille5Fonc-Accentuation3">
    <w:name w:val="Grid Table 5 Dark Accent 3"/>
    <w:basedOn w:val="TableauNormal"/>
    <w:uiPriority w:val="50"/>
    <w:rsid w:val="007E3B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7" w:themeFill="accent3" w:themeFillTint="33"/>
    </w:tcPr>
    <w:tblStylePr w:type="firstRow">
      <w:rPr>
        <w:b/>
        <w:bCs/>
        <w:color w:val="FFFFFF" w:themeColor="background1"/>
      </w:rPr>
      <w:tblPr/>
      <w:tcPr>
        <w:shd w:val="clear" w:color="auto" w:fill="AD8A20" w:themeFill="accent3" w:themeFillShade="BF"/>
      </w:tcPr>
    </w:tblStylePr>
    <w:tblStylePr w:type="lastRow">
      <w:rPr>
        <w:b w:val="0"/>
        <w:bCs/>
        <w:color w:val="FFFFFF" w:themeColor="background1"/>
      </w:rPr>
      <w:tblPr/>
      <w:tcPr>
        <w:shd w:val="clear" w:color="auto" w:fill="F7EFD7" w:themeFill="accent3" w:themeFillTint="33"/>
      </w:tcPr>
    </w:tblStylePr>
    <w:tblStylePr w:type="firstCol">
      <w:rPr>
        <w:b/>
        <w:bCs/>
        <w:color w:val="FFFFFF" w:themeColor="background1"/>
      </w:rPr>
      <w:tblPr/>
      <w:tcPr>
        <w:shd w:val="clear" w:color="auto" w:fill="DAB339" w:themeFill="accent3"/>
      </w:tcPr>
    </w:tblStylePr>
    <w:tblStylePr w:type="lastCol">
      <w:rPr>
        <w:b w:val="0"/>
        <w:bCs/>
        <w:color w:val="FFFFFF" w:themeColor="background1"/>
      </w:rPr>
      <w:tblPr/>
      <w:tcPr>
        <w:shd w:val="clear" w:color="auto" w:fill="F7EFD7" w:themeFill="accent3" w:themeFillTint="33"/>
      </w:tcPr>
    </w:tblStylePr>
    <w:tblStylePr w:type="band1Vert">
      <w:tblPr/>
      <w:tcPr>
        <w:shd w:val="clear" w:color="auto" w:fill="F7EFD7" w:themeFill="accent3" w:themeFillTint="33"/>
      </w:tcPr>
    </w:tblStylePr>
    <w:tblStylePr w:type="band2Vert">
      <w:tblPr/>
      <w:tcPr>
        <w:shd w:val="clear" w:color="auto" w:fill="F7EFD7" w:themeFill="accent3" w:themeFillTint="33"/>
      </w:tcPr>
    </w:tblStylePr>
    <w:tblStylePr w:type="band1Horz">
      <w:tblPr/>
      <w:tcPr>
        <w:shd w:val="clear" w:color="auto" w:fill="F7EFD7" w:themeFill="accent3" w:themeFillTint="33"/>
      </w:tcPr>
    </w:tblStylePr>
    <w:tblStylePr w:type="band2Horz">
      <w:tblPr/>
      <w:tcPr>
        <w:shd w:val="clear" w:color="auto" w:fill="F7EFD7" w:themeFill="accent3" w:themeFillTint="33"/>
      </w:tcPr>
    </w:tblStylePr>
    <w:tblStylePr w:type="nwCell">
      <w:tblPr/>
      <w:tcPr>
        <w:shd w:val="clear" w:color="auto" w:fill="FFFFFF" w:themeFill="background1"/>
      </w:tcPr>
    </w:tblStylePr>
    <w:tblStylePr w:type="swCell">
      <w:rPr>
        <w:b/>
      </w:rPr>
      <w:tblPr/>
      <w:tcPr>
        <w:shd w:val="clear" w:color="auto" w:fill="DAB339" w:themeFill="accent3"/>
      </w:tcPr>
    </w:tblStylePr>
  </w:style>
  <w:style w:type="table" w:styleId="TableauGrille4-Accentuation5">
    <w:name w:val="Grid Table 4 Accent 5"/>
    <w:basedOn w:val="TableauNormal"/>
    <w:uiPriority w:val="49"/>
    <w:rsid w:val="001B7264"/>
    <w:pPr>
      <w:spacing w:after="0" w:line="240" w:lineRule="auto"/>
    </w:pPr>
    <w:tblPr>
      <w:tblStyleRowBandSize w:val="1"/>
      <w:tblStyleColBandSize w:val="1"/>
      <w:tblBorders>
        <w:top w:val="single" w:sz="4" w:space="0" w:color="929FAD" w:themeColor="accent5" w:themeTint="99"/>
        <w:left w:val="single" w:sz="4" w:space="0" w:color="929FAD" w:themeColor="accent5" w:themeTint="99"/>
        <w:bottom w:val="single" w:sz="4" w:space="0" w:color="929FAD" w:themeColor="accent5" w:themeTint="99"/>
        <w:right w:val="single" w:sz="4" w:space="0" w:color="929FAD" w:themeColor="accent5" w:themeTint="99"/>
        <w:insideH w:val="single" w:sz="4" w:space="0" w:color="929FAD" w:themeColor="accent5" w:themeTint="99"/>
        <w:insideV w:val="single" w:sz="4" w:space="0" w:color="929FAD" w:themeColor="accent5" w:themeTint="99"/>
      </w:tblBorders>
    </w:tblPr>
    <w:tblStylePr w:type="firstRow">
      <w:rPr>
        <w:b/>
        <w:bCs/>
        <w:color w:val="FFFFFF" w:themeColor="background1"/>
      </w:rPr>
      <w:tblPr/>
      <w:tcPr>
        <w:tcBorders>
          <w:top w:val="single" w:sz="4" w:space="0" w:color="53606E" w:themeColor="accent5"/>
          <w:left w:val="single" w:sz="4" w:space="0" w:color="53606E" w:themeColor="accent5"/>
          <w:bottom w:val="single" w:sz="4" w:space="0" w:color="53606E" w:themeColor="accent5"/>
          <w:right w:val="single" w:sz="4" w:space="0" w:color="53606E" w:themeColor="accent5"/>
          <w:insideH w:val="nil"/>
          <w:insideV w:val="nil"/>
        </w:tcBorders>
        <w:shd w:val="clear" w:color="auto" w:fill="53606E" w:themeFill="accent5"/>
      </w:tcPr>
    </w:tblStylePr>
    <w:tblStylePr w:type="lastRow">
      <w:rPr>
        <w:b/>
        <w:bCs/>
      </w:rPr>
      <w:tblPr/>
      <w:tcPr>
        <w:tcBorders>
          <w:top w:val="double" w:sz="4" w:space="0" w:color="53606E" w:themeColor="accent5"/>
        </w:tcBorders>
      </w:tcPr>
    </w:tblStylePr>
    <w:tblStylePr w:type="firstCol">
      <w:rPr>
        <w:b/>
        <w:bCs/>
      </w:rPr>
    </w:tblStylePr>
    <w:tblStylePr w:type="lastCol">
      <w:rPr>
        <w:b/>
        <w:bCs/>
      </w:rPr>
    </w:tblStylePr>
    <w:tblStylePr w:type="band1Vert">
      <w:tblPr/>
      <w:tcPr>
        <w:shd w:val="clear" w:color="auto" w:fill="DADEE3" w:themeFill="accent5" w:themeFillTint="33"/>
      </w:tcPr>
    </w:tblStylePr>
    <w:tblStylePr w:type="band1Horz">
      <w:tblPr/>
      <w:tcPr>
        <w:shd w:val="clear" w:color="auto" w:fill="DADEE3" w:themeFill="accent5" w:themeFillTint="33"/>
      </w:tcPr>
    </w:tblStylePr>
  </w:style>
  <w:style w:type="paragraph" w:styleId="Titre">
    <w:name w:val="Title"/>
    <w:basedOn w:val="Normal"/>
    <w:link w:val="TitreCar"/>
    <w:uiPriority w:val="1"/>
    <w:rsid w:val="00282094"/>
    <w:pPr>
      <w:spacing w:after="0"/>
      <w:contextualSpacing/>
    </w:pPr>
    <w:rPr>
      <w:rFonts w:ascii="Calibri" w:eastAsia="Times New Roman" w:hAnsi="Calibri" w:cstheme="minorHAnsi"/>
      <w:b/>
      <w:caps/>
      <w:color w:val="FFFFFF" w:themeColor="background1"/>
      <w:sz w:val="52"/>
      <w:szCs w:val="40"/>
      <w:lang w:eastAsia="fr-FR" w:bidi="fr-FR"/>
    </w:rPr>
  </w:style>
  <w:style w:type="character" w:customStyle="1" w:styleId="TitreCar">
    <w:name w:val="Titre Car"/>
    <w:basedOn w:val="Policepardfaut"/>
    <w:link w:val="Titre"/>
    <w:uiPriority w:val="1"/>
    <w:rsid w:val="00282094"/>
    <w:rPr>
      <w:rFonts w:ascii="Calibri" w:eastAsia="Times New Roman" w:hAnsi="Calibri" w:cstheme="minorHAnsi"/>
      <w:b/>
      <w:caps/>
      <w:color w:val="FFFFFF" w:themeColor="background1"/>
      <w:sz w:val="52"/>
      <w:szCs w:val="40"/>
      <w:lang w:eastAsia="fr-FR" w:bidi="fr-FR"/>
    </w:rPr>
  </w:style>
  <w:style w:type="character" w:styleId="Titredulivre">
    <w:name w:val="Book Title"/>
    <w:uiPriority w:val="33"/>
    <w:qFormat/>
    <w:rsid w:val="00282094"/>
    <w:rPr>
      <w:b/>
      <w:bCs w:val="0"/>
      <w:color w:val="3CB6E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3820">
      <w:bodyDiv w:val="1"/>
      <w:marLeft w:val="0"/>
      <w:marRight w:val="0"/>
      <w:marTop w:val="0"/>
      <w:marBottom w:val="0"/>
      <w:divBdr>
        <w:top w:val="none" w:sz="0" w:space="0" w:color="auto"/>
        <w:left w:val="none" w:sz="0" w:space="0" w:color="auto"/>
        <w:bottom w:val="none" w:sz="0" w:space="0" w:color="auto"/>
        <w:right w:val="none" w:sz="0" w:space="0" w:color="auto"/>
      </w:divBdr>
    </w:div>
    <w:div w:id="93331451">
      <w:bodyDiv w:val="1"/>
      <w:marLeft w:val="0"/>
      <w:marRight w:val="0"/>
      <w:marTop w:val="0"/>
      <w:marBottom w:val="0"/>
      <w:divBdr>
        <w:top w:val="none" w:sz="0" w:space="0" w:color="auto"/>
        <w:left w:val="none" w:sz="0" w:space="0" w:color="auto"/>
        <w:bottom w:val="none" w:sz="0" w:space="0" w:color="auto"/>
        <w:right w:val="none" w:sz="0" w:space="0" w:color="auto"/>
      </w:divBdr>
      <w:divsChild>
        <w:div w:id="1043603673">
          <w:marLeft w:val="0"/>
          <w:marRight w:val="0"/>
          <w:marTop w:val="0"/>
          <w:marBottom w:val="0"/>
          <w:divBdr>
            <w:top w:val="none" w:sz="0" w:space="0" w:color="auto"/>
            <w:left w:val="none" w:sz="0" w:space="0" w:color="auto"/>
            <w:bottom w:val="none" w:sz="0" w:space="0" w:color="auto"/>
            <w:right w:val="none" w:sz="0" w:space="0" w:color="auto"/>
          </w:divBdr>
        </w:div>
        <w:div w:id="777872788">
          <w:marLeft w:val="0"/>
          <w:marRight w:val="0"/>
          <w:marTop w:val="0"/>
          <w:marBottom w:val="0"/>
          <w:divBdr>
            <w:top w:val="none" w:sz="0" w:space="0" w:color="auto"/>
            <w:left w:val="none" w:sz="0" w:space="0" w:color="auto"/>
            <w:bottom w:val="none" w:sz="0" w:space="0" w:color="auto"/>
            <w:right w:val="none" w:sz="0" w:space="0" w:color="auto"/>
          </w:divBdr>
        </w:div>
        <w:div w:id="1994673020">
          <w:marLeft w:val="0"/>
          <w:marRight w:val="0"/>
          <w:marTop w:val="0"/>
          <w:marBottom w:val="0"/>
          <w:divBdr>
            <w:top w:val="none" w:sz="0" w:space="0" w:color="auto"/>
            <w:left w:val="none" w:sz="0" w:space="0" w:color="auto"/>
            <w:bottom w:val="none" w:sz="0" w:space="0" w:color="auto"/>
            <w:right w:val="none" w:sz="0" w:space="0" w:color="auto"/>
          </w:divBdr>
        </w:div>
        <w:div w:id="2009626913">
          <w:marLeft w:val="0"/>
          <w:marRight w:val="0"/>
          <w:marTop w:val="0"/>
          <w:marBottom w:val="0"/>
          <w:divBdr>
            <w:top w:val="none" w:sz="0" w:space="0" w:color="auto"/>
            <w:left w:val="none" w:sz="0" w:space="0" w:color="auto"/>
            <w:bottom w:val="none" w:sz="0" w:space="0" w:color="auto"/>
            <w:right w:val="none" w:sz="0" w:space="0" w:color="auto"/>
          </w:divBdr>
        </w:div>
        <w:div w:id="77168402">
          <w:marLeft w:val="0"/>
          <w:marRight w:val="0"/>
          <w:marTop w:val="0"/>
          <w:marBottom w:val="0"/>
          <w:divBdr>
            <w:top w:val="none" w:sz="0" w:space="0" w:color="auto"/>
            <w:left w:val="none" w:sz="0" w:space="0" w:color="auto"/>
            <w:bottom w:val="none" w:sz="0" w:space="0" w:color="auto"/>
            <w:right w:val="none" w:sz="0" w:space="0" w:color="auto"/>
          </w:divBdr>
        </w:div>
        <w:div w:id="369915137">
          <w:marLeft w:val="0"/>
          <w:marRight w:val="0"/>
          <w:marTop w:val="0"/>
          <w:marBottom w:val="0"/>
          <w:divBdr>
            <w:top w:val="none" w:sz="0" w:space="0" w:color="auto"/>
            <w:left w:val="none" w:sz="0" w:space="0" w:color="auto"/>
            <w:bottom w:val="none" w:sz="0" w:space="0" w:color="auto"/>
            <w:right w:val="none" w:sz="0" w:space="0" w:color="auto"/>
          </w:divBdr>
        </w:div>
        <w:div w:id="1415207517">
          <w:marLeft w:val="0"/>
          <w:marRight w:val="0"/>
          <w:marTop w:val="0"/>
          <w:marBottom w:val="0"/>
          <w:divBdr>
            <w:top w:val="none" w:sz="0" w:space="0" w:color="auto"/>
            <w:left w:val="none" w:sz="0" w:space="0" w:color="auto"/>
            <w:bottom w:val="none" w:sz="0" w:space="0" w:color="auto"/>
            <w:right w:val="none" w:sz="0" w:space="0" w:color="auto"/>
          </w:divBdr>
        </w:div>
        <w:div w:id="1439373591">
          <w:marLeft w:val="0"/>
          <w:marRight w:val="0"/>
          <w:marTop w:val="0"/>
          <w:marBottom w:val="0"/>
          <w:divBdr>
            <w:top w:val="none" w:sz="0" w:space="0" w:color="auto"/>
            <w:left w:val="none" w:sz="0" w:space="0" w:color="auto"/>
            <w:bottom w:val="none" w:sz="0" w:space="0" w:color="auto"/>
            <w:right w:val="none" w:sz="0" w:space="0" w:color="auto"/>
          </w:divBdr>
        </w:div>
        <w:div w:id="664750956">
          <w:marLeft w:val="0"/>
          <w:marRight w:val="0"/>
          <w:marTop w:val="0"/>
          <w:marBottom w:val="0"/>
          <w:divBdr>
            <w:top w:val="none" w:sz="0" w:space="0" w:color="auto"/>
            <w:left w:val="none" w:sz="0" w:space="0" w:color="auto"/>
            <w:bottom w:val="none" w:sz="0" w:space="0" w:color="auto"/>
            <w:right w:val="none" w:sz="0" w:space="0" w:color="auto"/>
          </w:divBdr>
        </w:div>
        <w:div w:id="189339965">
          <w:marLeft w:val="0"/>
          <w:marRight w:val="0"/>
          <w:marTop w:val="0"/>
          <w:marBottom w:val="0"/>
          <w:divBdr>
            <w:top w:val="none" w:sz="0" w:space="0" w:color="auto"/>
            <w:left w:val="none" w:sz="0" w:space="0" w:color="auto"/>
            <w:bottom w:val="none" w:sz="0" w:space="0" w:color="auto"/>
            <w:right w:val="none" w:sz="0" w:space="0" w:color="auto"/>
          </w:divBdr>
        </w:div>
        <w:div w:id="1328022853">
          <w:marLeft w:val="0"/>
          <w:marRight w:val="0"/>
          <w:marTop w:val="0"/>
          <w:marBottom w:val="0"/>
          <w:divBdr>
            <w:top w:val="none" w:sz="0" w:space="0" w:color="auto"/>
            <w:left w:val="none" w:sz="0" w:space="0" w:color="auto"/>
            <w:bottom w:val="none" w:sz="0" w:space="0" w:color="auto"/>
            <w:right w:val="none" w:sz="0" w:space="0" w:color="auto"/>
          </w:divBdr>
        </w:div>
        <w:div w:id="1045831303">
          <w:marLeft w:val="0"/>
          <w:marRight w:val="0"/>
          <w:marTop w:val="0"/>
          <w:marBottom w:val="0"/>
          <w:divBdr>
            <w:top w:val="none" w:sz="0" w:space="0" w:color="auto"/>
            <w:left w:val="none" w:sz="0" w:space="0" w:color="auto"/>
            <w:bottom w:val="none" w:sz="0" w:space="0" w:color="auto"/>
            <w:right w:val="none" w:sz="0" w:space="0" w:color="auto"/>
          </w:divBdr>
        </w:div>
        <w:div w:id="1121338501">
          <w:marLeft w:val="0"/>
          <w:marRight w:val="0"/>
          <w:marTop w:val="0"/>
          <w:marBottom w:val="0"/>
          <w:divBdr>
            <w:top w:val="none" w:sz="0" w:space="0" w:color="auto"/>
            <w:left w:val="none" w:sz="0" w:space="0" w:color="auto"/>
            <w:bottom w:val="none" w:sz="0" w:space="0" w:color="auto"/>
            <w:right w:val="none" w:sz="0" w:space="0" w:color="auto"/>
          </w:divBdr>
        </w:div>
        <w:div w:id="1082676542">
          <w:marLeft w:val="0"/>
          <w:marRight w:val="0"/>
          <w:marTop w:val="0"/>
          <w:marBottom w:val="0"/>
          <w:divBdr>
            <w:top w:val="none" w:sz="0" w:space="0" w:color="auto"/>
            <w:left w:val="none" w:sz="0" w:space="0" w:color="auto"/>
            <w:bottom w:val="none" w:sz="0" w:space="0" w:color="auto"/>
            <w:right w:val="none" w:sz="0" w:space="0" w:color="auto"/>
          </w:divBdr>
        </w:div>
        <w:div w:id="1226836650">
          <w:marLeft w:val="0"/>
          <w:marRight w:val="0"/>
          <w:marTop w:val="0"/>
          <w:marBottom w:val="0"/>
          <w:divBdr>
            <w:top w:val="none" w:sz="0" w:space="0" w:color="auto"/>
            <w:left w:val="none" w:sz="0" w:space="0" w:color="auto"/>
            <w:bottom w:val="none" w:sz="0" w:space="0" w:color="auto"/>
            <w:right w:val="none" w:sz="0" w:space="0" w:color="auto"/>
          </w:divBdr>
        </w:div>
        <w:div w:id="609819972">
          <w:marLeft w:val="0"/>
          <w:marRight w:val="0"/>
          <w:marTop w:val="0"/>
          <w:marBottom w:val="0"/>
          <w:divBdr>
            <w:top w:val="none" w:sz="0" w:space="0" w:color="auto"/>
            <w:left w:val="none" w:sz="0" w:space="0" w:color="auto"/>
            <w:bottom w:val="none" w:sz="0" w:space="0" w:color="auto"/>
            <w:right w:val="none" w:sz="0" w:space="0" w:color="auto"/>
          </w:divBdr>
        </w:div>
        <w:div w:id="1239972849">
          <w:marLeft w:val="0"/>
          <w:marRight w:val="0"/>
          <w:marTop w:val="0"/>
          <w:marBottom w:val="0"/>
          <w:divBdr>
            <w:top w:val="none" w:sz="0" w:space="0" w:color="auto"/>
            <w:left w:val="none" w:sz="0" w:space="0" w:color="auto"/>
            <w:bottom w:val="none" w:sz="0" w:space="0" w:color="auto"/>
            <w:right w:val="none" w:sz="0" w:space="0" w:color="auto"/>
          </w:divBdr>
        </w:div>
        <w:div w:id="2069263025">
          <w:marLeft w:val="0"/>
          <w:marRight w:val="0"/>
          <w:marTop w:val="0"/>
          <w:marBottom w:val="0"/>
          <w:divBdr>
            <w:top w:val="none" w:sz="0" w:space="0" w:color="auto"/>
            <w:left w:val="none" w:sz="0" w:space="0" w:color="auto"/>
            <w:bottom w:val="none" w:sz="0" w:space="0" w:color="auto"/>
            <w:right w:val="none" w:sz="0" w:space="0" w:color="auto"/>
          </w:divBdr>
        </w:div>
        <w:div w:id="440028644">
          <w:marLeft w:val="0"/>
          <w:marRight w:val="0"/>
          <w:marTop w:val="0"/>
          <w:marBottom w:val="0"/>
          <w:divBdr>
            <w:top w:val="none" w:sz="0" w:space="0" w:color="auto"/>
            <w:left w:val="none" w:sz="0" w:space="0" w:color="auto"/>
            <w:bottom w:val="none" w:sz="0" w:space="0" w:color="auto"/>
            <w:right w:val="none" w:sz="0" w:space="0" w:color="auto"/>
          </w:divBdr>
        </w:div>
      </w:divsChild>
    </w:div>
    <w:div w:id="103497066">
      <w:bodyDiv w:val="1"/>
      <w:marLeft w:val="0"/>
      <w:marRight w:val="0"/>
      <w:marTop w:val="0"/>
      <w:marBottom w:val="0"/>
      <w:divBdr>
        <w:top w:val="none" w:sz="0" w:space="0" w:color="auto"/>
        <w:left w:val="none" w:sz="0" w:space="0" w:color="auto"/>
        <w:bottom w:val="none" w:sz="0" w:space="0" w:color="auto"/>
        <w:right w:val="none" w:sz="0" w:space="0" w:color="auto"/>
      </w:divBdr>
    </w:div>
    <w:div w:id="106198316">
      <w:bodyDiv w:val="1"/>
      <w:marLeft w:val="0"/>
      <w:marRight w:val="0"/>
      <w:marTop w:val="0"/>
      <w:marBottom w:val="0"/>
      <w:divBdr>
        <w:top w:val="none" w:sz="0" w:space="0" w:color="auto"/>
        <w:left w:val="none" w:sz="0" w:space="0" w:color="auto"/>
        <w:bottom w:val="none" w:sz="0" w:space="0" w:color="auto"/>
        <w:right w:val="none" w:sz="0" w:space="0" w:color="auto"/>
      </w:divBdr>
    </w:div>
    <w:div w:id="129368753">
      <w:bodyDiv w:val="1"/>
      <w:marLeft w:val="0"/>
      <w:marRight w:val="0"/>
      <w:marTop w:val="0"/>
      <w:marBottom w:val="0"/>
      <w:divBdr>
        <w:top w:val="none" w:sz="0" w:space="0" w:color="auto"/>
        <w:left w:val="none" w:sz="0" w:space="0" w:color="auto"/>
        <w:bottom w:val="none" w:sz="0" w:space="0" w:color="auto"/>
        <w:right w:val="none" w:sz="0" w:space="0" w:color="auto"/>
      </w:divBdr>
    </w:div>
    <w:div w:id="143545982">
      <w:bodyDiv w:val="1"/>
      <w:marLeft w:val="0"/>
      <w:marRight w:val="0"/>
      <w:marTop w:val="0"/>
      <w:marBottom w:val="0"/>
      <w:divBdr>
        <w:top w:val="none" w:sz="0" w:space="0" w:color="auto"/>
        <w:left w:val="none" w:sz="0" w:space="0" w:color="auto"/>
        <w:bottom w:val="none" w:sz="0" w:space="0" w:color="auto"/>
        <w:right w:val="none" w:sz="0" w:space="0" w:color="auto"/>
      </w:divBdr>
    </w:div>
    <w:div w:id="194735871">
      <w:bodyDiv w:val="1"/>
      <w:marLeft w:val="0"/>
      <w:marRight w:val="0"/>
      <w:marTop w:val="0"/>
      <w:marBottom w:val="0"/>
      <w:divBdr>
        <w:top w:val="none" w:sz="0" w:space="0" w:color="auto"/>
        <w:left w:val="none" w:sz="0" w:space="0" w:color="auto"/>
        <w:bottom w:val="none" w:sz="0" w:space="0" w:color="auto"/>
        <w:right w:val="none" w:sz="0" w:space="0" w:color="auto"/>
      </w:divBdr>
    </w:div>
    <w:div w:id="209852478">
      <w:bodyDiv w:val="1"/>
      <w:marLeft w:val="0"/>
      <w:marRight w:val="0"/>
      <w:marTop w:val="0"/>
      <w:marBottom w:val="0"/>
      <w:divBdr>
        <w:top w:val="none" w:sz="0" w:space="0" w:color="auto"/>
        <w:left w:val="none" w:sz="0" w:space="0" w:color="auto"/>
        <w:bottom w:val="none" w:sz="0" w:space="0" w:color="auto"/>
        <w:right w:val="none" w:sz="0" w:space="0" w:color="auto"/>
      </w:divBdr>
    </w:div>
    <w:div w:id="221870189">
      <w:bodyDiv w:val="1"/>
      <w:marLeft w:val="0"/>
      <w:marRight w:val="0"/>
      <w:marTop w:val="0"/>
      <w:marBottom w:val="0"/>
      <w:divBdr>
        <w:top w:val="none" w:sz="0" w:space="0" w:color="auto"/>
        <w:left w:val="none" w:sz="0" w:space="0" w:color="auto"/>
        <w:bottom w:val="none" w:sz="0" w:space="0" w:color="auto"/>
        <w:right w:val="none" w:sz="0" w:space="0" w:color="auto"/>
      </w:divBdr>
    </w:div>
    <w:div w:id="233591530">
      <w:bodyDiv w:val="1"/>
      <w:marLeft w:val="0"/>
      <w:marRight w:val="0"/>
      <w:marTop w:val="0"/>
      <w:marBottom w:val="0"/>
      <w:divBdr>
        <w:top w:val="none" w:sz="0" w:space="0" w:color="auto"/>
        <w:left w:val="none" w:sz="0" w:space="0" w:color="auto"/>
        <w:bottom w:val="none" w:sz="0" w:space="0" w:color="auto"/>
        <w:right w:val="none" w:sz="0" w:space="0" w:color="auto"/>
      </w:divBdr>
      <w:divsChild>
        <w:div w:id="266734869">
          <w:marLeft w:val="0"/>
          <w:marRight w:val="0"/>
          <w:marTop w:val="0"/>
          <w:marBottom w:val="0"/>
          <w:divBdr>
            <w:top w:val="none" w:sz="0" w:space="0" w:color="auto"/>
            <w:left w:val="none" w:sz="0" w:space="0" w:color="auto"/>
            <w:bottom w:val="none" w:sz="0" w:space="0" w:color="auto"/>
            <w:right w:val="none" w:sz="0" w:space="0" w:color="auto"/>
          </w:divBdr>
        </w:div>
        <w:div w:id="1776438991">
          <w:marLeft w:val="0"/>
          <w:marRight w:val="0"/>
          <w:marTop w:val="0"/>
          <w:marBottom w:val="0"/>
          <w:divBdr>
            <w:top w:val="none" w:sz="0" w:space="0" w:color="auto"/>
            <w:left w:val="none" w:sz="0" w:space="0" w:color="auto"/>
            <w:bottom w:val="none" w:sz="0" w:space="0" w:color="auto"/>
            <w:right w:val="none" w:sz="0" w:space="0" w:color="auto"/>
          </w:divBdr>
        </w:div>
        <w:div w:id="141318776">
          <w:marLeft w:val="0"/>
          <w:marRight w:val="0"/>
          <w:marTop w:val="0"/>
          <w:marBottom w:val="0"/>
          <w:divBdr>
            <w:top w:val="none" w:sz="0" w:space="0" w:color="auto"/>
            <w:left w:val="none" w:sz="0" w:space="0" w:color="auto"/>
            <w:bottom w:val="none" w:sz="0" w:space="0" w:color="auto"/>
            <w:right w:val="none" w:sz="0" w:space="0" w:color="auto"/>
          </w:divBdr>
        </w:div>
        <w:div w:id="1443836718">
          <w:marLeft w:val="0"/>
          <w:marRight w:val="0"/>
          <w:marTop w:val="0"/>
          <w:marBottom w:val="0"/>
          <w:divBdr>
            <w:top w:val="none" w:sz="0" w:space="0" w:color="auto"/>
            <w:left w:val="none" w:sz="0" w:space="0" w:color="auto"/>
            <w:bottom w:val="none" w:sz="0" w:space="0" w:color="auto"/>
            <w:right w:val="none" w:sz="0" w:space="0" w:color="auto"/>
          </w:divBdr>
        </w:div>
        <w:div w:id="93869194">
          <w:marLeft w:val="0"/>
          <w:marRight w:val="0"/>
          <w:marTop w:val="0"/>
          <w:marBottom w:val="0"/>
          <w:divBdr>
            <w:top w:val="none" w:sz="0" w:space="0" w:color="auto"/>
            <w:left w:val="none" w:sz="0" w:space="0" w:color="auto"/>
            <w:bottom w:val="none" w:sz="0" w:space="0" w:color="auto"/>
            <w:right w:val="none" w:sz="0" w:space="0" w:color="auto"/>
          </w:divBdr>
        </w:div>
        <w:div w:id="1657605549">
          <w:marLeft w:val="0"/>
          <w:marRight w:val="0"/>
          <w:marTop w:val="0"/>
          <w:marBottom w:val="0"/>
          <w:divBdr>
            <w:top w:val="none" w:sz="0" w:space="0" w:color="auto"/>
            <w:left w:val="none" w:sz="0" w:space="0" w:color="auto"/>
            <w:bottom w:val="none" w:sz="0" w:space="0" w:color="auto"/>
            <w:right w:val="none" w:sz="0" w:space="0" w:color="auto"/>
          </w:divBdr>
        </w:div>
        <w:div w:id="852765144">
          <w:marLeft w:val="0"/>
          <w:marRight w:val="0"/>
          <w:marTop w:val="0"/>
          <w:marBottom w:val="0"/>
          <w:divBdr>
            <w:top w:val="none" w:sz="0" w:space="0" w:color="auto"/>
            <w:left w:val="none" w:sz="0" w:space="0" w:color="auto"/>
            <w:bottom w:val="none" w:sz="0" w:space="0" w:color="auto"/>
            <w:right w:val="none" w:sz="0" w:space="0" w:color="auto"/>
          </w:divBdr>
        </w:div>
        <w:div w:id="1645741708">
          <w:marLeft w:val="0"/>
          <w:marRight w:val="0"/>
          <w:marTop w:val="0"/>
          <w:marBottom w:val="0"/>
          <w:divBdr>
            <w:top w:val="none" w:sz="0" w:space="0" w:color="auto"/>
            <w:left w:val="none" w:sz="0" w:space="0" w:color="auto"/>
            <w:bottom w:val="none" w:sz="0" w:space="0" w:color="auto"/>
            <w:right w:val="none" w:sz="0" w:space="0" w:color="auto"/>
          </w:divBdr>
        </w:div>
        <w:div w:id="751705745">
          <w:marLeft w:val="0"/>
          <w:marRight w:val="0"/>
          <w:marTop w:val="0"/>
          <w:marBottom w:val="0"/>
          <w:divBdr>
            <w:top w:val="none" w:sz="0" w:space="0" w:color="auto"/>
            <w:left w:val="none" w:sz="0" w:space="0" w:color="auto"/>
            <w:bottom w:val="none" w:sz="0" w:space="0" w:color="auto"/>
            <w:right w:val="none" w:sz="0" w:space="0" w:color="auto"/>
          </w:divBdr>
        </w:div>
        <w:div w:id="628779862">
          <w:marLeft w:val="0"/>
          <w:marRight w:val="0"/>
          <w:marTop w:val="0"/>
          <w:marBottom w:val="0"/>
          <w:divBdr>
            <w:top w:val="none" w:sz="0" w:space="0" w:color="auto"/>
            <w:left w:val="none" w:sz="0" w:space="0" w:color="auto"/>
            <w:bottom w:val="none" w:sz="0" w:space="0" w:color="auto"/>
            <w:right w:val="none" w:sz="0" w:space="0" w:color="auto"/>
          </w:divBdr>
        </w:div>
        <w:div w:id="1548444229">
          <w:marLeft w:val="0"/>
          <w:marRight w:val="0"/>
          <w:marTop w:val="0"/>
          <w:marBottom w:val="0"/>
          <w:divBdr>
            <w:top w:val="none" w:sz="0" w:space="0" w:color="auto"/>
            <w:left w:val="none" w:sz="0" w:space="0" w:color="auto"/>
            <w:bottom w:val="none" w:sz="0" w:space="0" w:color="auto"/>
            <w:right w:val="none" w:sz="0" w:space="0" w:color="auto"/>
          </w:divBdr>
        </w:div>
        <w:div w:id="199519635">
          <w:marLeft w:val="0"/>
          <w:marRight w:val="0"/>
          <w:marTop w:val="0"/>
          <w:marBottom w:val="0"/>
          <w:divBdr>
            <w:top w:val="none" w:sz="0" w:space="0" w:color="auto"/>
            <w:left w:val="none" w:sz="0" w:space="0" w:color="auto"/>
            <w:bottom w:val="none" w:sz="0" w:space="0" w:color="auto"/>
            <w:right w:val="none" w:sz="0" w:space="0" w:color="auto"/>
          </w:divBdr>
        </w:div>
        <w:div w:id="1328631384">
          <w:marLeft w:val="0"/>
          <w:marRight w:val="0"/>
          <w:marTop w:val="0"/>
          <w:marBottom w:val="0"/>
          <w:divBdr>
            <w:top w:val="none" w:sz="0" w:space="0" w:color="auto"/>
            <w:left w:val="none" w:sz="0" w:space="0" w:color="auto"/>
            <w:bottom w:val="none" w:sz="0" w:space="0" w:color="auto"/>
            <w:right w:val="none" w:sz="0" w:space="0" w:color="auto"/>
          </w:divBdr>
        </w:div>
        <w:div w:id="368459158">
          <w:marLeft w:val="0"/>
          <w:marRight w:val="0"/>
          <w:marTop w:val="0"/>
          <w:marBottom w:val="0"/>
          <w:divBdr>
            <w:top w:val="none" w:sz="0" w:space="0" w:color="auto"/>
            <w:left w:val="none" w:sz="0" w:space="0" w:color="auto"/>
            <w:bottom w:val="none" w:sz="0" w:space="0" w:color="auto"/>
            <w:right w:val="none" w:sz="0" w:space="0" w:color="auto"/>
          </w:divBdr>
        </w:div>
        <w:div w:id="1308823875">
          <w:marLeft w:val="0"/>
          <w:marRight w:val="0"/>
          <w:marTop w:val="0"/>
          <w:marBottom w:val="0"/>
          <w:divBdr>
            <w:top w:val="none" w:sz="0" w:space="0" w:color="auto"/>
            <w:left w:val="none" w:sz="0" w:space="0" w:color="auto"/>
            <w:bottom w:val="none" w:sz="0" w:space="0" w:color="auto"/>
            <w:right w:val="none" w:sz="0" w:space="0" w:color="auto"/>
          </w:divBdr>
        </w:div>
        <w:div w:id="1071007846">
          <w:marLeft w:val="0"/>
          <w:marRight w:val="0"/>
          <w:marTop w:val="0"/>
          <w:marBottom w:val="0"/>
          <w:divBdr>
            <w:top w:val="none" w:sz="0" w:space="0" w:color="auto"/>
            <w:left w:val="none" w:sz="0" w:space="0" w:color="auto"/>
            <w:bottom w:val="none" w:sz="0" w:space="0" w:color="auto"/>
            <w:right w:val="none" w:sz="0" w:space="0" w:color="auto"/>
          </w:divBdr>
        </w:div>
        <w:div w:id="311759618">
          <w:marLeft w:val="0"/>
          <w:marRight w:val="0"/>
          <w:marTop w:val="0"/>
          <w:marBottom w:val="0"/>
          <w:divBdr>
            <w:top w:val="none" w:sz="0" w:space="0" w:color="auto"/>
            <w:left w:val="none" w:sz="0" w:space="0" w:color="auto"/>
            <w:bottom w:val="none" w:sz="0" w:space="0" w:color="auto"/>
            <w:right w:val="none" w:sz="0" w:space="0" w:color="auto"/>
          </w:divBdr>
        </w:div>
        <w:div w:id="1402413278">
          <w:marLeft w:val="0"/>
          <w:marRight w:val="0"/>
          <w:marTop w:val="0"/>
          <w:marBottom w:val="0"/>
          <w:divBdr>
            <w:top w:val="none" w:sz="0" w:space="0" w:color="auto"/>
            <w:left w:val="none" w:sz="0" w:space="0" w:color="auto"/>
            <w:bottom w:val="none" w:sz="0" w:space="0" w:color="auto"/>
            <w:right w:val="none" w:sz="0" w:space="0" w:color="auto"/>
          </w:divBdr>
        </w:div>
      </w:divsChild>
    </w:div>
    <w:div w:id="239213482">
      <w:bodyDiv w:val="1"/>
      <w:marLeft w:val="0"/>
      <w:marRight w:val="0"/>
      <w:marTop w:val="0"/>
      <w:marBottom w:val="0"/>
      <w:divBdr>
        <w:top w:val="none" w:sz="0" w:space="0" w:color="auto"/>
        <w:left w:val="none" w:sz="0" w:space="0" w:color="auto"/>
        <w:bottom w:val="none" w:sz="0" w:space="0" w:color="auto"/>
        <w:right w:val="none" w:sz="0" w:space="0" w:color="auto"/>
      </w:divBdr>
    </w:div>
    <w:div w:id="271134583">
      <w:bodyDiv w:val="1"/>
      <w:marLeft w:val="0"/>
      <w:marRight w:val="0"/>
      <w:marTop w:val="0"/>
      <w:marBottom w:val="0"/>
      <w:divBdr>
        <w:top w:val="none" w:sz="0" w:space="0" w:color="auto"/>
        <w:left w:val="none" w:sz="0" w:space="0" w:color="auto"/>
        <w:bottom w:val="none" w:sz="0" w:space="0" w:color="auto"/>
        <w:right w:val="none" w:sz="0" w:space="0" w:color="auto"/>
      </w:divBdr>
    </w:div>
    <w:div w:id="294333184">
      <w:bodyDiv w:val="1"/>
      <w:marLeft w:val="0"/>
      <w:marRight w:val="0"/>
      <w:marTop w:val="0"/>
      <w:marBottom w:val="0"/>
      <w:divBdr>
        <w:top w:val="none" w:sz="0" w:space="0" w:color="auto"/>
        <w:left w:val="none" w:sz="0" w:space="0" w:color="auto"/>
        <w:bottom w:val="none" w:sz="0" w:space="0" w:color="auto"/>
        <w:right w:val="none" w:sz="0" w:space="0" w:color="auto"/>
      </w:divBdr>
    </w:div>
    <w:div w:id="321547560">
      <w:bodyDiv w:val="1"/>
      <w:marLeft w:val="0"/>
      <w:marRight w:val="0"/>
      <w:marTop w:val="0"/>
      <w:marBottom w:val="0"/>
      <w:divBdr>
        <w:top w:val="none" w:sz="0" w:space="0" w:color="auto"/>
        <w:left w:val="none" w:sz="0" w:space="0" w:color="auto"/>
        <w:bottom w:val="none" w:sz="0" w:space="0" w:color="auto"/>
        <w:right w:val="none" w:sz="0" w:space="0" w:color="auto"/>
      </w:divBdr>
    </w:div>
    <w:div w:id="391269361">
      <w:bodyDiv w:val="1"/>
      <w:marLeft w:val="0"/>
      <w:marRight w:val="0"/>
      <w:marTop w:val="0"/>
      <w:marBottom w:val="0"/>
      <w:divBdr>
        <w:top w:val="none" w:sz="0" w:space="0" w:color="auto"/>
        <w:left w:val="none" w:sz="0" w:space="0" w:color="auto"/>
        <w:bottom w:val="none" w:sz="0" w:space="0" w:color="auto"/>
        <w:right w:val="none" w:sz="0" w:space="0" w:color="auto"/>
      </w:divBdr>
    </w:div>
    <w:div w:id="402869964">
      <w:bodyDiv w:val="1"/>
      <w:marLeft w:val="0"/>
      <w:marRight w:val="0"/>
      <w:marTop w:val="0"/>
      <w:marBottom w:val="0"/>
      <w:divBdr>
        <w:top w:val="none" w:sz="0" w:space="0" w:color="auto"/>
        <w:left w:val="none" w:sz="0" w:space="0" w:color="auto"/>
        <w:bottom w:val="none" w:sz="0" w:space="0" w:color="auto"/>
        <w:right w:val="none" w:sz="0" w:space="0" w:color="auto"/>
      </w:divBdr>
    </w:div>
    <w:div w:id="407118095">
      <w:bodyDiv w:val="1"/>
      <w:marLeft w:val="0"/>
      <w:marRight w:val="0"/>
      <w:marTop w:val="0"/>
      <w:marBottom w:val="0"/>
      <w:divBdr>
        <w:top w:val="none" w:sz="0" w:space="0" w:color="auto"/>
        <w:left w:val="none" w:sz="0" w:space="0" w:color="auto"/>
        <w:bottom w:val="none" w:sz="0" w:space="0" w:color="auto"/>
        <w:right w:val="none" w:sz="0" w:space="0" w:color="auto"/>
      </w:divBdr>
    </w:div>
    <w:div w:id="420834320">
      <w:bodyDiv w:val="1"/>
      <w:marLeft w:val="0"/>
      <w:marRight w:val="0"/>
      <w:marTop w:val="0"/>
      <w:marBottom w:val="0"/>
      <w:divBdr>
        <w:top w:val="none" w:sz="0" w:space="0" w:color="auto"/>
        <w:left w:val="none" w:sz="0" w:space="0" w:color="auto"/>
        <w:bottom w:val="none" w:sz="0" w:space="0" w:color="auto"/>
        <w:right w:val="none" w:sz="0" w:space="0" w:color="auto"/>
      </w:divBdr>
    </w:div>
    <w:div w:id="466554585">
      <w:bodyDiv w:val="1"/>
      <w:marLeft w:val="0"/>
      <w:marRight w:val="0"/>
      <w:marTop w:val="0"/>
      <w:marBottom w:val="0"/>
      <w:divBdr>
        <w:top w:val="none" w:sz="0" w:space="0" w:color="auto"/>
        <w:left w:val="none" w:sz="0" w:space="0" w:color="auto"/>
        <w:bottom w:val="none" w:sz="0" w:space="0" w:color="auto"/>
        <w:right w:val="none" w:sz="0" w:space="0" w:color="auto"/>
      </w:divBdr>
    </w:div>
    <w:div w:id="475145603">
      <w:bodyDiv w:val="1"/>
      <w:marLeft w:val="0"/>
      <w:marRight w:val="0"/>
      <w:marTop w:val="0"/>
      <w:marBottom w:val="0"/>
      <w:divBdr>
        <w:top w:val="none" w:sz="0" w:space="0" w:color="auto"/>
        <w:left w:val="none" w:sz="0" w:space="0" w:color="auto"/>
        <w:bottom w:val="none" w:sz="0" w:space="0" w:color="auto"/>
        <w:right w:val="none" w:sz="0" w:space="0" w:color="auto"/>
      </w:divBdr>
    </w:div>
    <w:div w:id="475488011">
      <w:bodyDiv w:val="1"/>
      <w:marLeft w:val="0"/>
      <w:marRight w:val="0"/>
      <w:marTop w:val="0"/>
      <w:marBottom w:val="0"/>
      <w:divBdr>
        <w:top w:val="none" w:sz="0" w:space="0" w:color="auto"/>
        <w:left w:val="none" w:sz="0" w:space="0" w:color="auto"/>
        <w:bottom w:val="none" w:sz="0" w:space="0" w:color="auto"/>
        <w:right w:val="none" w:sz="0" w:space="0" w:color="auto"/>
      </w:divBdr>
    </w:div>
    <w:div w:id="532887246">
      <w:bodyDiv w:val="1"/>
      <w:marLeft w:val="0"/>
      <w:marRight w:val="0"/>
      <w:marTop w:val="0"/>
      <w:marBottom w:val="0"/>
      <w:divBdr>
        <w:top w:val="none" w:sz="0" w:space="0" w:color="auto"/>
        <w:left w:val="none" w:sz="0" w:space="0" w:color="auto"/>
        <w:bottom w:val="none" w:sz="0" w:space="0" w:color="auto"/>
        <w:right w:val="none" w:sz="0" w:space="0" w:color="auto"/>
      </w:divBdr>
    </w:div>
    <w:div w:id="561335376">
      <w:bodyDiv w:val="1"/>
      <w:marLeft w:val="0"/>
      <w:marRight w:val="0"/>
      <w:marTop w:val="0"/>
      <w:marBottom w:val="0"/>
      <w:divBdr>
        <w:top w:val="none" w:sz="0" w:space="0" w:color="auto"/>
        <w:left w:val="none" w:sz="0" w:space="0" w:color="auto"/>
        <w:bottom w:val="none" w:sz="0" w:space="0" w:color="auto"/>
        <w:right w:val="none" w:sz="0" w:space="0" w:color="auto"/>
      </w:divBdr>
    </w:div>
    <w:div w:id="597905340">
      <w:bodyDiv w:val="1"/>
      <w:marLeft w:val="0"/>
      <w:marRight w:val="0"/>
      <w:marTop w:val="0"/>
      <w:marBottom w:val="0"/>
      <w:divBdr>
        <w:top w:val="none" w:sz="0" w:space="0" w:color="auto"/>
        <w:left w:val="none" w:sz="0" w:space="0" w:color="auto"/>
        <w:bottom w:val="none" w:sz="0" w:space="0" w:color="auto"/>
        <w:right w:val="none" w:sz="0" w:space="0" w:color="auto"/>
      </w:divBdr>
    </w:div>
    <w:div w:id="628390937">
      <w:bodyDiv w:val="1"/>
      <w:marLeft w:val="0"/>
      <w:marRight w:val="0"/>
      <w:marTop w:val="0"/>
      <w:marBottom w:val="0"/>
      <w:divBdr>
        <w:top w:val="none" w:sz="0" w:space="0" w:color="auto"/>
        <w:left w:val="none" w:sz="0" w:space="0" w:color="auto"/>
        <w:bottom w:val="none" w:sz="0" w:space="0" w:color="auto"/>
        <w:right w:val="none" w:sz="0" w:space="0" w:color="auto"/>
      </w:divBdr>
    </w:div>
    <w:div w:id="657810330">
      <w:bodyDiv w:val="1"/>
      <w:marLeft w:val="0"/>
      <w:marRight w:val="0"/>
      <w:marTop w:val="0"/>
      <w:marBottom w:val="0"/>
      <w:divBdr>
        <w:top w:val="none" w:sz="0" w:space="0" w:color="auto"/>
        <w:left w:val="none" w:sz="0" w:space="0" w:color="auto"/>
        <w:bottom w:val="none" w:sz="0" w:space="0" w:color="auto"/>
        <w:right w:val="none" w:sz="0" w:space="0" w:color="auto"/>
      </w:divBdr>
    </w:div>
    <w:div w:id="662515478">
      <w:bodyDiv w:val="1"/>
      <w:marLeft w:val="0"/>
      <w:marRight w:val="0"/>
      <w:marTop w:val="0"/>
      <w:marBottom w:val="0"/>
      <w:divBdr>
        <w:top w:val="none" w:sz="0" w:space="0" w:color="auto"/>
        <w:left w:val="none" w:sz="0" w:space="0" w:color="auto"/>
        <w:bottom w:val="none" w:sz="0" w:space="0" w:color="auto"/>
        <w:right w:val="none" w:sz="0" w:space="0" w:color="auto"/>
      </w:divBdr>
    </w:div>
    <w:div w:id="674772699">
      <w:bodyDiv w:val="1"/>
      <w:marLeft w:val="0"/>
      <w:marRight w:val="0"/>
      <w:marTop w:val="0"/>
      <w:marBottom w:val="0"/>
      <w:divBdr>
        <w:top w:val="none" w:sz="0" w:space="0" w:color="auto"/>
        <w:left w:val="none" w:sz="0" w:space="0" w:color="auto"/>
        <w:bottom w:val="none" w:sz="0" w:space="0" w:color="auto"/>
        <w:right w:val="none" w:sz="0" w:space="0" w:color="auto"/>
      </w:divBdr>
    </w:div>
    <w:div w:id="676931968">
      <w:bodyDiv w:val="1"/>
      <w:marLeft w:val="0"/>
      <w:marRight w:val="0"/>
      <w:marTop w:val="0"/>
      <w:marBottom w:val="0"/>
      <w:divBdr>
        <w:top w:val="none" w:sz="0" w:space="0" w:color="auto"/>
        <w:left w:val="none" w:sz="0" w:space="0" w:color="auto"/>
        <w:bottom w:val="none" w:sz="0" w:space="0" w:color="auto"/>
        <w:right w:val="none" w:sz="0" w:space="0" w:color="auto"/>
      </w:divBdr>
    </w:div>
    <w:div w:id="682898034">
      <w:bodyDiv w:val="1"/>
      <w:marLeft w:val="0"/>
      <w:marRight w:val="0"/>
      <w:marTop w:val="0"/>
      <w:marBottom w:val="0"/>
      <w:divBdr>
        <w:top w:val="none" w:sz="0" w:space="0" w:color="auto"/>
        <w:left w:val="none" w:sz="0" w:space="0" w:color="auto"/>
        <w:bottom w:val="none" w:sz="0" w:space="0" w:color="auto"/>
        <w:right w:val="none" w:sz="0" w:space="0" w:color="auto"/>
      </w:divBdr>
    </w:div>
    <w:div w:id="685256942">
      <w:bodyDiv w:val="1"/>
      <w:marLeft w:val="0"/>
      <w:marRight w:val="0"/>
      <w:marTop w:val="0"/>
      <w:marBottom w:val="0"/>
      <w:divBdr>
        <w:top w:val="none" w:sz="0" w:space="0" w:color="auto"/>
        <w:left w:val="none" w:sz="0" w:space="0" w:color="auto"/>
        <w:bottom w:val="none" w:sz="0" w:space="0" w:color="auto"/>
        <w:right w:val="none" w:sz="0" w:space="0" w:color="auto"/>
      </w:divBdr>
    </w:div>
    <w:div w:id="691958466">
      <w:bodyDiv w:val="1"/>
      <w:marLeft w:val="0"/>
      <w:marRight w:val="0"/>
      <w:marTop w:val="0"/>
      <w:marBottom w:val="0"/>
      <w:divBdr>
        <w:top w:val="none" w:sz="0" w:space="0" w:color="auto"/>
        <w:left w:val="none" w:sz="0" w:space="0" w:color="auto"/>
        <w:bottom w:val="none" w:sz="0" w:space="0" w:color="auto"/>
        <w:right w:val="none" w:sz="0" w:space="0" w:color="auto"/>
      </w:divBdr>
    </w:div>
    <w:div w:id="692196793">
      <w:bodyDiv w:val="1"/>
      <w:marLeft w:val="0"/>
      <w:marRight w:val="0"/>
      <w:marTop w:val="0"/>
      <w:marBottom w:val="0"/>
      <w:divBdr>
        <w:top w:val="none" w:sz="0" w:space="0" w:color="auto"/>
        <w:left w:val="none" w:sz="0" w:space="0" w:color="auto"/>
        <w:bottom w:val="none" w:sz="0" w:space="0" w:color="auto"/>
        <w:right w:val="none" w:sz="0" w:space="0" w:color="auto"/>
      </w:divBdr>
    </w:div>
    <w:div w:id="711925653">
      <w:bodyDiv w:val="1"/>
      <w:marLeft w:val="0"/>
      <w:marRight w:val="0"/>
      <w:marTop w:val="0"/>
      <w:marBottom w:val="0"/>
      <w:divBdr>
        <w:top w:val="none" w:sz="0" w:space="0" w:color="auto"/>
        <w:left w:val="none" w:sz="0" w:space="0" w:color="auto"/>
        <w:bottom w:val="none" w:sz="0" w:space="0" w:color="auto"/>
        <w:right w:val="none" w:sz="0" w:space="0" w:color="auto"/>
      </w:divBdr>
    </w:div>
    <w:div w:id="883636312">
      <w:bodyDiv w:val="1"/>
      <w:marLeft w:val="0"/>
      <w:marRight w:val="0"/>
      <w:marTop w:val="0"/>
      <w:marBottom w:val="0"/>
      <w:divBdr>
        <w:top w:val="none" w:sz="0" w:space="0" w:color="auto"/>
        <w:left w:val="none" w:sz="0" w:space="0" w:color="auto"/>
        <w:bottom w:val="none" w:sz="0" w:space="0" w:color="auto"/>
        <w:right w:val="none" w:sz="0" w:space="0" w:color="auto"/>
      </w:divBdr>
    </w:div>
    <w:div w:id="885677365">
      <w:bodyDiv w:val="1"/>
      <w:marLeft w:val="0"/>
      <w:marRight w:val="0"/>
      <w:marTop w:val="0"/>
      <w:marBottom w:val="0"/>
      <w:divBdr>
        <w:top w:val="none" w:sz="0" w:space="0" w:color="auto"/>
        <w:left w:val="none" w:sz="0" w:space="0" w:color="auto"/>
        <w:bottom w:val="none" w:sz="0" w:space="0" w:color="auto"/>
        <w:right w:val="none" w:sz="0" w:space="0" w:color="auto"/>
      </w:divBdr>
    </w:div>
    <w:div w:id="939751315">
      <w:bodyDiv w:val="1"/>
      <w:marLeft w:val="0"/>
      <w:marRight w:val="0"/>
      <w:marTop w:val="0"/>
      <w:marBottom w:val="0"/>
      <w:divBdr>
        <w:top w:val="none" w:sz="0" w:space="0" w:color="auto"/>
        <w:left w:val="none" w:sz="0" w:space="0" w:color="auto"/>
        <w:bottom w:val="none" w:sz="0" w:space="0" w:color="auto"/>
        <w:right w:val="none" w:sz="0" w:space="0" w:color="auto"/>
      </w:divBdr>
    </w:div>
    <w:div w:id="949506299">
      <w:bodyDiv w:val="1"/>
      <w:marLeft w:val="0"/>
      <w:marRight w:val="0"/>
      <w:marTop w:val="0"/>
      <w:marBottom w:val="0"/>
      <w:divBdr>
        <w:top w:val="none" w:sz="0" w:space="0" w:color="auto"/>
        <w:left w:val="none" w:sz="0" w:space="0" w:color="auto"/>
        <w:bottom w:val="none" w:sz="0" w:space="0" w:color="auto"/>
        <w:right w:val="none" w:sz="0" w:space="0" w:color="auto"/>
      </w:divBdr>
    </w:div>
    <w:div w:id="967735646">
      <w:bodyDiv w:val="1"/>
      <w:marLeft w:val="0"/>
      <w:marRight w:val="0"/>
      <w:marTop w:val="0"/>
      <w:marBottom w:val="0"/>
      <w:divBdr>
        <w:top w:val="none" w:sz="0" w:space="0" w:color="auto"/>
        <w:left w:val="none" w:sz="0" w:space="0" w:color="auto"/>
        <w:bottom w:val="none" w:sz="0" w:space="0" w:color="auto"/>
        <w:right w:val="none" w:sz="0" w:space="0" w:color="auto"/>
      </w:divBdr>
    </w:div>
    <w:div w:id="972641092">
      <w:bodyDiv w:val="1"/>
      <w:marLeft w:val="0"/>
      <w:marRight w:val="0"/>
      <w:marTop w:val="0"/>
      <w:marBottom w:val="0"/>
      <w:divBdr>
        <w:top w:val="none" w:sz="0" w:space="0" w:color="auto"/>
        <w:left w:val="none" w:sz="0" w:space="0" w:color="auto"/>
        <w:bottom w:val="none" w:sz="0" w:space="0" w:color="auto"/>
        <w:right w:val="none" w:sz="0" w:space="0" w:color="auto"/>
      </w:divBdr>
    </w:div>
    <w:div w:id="975255685">
      <w:bodyDiv w:val="1"/>
      <w:marLeft w:val="0"/>
      <w:marRight w:val="0"/>
      <w:marTop w:val="0"/>
      <w:marBottom w:val="0"/>
      <w:divBdr>
        <w:top w:val="none" w:sz="0" w:space="0" w:color="auto"/>
        <w:left w:val="none" w:sz="0" w:space="0" w:color="auto"/>
        <w:bottom w:val="none" w:sz="0" w:space="0" w:color="auto"/>
        <w:right w:val="none" w:sz="0" w:space="0" w:color="auto"/>
      </w:divBdr>
    </w:div>
    <w:div w:id="993409234">
      <w:bodyDiv w:val="1"/>
      <w:marLeft w:val="0"/>
      <w:marRight w:val="0"/>
      <w:marTop w:val="0"/>
      <w:marBottom w:val="0"/>
      <w:divBdr>
        <w:top w:val="none" w:sz="0" w:space="0" w:color="auto"/>
        <w:left w:val="none" w:sz="0" w:space="0" w:color="auto"/>
        <w:bottom w:val="none" w:sz="0" w:space="0" w:color="auto"/>
        <w:right w:val="none" w:sz="0" w:space="0" w:color="auto"/>
      </w:divBdr>
    </w:div>
    <w:div w:id="998734224">
      <w:bodyDiv w:val="1"/>
      <w:marLeft w:val="0"/>
      <w:marRight w:val="0"/>
      <w:marTop w:val="0"/>
      <w:marBottom w:val="0"/>
      <w:divBdr>
        <w:top w:val="none" w:sz="0" w:space="0" w:color="auto"/>
        <w:left w:val="none" w:sz="0" w:space="0" w:color="auto"/>
        <w:bottom w:val="none" w:sz="0" w:space="0" w:color="auto"/>
        <w:right w:val="none" w:sz="0" w:space="0" w:color="auto"/>
      </w:divBdr>
    </w:div>
    <w:div w:id="1037857415">
      <w:bodyDiv w:val="1"/>
      <w:marLeft w:val="0"/>
      <w:marRight w:val="0"/>
      <w:marTop w:val="0"/>
      <w:marBottom w:val="0"/>
      <w:divBdr>
        <w:top w:val="none" w:sz="0" w:space="0" w:color="auto"/>
        <w:left w:val="none" w:sz="0" w:space="0" w:color="auto"/>
        <w:bottom w:val="none" w:sz="0" w:space="0" w:color="auto"/>
        <w:right w:val="none" w:sz="0" w:space="0" w:color="auto"/>
      </w:divBdr>
    </w:div>
    <w:div w:id="1050114178">
      <w:bodyDiv w:val="1"/>
      <w:marLeft w:val="0"/>
      <w:marRight w:val="0"/>
      <w:marTop w:val="0"/>
      <w:marBottom w:val="0"/>
      <w:divBdr>
        <w:top w:val="none" w:sz="0" w:space="0" w:color="auto"/>
        <w:left w:val="none" w:sz="0" w:space="0" w:color="auto"/>
        <w:bottom w:val="none" w:sz="0" w:space="0" w:color="auto"/>
        <w:right w:val="none" w:sz="0" w:space="0" w:color="auto"/>
      </w:divBdr>
    </w:div>
    <w:div w:id="1076825086">
      <w:bodyDiv w:val="1"/>
      <w:marLeft w:val="0"/>
      <w:marRight w:val="0"/>
      <w:marTop w:val="0"/>
      <w:marBottom w:val="0"/>
      <w:divBdr>
        <w:top w:val="none" w:sz="0" w:space="0" w:color="auto"/>
        <w:left w:val="none" w:sz="0" w:space="0" w:color="auto"/>
        <w:bottom w:val="none" w:sz="0" w:space="0" w:color="auto"/>
        <w:right w:val="none" w:sz="0" w:space="0" w:color="auto"/>
      </w:divBdr>
    </w:div>
    <w:div w:id="1086347028">
      <w:bodyDiv w:val="1"/>
      <w:marLeft w:val="0"/>
      <w:marRight w:val="0"/>
      <w:marTop w:val="0"/>
      <w:marBottom w:val="0"/>
      <w:divBdr>
        <w:top w:val="none" w:sz="0" w:space="0" w:color="auto"/>
        <w:left w:val="none" w:sz="0" w:space="0" w:color="auto"/>
        <w:bottom w:val="none" w:sz="0" w:space="0" w:color="auto"/>
        <w:right w:val="none" w:sz="0" w:space="0" w:color="auto"/>
      </w:divBdr>
      <w:divsChild>
        <w:div w:id="1931695819">
          <w:marLeft w:val="0"/>
          <w:marRight w:val="0"/>
          <w:marTop w:val="0"/>
          <w:marBottom w:val="0"/>
          <w:divBdr>
            <w:top w:val="none" w:sz="0" w:space="0" w:color="auto"/>
            <w:left w:val="none" w:sz="0" w:space="0" w:color="auto"/>
            <w:bottom w:val="none" w:sz="0" w:space="0" w:color="auto"/>
            <w:right w:val="none" w:sz="0" w:space="0" w:color="auto"/>
          </w:divBdr>
        </w:div>
        <w:div w:id="965083558">
          <w:marLeft w:val="0"/>
          <w:marRight w:val="0"/>
          <w:marTop w:val="0"/>
          <w:marBottom w:val="0"/>
          <w:divBdr>
            <w:top w:val="none" w:sz="0" w:space="0" w:color="auto"/>
            <w:left w:val="none" w:sz="0" w:space="0" w:color="auto"/>
            <w:bottom w:val="none" w:sz="0" w:space="0" w:color="auto"/>
            <w:right w:val="none" w:sz="0" w:space="0" w:color="auto"/>
          </w:divBdr>
        </w:div>
        <w:div w:id="1182629359">
          <w:marLeft w:val="0"/>
          <w:marRight w:val="0"/>
          <w:marTop w:val="0"/>
          <w:marBottom w:val="0"/>
          <w:divBdr>
            <w:top w:val="none" w:sz="0" w:space="0" w:color="auto"/>
            <w:left w:val="none" w:sz="0" w:space="0" w:color="auto"/>
            <w:bottom w:val="none" w:sz="0" w:space="0" w:color="auto"/>
            <w:right w:val="none" w:sz="0" w:space="0" w:color="auto"/>
          </w:divBdr>
        </w:div>
        <w:div w:id="1732582367">
          <w:marLeft w:val="0"/>
          <w:marRight w:val="0"/>
          <w:marTop w:val="0"/>
          <w:marBottom w:val="0"/>
          <w:divBdr>
            <w:top w:val="none" w:sz="0" w:space="0" w:color="auto"/>
            <w:left w:val="none" w:sz="0" w:space="0" w:color="auto"/>
            <w:bottom w:val="none" w:sz="0" w:space="0" w:color="auto"/>
            <w:right w:val="none" w:sz="0" w:space="0" w:color="auto"/>
          </w:divBdr>
        </w:div>
        <w:div w:id="1074816264">
          <w:marLeft w:val="0"/>
          <w:marRight w:val="0"/>
          <w:marTop w:val="0"/>
          <w:marBottom w:val="0"/>
          <w:divBdr>
            <w:top w:val="none" w:sz="0" w:space="0" w:color="auto"/>
            <w:left w:val="none" w:sz="0" w:space="0" w:color="auto"/>
            <w:bottom w:val="none" w:sz="0" w:space="0" w:color="auto"/>
            <w:right w:val="none" w:sz="0" w:space="0" w:color="auto"/>
          </w:divBdr>
        </w:div>
        <w:div w:id="22024834">
          <w:marLeft w:val="0"/>
          <w:marRight w:val="0"/>
          <w:marTop w:val="0"/>
          <w:marBottom w:val="0"/>
          <w:divBdr>
            <w:top w:val="none" w:sz="0" w:space="0" w:color="auto"/>
            <w:left w:val="none" w:sz="0" w:space="0" w:color="auto"/>
            <w:bottom w:val="none" w:sz="0" w:space="0" w:color="auto"/>
            <w:right w:val="none" w:sz="0" w:space="0" w:color="auto"/>
          </w:divBdr>
        </w:div>
        <w:div w:id="149101730">
          <w:marLeft w:val="0"/>
          <w:marRight w:val="0"/>
          <w:marTop w:val="0"/>
          <w:marBottom w:val="0"/>
          <w:divBdr>
            <w:top w:val="none" w:sz="0" w:space="0" w:color="auto"/>
            <w:left w:val="none" w:sz="0" w:space="0" w:color="auto"/>
            <w:bottom w:val="none" w:sz="0" w:space="0" w:color="auto"/>
            <w:right w:val="none" w:sz="0" w:space="0" w:color="auto"/>
          </w:divBdr>
        </w:div>
        <w:div w:id="2118524336">
          <w:marLeft w:val="0"/>
          <w:marRight w:val="0"/>
          <w:marTop w:val="0"/>
          <w:marBottom w:val="0"/>
          <w:divBdr>
            <w:top w:val="none" w:sz="0" w:space="0" w:color="auto"/>
            <w:left w:val="none" w:sz="0" w:space="0" w:color="auto"/>
            <w:bottom w:val="none" w:sz="0" w:space="0" w:color="auto"/>
            <w:right w:val="none" w:sz="0" w:space="0" w:color="auto"/>
          </w:divBdr>
        </w:div>
        <w:div w:id="11497772">
          <w:marLeft w:val="0"/>
          <w:marRight w:val="0"/>
          <w:marTop w:val="0"/>
          <w:marBottom w:val="0"/>
          <w:divBdr>
            <w:top w:val="none" w:sz="0" w:space="0" w:color="auto"/>
            <w:left w:val="none" w:sz="0" w:space="0" w:color="auto"/>
            <w:bottom w:val="none" w:sz="0" w:space="0" w:color="auto"/>
            <w:right w:val="none" w:sz="0" w:space="0" w:color="auto"/>
          </w:divBdr>
        </w:div>
        <w:div w:id="1409301614">
          <w:marLeft w:val="0"/>
          <w:marRight w:val="0"/>
          <w:marTop w:val="0"/>
          <w:marBottom w:val="0"/>
          <w:divBdr>
            <w:top w:val="none" w:sz="0" w:space="0" w:color="auto"/>
            <w:left w:val="none" w:sz="0" w:space="0" w:color="auto"/>
            <w:bottom w:val="none" w:sz="0" w:space="0" w:color="auto"/>
            <w:right w:val="none" w:sz="0" w:space="0" w:color="auto"/>
          </w:divBdr>
        </w:div>
        <w:div w:id="1355036970">
          <w:marLeft w:val="0"/>
          <w:marRight w:val="0"/>
          <w:marTop w:val="0"/>
          <w:marBottom w:val="0"/>
          <w:divBdr>
            <w:top w:val="none" w:sz="0" w:space="0" w:color="auto"/>
            <w:left w:val="none" w:sz="0" w:space="0" w:color="auto"/>
            <w:bottom w:val="none" w:sz="0" w:space="0" w:color="auto"/>
            <w:right w:val="none" w:sz="0" w:space="0" w:color="auto"/>
          </w:divBdr>
        </w:div>
        <w:div w:id="619991296">
          <w:marLeft w:val="0"/>
          <w:marRight w:val="0"/>
          <w:marTop w:val="0"/>
          <w:marBottom w:val="0"/>
          <w:divBdr>
            <w:top w:val="none" w:sz="0" w:space="0" w:color="auto"/>
            <w:left w:val="none" w:sz="0" w:space="0" w:color="auto"/>
            <w:bottom w:val="none" w:sz="0" w:space="0" w:color="auto"/>
            <w:right w:val="none" w:sz="0" w:space="0" w:color="auto"/>
          </w:divBdr>
        </w:div>
        <w:div w:id="2106612109">
          <w:marLeft w:val="0"/>
          <w:marRight w:val="0"/>
          <w:marTop w:val="0"/>
          <w:marBottom w:val="0"/>
          <w:divBdr>
            <w:top w:val="none" w:sz="0" w:space="0" w:color="auto"/>
            <w:left w:val="none" w:sz="0" w:space="0" w:color="auto"/>
            <w:bottom w:val="none" w:sz="0" w:space="0" w:color="auto"/>
            <w:right w:val="none" w:sz="0" w:space="0" w:color="auto"/>
          </w:divBdr>
        </w:div>
        <w:div w:id="355733901">
          <w:marLeft w:val="0"/>
          <w:marRight w:val="0"/>
          <w:marTop w:val="0"/>
          <w:marBottom w:val="0"/>
          <w:divBdr>
            <w:top w:val="none" w:sz="0" w:space="0" w:color="auto"/>
            <w:left w:val="none" w:sz="0" w:space="0" w:color="auto"/>
            <w:bottom w:val="none" w:sz="0" w:space="0" w:color="auto"/>
            <w:right w:val="none" w:sz="0" w:space="0" w:color="auto"/>
          </w:divBdr>
        </w:div>
        <w:div w:id="1466462655">
          <w:marLeft w:val="0"/>
          <w:marRight w:val="0"/>
          <w:marTop w:val="0"/>
          <w:marBottom w:val="0"/>
          <w:divBdr>
            <w:top w:val="none" w:sz="0" w:space="0" w:color="auto"/>
            <w:left w:val="none" w:sz="0" w:space="0" w:color="auto"/>
            <w:bottom w:val="none" w:sz="0" w:space="0" w:color="auto"/>
            <w:right w:val="none" w:sz="0" w:space="0" w:color="auto"/>
          </w:divBdr>
        </w:div>
        <w:div w:id="1269044596">
          <w:marLeft w:val="0"/>
          <w:marRight w:val="0"/>
          <w:marTop w:val="0"/>
          <w:marBottom w:val="0"/>
          <w:divBdr>
            <w:top w:val="none" w:sz="0" w:space="0" w:color="auto"/>
            <w:left w:val="none" w:sz="0" w:space="0" w:color="auto"/>
            <w:bottom w:val="none" w:sz="0" w:space="0" w:color="auto"/>
            <w:right w:val="none" w:sz="0" w:space="0" w:color="auto"/>
          </w:divBdr>
        </w:div>
        <w:div w:id="442462310">
          <w:marLeft w:val="0"/>
          <w:marRight w:val="0"/>
          <w:marTop w:val="0"/>
          <w:marBottom w:val="0"/>
          <w:divBdr>
            <w:top w:val="none" w:sz="0" w:space="0" w:color="auto"/>
            <w:left w:val="none" w:sz="0" w:space="0" w:color="auto"/>
            <w:bottom w:val="none" w:sz="0" w:space="0" w:color="auto"/>
            <w:right w:val="none" w:sz="0" w:space="0" w:color="auto"/>
          </w:divBdr>
        </w:div>
      </w:divsChild>
    </w:div>
    <w:div w:id="1090001997">
      <w:bodyDiv w:val="1"/>
      <w:marLeft w:val="0"/>
      <w:marRight w:val="0"/>
      <w:marTop w:val="0"/>
      <w:marBottom w:val="0"/>
      <w:divBdr>
        <w:top w:val="none" w:sz="0" w:space="0" w:color="auto"/>
        <w:left w:val="none" w:sz="0" w:space="0" w:color="auto"/>
        <w:bottom w:val="none" w:sz="0" w:space="0" w:color="auto"/>
        <w:right w:val="none" w:sz="0" w:space="0" w:color="auto"/>
      </w:divBdr>
    </w:div>
    <w:div w:id="1122118978">
      <w:bodyDiv w:val="1"/>
      <w:marLeft w:val="0"/>
      <w:marRight w:val="0"/>
      <w:marTop w:val="0"/>
      <w:marBottom w:val="0"/>
      <w:divBdr>
        <w:top w:val="none" w:sz="0" w:space="0" w:color="auto"/>
        <w:left w:val="none" w:sz="0" w:space="0" w:color="auto"/>
        <w:bottom w:val="none" w:sz="0" w:space="0" w:color="auto"/>
        <w:right w:val="none" w:sz="0" w:space="0" w:color="auto"/>
      </w:divBdr>
    </w:div>
    <w:div w:id="1124885164">
      <w:bodyDiv w:val="1"/>
      <w:marLeft w:val="0"/>
      <w:marRight w:val="0"/>
      <w:marTop w:val="0"/>
      <w:marBottom w:val="0"/>
      <w:divBdr>
        <w:top w:val="none" w:sz="0" w:space="0" w:color="auto"/>
        <w:left w:val="none" w:sz="0" w:space="0" w:color="auto"/>
        <w:bottom w:val="none" w:sz="0" w:space="0" w:color="auto"/>
        <w:right w:val="none" w:sz="0" w:space="0" w:color="auto"/>
      </w:divBdr>
    </w:div>
    <w:div w:id="1133062873">
      <w:bodyDiv w:val="1"/>
      <w:marLeft w:val="0"/>
      <w:marRight w:val="0"/>
      <w:marTop w:val="0"/>
      <w:marBottom w:val="0"/>
      <w:divBdr>
        <w:top w:val="none" w:sz="0" w:space="0" w:color="auto"/>
        <w:left w:val="none" w:sz="0" w:space="0" w:color="auto"/>
        <w:bottom w:val="none" w:sz="0" w:space="0" w:color="auto"/>
        <w:right w:val="none" w:sz="0" w:space="0" w:color="auto"/>
      </w:divBdr>
    </w:div>
    <w:div w:id="1173178929">
      <w:bodyDiv w:val="1"/>
      <w:marLeft w:val="0"/>
      <w:marRight w:val="0"/>
      <w:marTop w:val="0"/>
      <w:marBottom w:val="0"/>
      <w:divBdr>
        <w:top w:val="none" w:sz="0" w:space="0" w:color="auto"/>
        <w:left w:val="none" w:sz="0" w:space="0" w:color="auto"/>
        <w:bottom w:val="none" w:sz="0" w:space="0" w:color="auto"/>
        <w:right w:val="none" w:sz="0" w:space="0" w:color="auto"/>
      </w:divBdr>
      <w:divsChild>
        <w:div w:id="614101693">
          <w:marLeft w:val="0"/>
          <w:marRight w:val="0"/>
          <w:marTop w:val="0"/>
          <w:marBottom w:val="0"/>
          <w:divBdr>
            <w:top w:val="none" w:sz="0" w:space="0" w:color="auto"/>
            <w:left w:val="none" w:sz="0" w:space="0" w:color="auto"/>
            <w:bottom w:val="none" w:sz="0" w:space="0" w:color="auto"/>
            <w:right w:val="none" w:sz="0" w:space="0" w:color="auto"/>
          </w:divBdr>
        </w:div>
        <w:div w:id="1503162951">
          <w:marLeft w:val="0"/>
          <w:marRight w:val="0"/>
          <w:marTop w:val="0"/>
          <w:marBottom w:val="0"/>
          <w:divBdr>
            <w:top w:val="none" w:sz="0" w:space="0" w:color="auto"/>
            <w:left w:val="none" w:sz="0" w:space="0" w:color="auto"/>
            <w:bottom w:val="none" w:sz="0" w:space="0" w:color="auto"/>
            <w:right w:val="none" w:sz="0" w:space="0" w:color="auto"/>
          </w:divBdr>
        </w:div>
        <w:div w:id="864486230">
          <w:marLeft w:val="0"/>
          <w:marRight w:val="0"/>
          <w:marTop w:val="0"/>
          <w:marBottom w:val="0"/>
          <w:divBdr>
            <w:top w:val="none" w:sz="0" w:space="0" w:color="auto"/>
            <w:left w:val="none" w:sz="0" w:space="0" w:color="auto"/>
            <w:bottom w:val="none" w:sz="0" w:space="0" w:color="auto"/>
            <w:right w:val="none" w:sz="0" w:space="0" w:color="auto"/>
          </w:divBdr>
        </w:div>
        <w:div w:id="144973271">
          <w:marLeft w:val="0"/>
          <w:marRight w:val="0"/>
          <w:marTop w:val="0"/>
          <w:marBottom w:val="0"/>
          <w:divBdr>
            <w:top w:val="none" w:sz="0" w:space="0" w:color="auto"/>
            <w:left w:val="none" w:sz="0" w:space="0" w:color="auto"/>
            <w:bottom w:val="none" w:sz="0" w:space="0" w:color="auto"/>
            <w:right w:val="none" w:sz="0" w:space="0" w:color="auto"/>
          </w:divBdr>
        </w:div>
        <w:div w:id="1489664039">
          <w:marLeft w:val="0"/>
          <w:marRight w:val="0"/>
          <w:marTop w:val="0"/>
          <w:marBottom w:val="0"/>
          <w:divBdr>
            <w:top w:val="none" w:sz="0" w:space="0" w:color="auto"/>
            <w:left w:val="none" w:sz="0" w:space="0" w:color="auto"/>
            <w:bottom w:val="none" w:sz="0" w:space="0" w:color="auto"/>
            <w:right w:val="none" w:sz="0" w:space="0" w:color="auto"/>
          </w:divBdr>
        </w:div>
        <w:div w:id="747269314">
          <w:marLeft w:val="0"/>
          <w:marRight w:val="0"/>
          <w:marTop w:val="0"/>
          <w:marBottom w:val="0"/>
          <w:divBdr>
            <w:top w:val="none" w:sz="0" w:space="0" w:color="auto"/>
            <w:left w:val="none" w:sz="0" w:space="0" w:color="auto"/>
            <w:bottom w:val="none" w:sz="0" w:space="0" w:color="auto"/>
            <w:right w:val="none" w:sz="0" w:space="0" w:color="auto"/>
          </w:divBdr>
        </w:div>
        <w:div w:id="84963620">
          <w:marLeft w:val="0"/>
          <w:marRight w:val="0"/>
          <w:marTop w:val="0"/>
          <w:marBottom w:val="0"/>
          <w:divBdr>
            <w:top w:val="none" w:sz="0" w:space="0" w:color="auto"/>
            <w:left w:val="none" w:sz="0" w:space="0" w:color="auto"/>
            <w:bottom w:val="none" w:sz="0" w:space="0" w:color="auto"/>
            <w:right w:val="none" w:sz="0" w:space="0" w:color="auto"/>
          </w:divBdr>
        </w:div>
        <w:div w:id="728772851">
          <w:marLeft w:val="0"/>
          <w:marRight w:val="0"/>
          <w:marTop w:val="0"/>
          <w:marBottom w:val="0"/>
          <w:divBdr>
            <w:top w:val="none" w:sz="0" w:space="0" w:color="auto"/>
            <w:left w:val="none" w:sz="0" w:space="0" w:color="auto"/>
            <w:bottom w:val="none" w:sz="0" w:space="0" w:color="auto"/>
            <w:right w:val="none" w:sz="0" w:space="0" w:color="auto"/>
          </w:divBdr>
        </w:div>
        <w:div w:id="2072459089">
          <w:marLeft w:val="0"/>
          <w:marRight w:val="0"/>
          <w:marTop w:val="0"/>
          <w:marBottom w:val="0"/>
          <w:divBdr>
            <w:top w:val="none" w:sz="0" w:space="0" w:color="auto"/>
            <w:left w:val="none" w:sz="0" w:space="0" w:color="auto"/>
            <w:bottom w:val="none" w:sz="0" w:space="0" w:color="auto"/>
            <w:right w:val="none" w:sz="0" w:space="0" w:color="auto"/>
          </w:divBdr>
        </w:div>
        <w:div w:id="1172571201">
          <w:marLeft w:val="0"/>
          <w:marRight w:val="0"/>
          <w:marTop w:val="0"/>
          <w:marBottom w:val="0"/>
          <w:divBdr>
            <w:top w:val="none" w:sz="0" w:space="0" w:color="auto"/>
            <w:left w:val="none" w:sz="0" w:space="0" w:color="auto"/>
            <w:bottom w:val="none" w:sz="0" w:space="0" w:color="auto"/>
            <w:right w:val="none" w:sz="0" w:space="0" w:color="auto"/>
          </w:divBdr>
        </w:div>
        <w:div w:id="712382957">
          <w:marLeft w:val="0"/>
          <w:marRight w:val="0"/>
          <w:marTop w:val="0"/>
          <w:marBottom w:val="0"/>
          <w:divBdr>
            <w:top w:val="none" w:sz="0" w:space="0" w:color="auto"/>
            <w:left w:val="none" w:sz="0" w:space="0" w:color="auto"/>
            <w:bottom w:val="none" w:sz="0" w:space="0" w:color="auto"/>
            <w:right w:val="none" w:sz="0" w:space="0" w:color="auto"/>
          </w:divBdr>
        </w:div>
        <w:div w:id="422917546">
          <w:marLeft w:val="0"/>
          <w:marRight w:val="0"/>
          <w:marTop w:val="0"/>
          <w:marBottom w:val="0"/>
          <w:divBdr>
            <w:top w:val="none" w:sz="0" w:space="0" w:color="auto"/>
            <w:left w:val="none" w:sz="0" w:space="0" w:color="auto"/>
            <w:bottom w:val="none" w:sz="0" w:space="0" w:color="auto"/>
            <w:right w:val="none" w:sz="0" w:space="0" w:color="auto"/>
          </w:divBdr>
        </w:div>
        <w:div w:id="1527448678">
          <w:marLeft w:val="0"/>
          <w:marRight w:val="0"/>
          <w:marTop w:val="0"/>
          <w:marBottom w:val="0"/>
          <w:divBdr>
            <w:top w:val="none" w:sz="0" w:space="0" w:color="auto"/>
            <w:left w:val="none" w:sz="0" w:space="0" w:color="auto"/>
            <w:bottom w:val="none" w:sz="0" w:space="0" w:color="auto"/>
            <w:right w:val="none" w:sz="0" w:space="0" w:color="auto"/>
          </w:divBdr>
        </w:div>
        <w:div w:id="1107315816">
          <w:marLeft w:val="0"/>
          <w:marRight w:val="0"/>
          <w:marTop w:val="0"/>
          <w:marBottom w:val="0"/>
          <w:divBdr>
            <w:top w:val="none" w:sz="0" w:space="0" w:color="auto"/>
            <w:left w:val="none" w:sz="0" w:space="0" w:color="auto"/>
            <w:bottom w:val="none" w:sz="0" w:space="0" w:color="auto"/>
            <w:right w:val="none" w:sz="0" w:space="0" w:color="auto"/>
          </w:divBdr>
        </w:div>
        <w:div w:id="1469055243">
          <w:marLeft w:val="0"/>
          <w:marRight w:val="0"/>
          <w:marTop w:val="0"/>
          <w:marBottom w:val="0"/>
          <w:divBdr>
            <w:top w:val="none" w:sz="0" w:space="0" w:color="auto"/>
            <w:left w:val="none" w:sz="0" w:space="0" w:color="auto"/>
            <w:bottom w:val="none" w:sz="0" w:space="0" w:color="auto"/>
            <w:right w:val="none" w:sz="0" w:space="0" w:color="auto"/>
          </w:divBdr>
        </w:div>
        <w:div w:id="81725684">
          <w:marLeft w:val="0"/>
          <w:marRight w:val="0"/>
          <w:marTop w:val="0"/>
          <w:marBottom w:val="0"/>
          <w:divBdr>
            <w:top w:val="none" w:sz="0" w:space="0" w:color="auto"/>
            <w:left w:val="none" w:sz="0" w:space="0" w:color="auto"/>
            <w:bottom w:val="none" w:sz="0" w:space="0" w:color="auto"/>
            <w:right w:val="none" w:sz="0" w:space="0" w:color="auto"/>
          </w:divBdr>
        </w:div>
      </w:divsChild>
    </w:div>
    <w:div w:id="1176195104">
      <w:bodyDiv w:val="1"/>
      <w:marLeft w:val="0"/>
      <w:marRight w:val="0"/>
      <w:marTop w:val="0"/>
      <w:marBottom w:val="0"/>
      <w:divBdr>
        <w:top w:val="none" w:sz="0" w:space="0" w:color="auto"/>
        <w:left w:val="none" w:sz="0" w:space="0" w:color="auto"/>
        <w:bottom w:val="none" w:sz="0" w:space="0" w:color="auto"/>
        <w:right w:val="none" w:sz="0" w:space="0" w:color="auto"/>
      </w:divBdr>
    </w:div>
    <w:div w:id="1179588311">
      <w:bodyDiv w:val="1"/>
      <w:marLeft w:val="0"/>
      <w:marRight w:val="0"/>
      <w:marTop w:val="0"/>
      <w:marBottom w:val="0"/>
      <w:divBdr>
        <w:top w:val="none" w:sz="0" w:space="0" w:color="auto"/>
        <w:left w:val="none" w:sz="0" w:space="0" w:color="auto"/>
        <w:bottom w:val="none" w:sz="0" w:space="0" w:color="auto"/>
        <w:right w:val="none" w:sz="0" w:space="0" w:color="auto"/>
      </w:divBdr>
    </w:div>
    <w:div w:id="1184590376">
      <w:bodyDiv w:val="1"/>
      <w:marLeft w:val="0"/>
      <w:marRight w:val="0"/>
      <w:marTop w:val="0"/>
      <w:marBottom w:val="0"/>
      <w:divBdr>
        <w:top w:val="none" w:sz="0" w:space="0" w:color="auto"/>
        <w:left w:val="none" w:sz="0" w:space="0" w:color="auto"/>
        <w:bottom w:val="none" w:sz="0" w:space="0" w:color="auto"/>
        <w:right w:val="none" w:sz="0" w:space="0" w:color="auto"/>
      </w:divBdr>
      <w:divsChild>
        <w:div w:id="1237934626">
          <w:marLeft w:val="0"/>
          <w:marRight w:val="0"/>
          <w:marTop w:val="0"/>
          <w:marBottom w:val="0"/>
          <w:divBdr>
            <w:top w:val="none" w:sz="0" w:space="0" w:color="auto"/>
            <w:left w:val="none" w:sz="0" w:space="0" w:color="auto"/>
            <w:bottom w:val="none" w:sz="0" w:space="0" w:color="auto"/>
            <w:right w:val="none" w:sz="0" w:space="0" w:color="auto"/>
          </w:divBdr>
        </w:div>
        <w:div w:id="1309088848">
          <w:marLeft w:val="0"/>
          <w:marRight w:val="0"/>
          <w:marTop w:val="0"/>
          <w:marBottom w:val="0"/>
          <w:divBdr>
            <w:top w:val="none" w:sz="0" w:space="0" w:color="auto"/>
            <w:left w:val="none" w:sz="0" w:space="0" w:color="auto"/>
            <w:bottom w:val="none" w:sz="0" w:space="0" w:color="auto"/>
            <w:right w:val="none" w:sz="0" w:space="0" w:color="auto"/>
          </w:divBdr>
        </w:div>
        <w:div w:id="786583400">
          <w:marLeft w:val="0"/>
          <w:marRight w:val="0"/>
          <w:marTop w:val="0"/>
          <w:marBottom w:val="0"/>
          <w:divBdr>
            <w:top w:val="none" w:sz="0" w:space="0" w:color="auto"/>
            <w:left w:val="none" w:sz="0" w:space="0" w:color="auto"/>
            <w:bottom w:val="none" w:sz="0" w:space="0" w:color="auto"/>
            <w:right w:val="none" w:sz="0" w:space="0" w:color="auto"/>
          </w:divBdr>
        </w:div>
        <w:div w:id="1720740676">
          <w:marLeft w:val="0"/>
          <w:marRight w:val="0"/>
          <w:marTop w:val="0"/>
          <w:marBottom w:val="0"/>
          <w:divBdr>
            <w:top w:val="none" w:sz="0" w:space="0" w:color="auto"/>
            <w:left w:val="none" w:sz="0" w:space="0" w:color="auto"/>
            <w:bottom w:val="none" w:sz="0" w:space="0" w:color="auto"/>
            <w:right w:val="none" w:sz="0" w:space="0" w:color="auto"/>
          </w:divBdr>
        </w:div>
        <w:div w:id="686367188">
          <w:marLeft w:val="0"/>
          <w:marRight w:val="0"/>
          <w:marTop w:val="0"/>
          <w:marBottom w:val="0"/>
          <w:divBdr>
            <w:top w:val="none" w:sz="0" w:space="0" w:color="auto"/>
            <w:left w:val="none" w:sz="0" w:space="0" w:color="auto"/>
            <w:bottom w:val="none" w:sz="0" w:space="0" w:color="auto"/>
            <w:right w:val="none" w:sz="0" w:space="0" w:color="auto"/>
          </w:divBdr>
        </w:div>
        <w:div w:id="1562908047">
          <w:marLeft w:val="0"/>
          <w:marRight w:val="0"/>
          <w:marTop w:val="0"/>
          <w:marBottom w:val="0"/>
          <w:divBdr>
            <w:top w:val="none" w:sz="0" w:space="0" w:color="auto"/>
            <w:left w:val="none" w:sz="0" w:space="0" w:color="auto"/>
            <w:bottom w:val="none" w:sz="0" w:space="0" w:color="auto"/>
            <w:right w:val="none" w:sz="0" w:space="0" w:color="auto"/>
          </w:divBdr>
        </w:div>
        <w:div w:id="541483315">
          <w:marLeft w:val="0"/>
          <w:marRight w:val="0"/>
          <w:marTop w:val="0"/>
          <w:marBottom w:val="0"/>
          <w:divBdr>
            <w:top w:val="none" w:sz="0" w:space="0" w:color="auto"/>
            <w:left w:val="none" w:sz="0" w:space="0" w:color="auto"/>
            <w:bottom w:val="none" w:sz="0" w:space="0" w:color="auto"/>
            <w:right w:val="none" w:sz="0" w:space="0" w:color="auto"/>
          </w:divBdr>
        </w:div>
        <w:div w:id="189875245">
          <w:marLeft w:val="0"/>
          <w:marRight w:val="0"/>
          <w:marTop w:val="0"/>
          <w:marBottom w:val="0"/>
          <w:divBdr>
            <w:top w:val="none" w:sz="0" w:space="0" w:color="auto"/>
            <w:left w:val="none" w:sz="0" w:space="0" w:color="auto"/>
            <w:bottom w:val="none" w:sz="0" w:space="0" w:color="auto"/>
            <w:right w:val="none" w:sz="0" w:space="0" w:color="auto"/>
          </w:divBdr>
        </w:div>
        <w:div w:id="67850231">
          <w:marLeft w:val="0"/>
          <w:marRight w:val="0"/>
          <w:marTop w:val="0"/>
          <w:marBottom w:val="0"/>
          <w:divBdr>
            <w:top w:val="none" w:sz="0" w:space="0" w:color="auto"/>
            <w:left w:val="none" w:sz="0" w:space="0" w:color="auto"/>
            <w:bottom w:val="none" w:sz="0" w:space="0" w:color="auto"/>
            <w:right w:val="none" w:sz="0" w:space="0" w:color="auto"/>
          </w:divBdr>
        </w:div>
        <w:div w:id="1716659921">
          <w:marLeft w:val="0"/>
          <w:marRight w:val="0"/>
          <w:marTop w:val="0"/>
          <w:marBottom w:val="0"/>
          <w:divBdr>
            <w:top w:val="none" w:sz="0" w:space="0" w:color="auto"/>
            <w:left w:val="none" w:sz="0" w:space="0" w:color="auto"/>
            <w:bottom w:val="none" w:sz="0" w:space="0" w:color="auto"/>
            <w:right w:val="none" w:sz="0" w:space="0" w:color="auto"/>
          </w:divBdr>
        </w:div>
        <w:div w:id="1064135033">
          <w:marLeft w:val="0"/>
          <w:marRight w:val="0"/>
          <w:marTop w:val="0"/>
          <w:marBottom w:val="0"/>
          <w:divBdr>
            <w:top w:val="none" w:sz="0" w:space="0" w:color="auto"/>
            <w:left w:val="none" w:sz="0" w:space="0" w:color="auto"/>
            <w:bottom w:val="none" w:sz="0" w:space="0" w:color="auto"/>
            <w:right w:val="none" w:sz="0" w:space="0" w:color="auto"/>
          </w:divBdr>
        </w:div>
        <w:div w:id="2028632970">
          <w:marLeft w:val="0"/>
          <w:marRight w:val="0"/>
          <w:marTop w:val="0"/>
          <w:marBottom w:val="0"/>
          <w:divBdr>
            <w:top w:val="none" w:sz="0" w:space="0" w:color="auto"/>
            <w:left w:val="none" w:sz="0" w:space="0" w:color="auto"/>
            <w:bottom w:val="none" w:sz="0" w:space="0" w:color="auto"/>
            <w:right w:val="none" w:sz="0" w:space="0" w:color="auto"/>
          </w:divBdr>
        </w:div>
        <w:div w:id="194000195">
          <w:marLeft w:val="0"/>
          <w:marRight w:val="0"/>
          <w:marTop w:val="0"/>
          <w:marBottom w:val="0"/>
          <w:divBdr>
            <w:top w:val="none" w:sz="0" w:space="0" w:color="auto"/>
            <w:left w:val="none" w:sz="0" w:space="0" w:color="auto"/>
            <w:bottom w:val="none" w:sz="0" w:space="0" w:color="auto"/>
            <w:right w:val="none" w:sz="0" w:space="0" w:color="auto"/>
          </w:divBdr>
        </w:div>
        <w:div w:id="1647009306">
          <w:marLeft w:val="0"/>
          <w:marRight w:val="0"/>
          <w:marTop w:val="0"/>
          <w:marBottom w:val="0"/>
          <w:divBdr>
            <w:top w:val="none" w:sz="0" w:space="0" w:color="auto"/>
            <w:left w:val="none" w:sz="0" w:space="0" w:color="auto"/>
            <w:bottom w:val="none" w:sz="0" w:space="0" w:color="auto"/>
            <w:right w:val="none" w:sz="0" w:space="0" w:color="auto"/>
          </w:divBdr>
        </w:div>
        <w:div w:id="835651908">
          <w:marLeft w:val="0"/>
          <w:marRight w:val="0"/>
          <w:marTop w:val="0"/>
          <w:marBottom w:val="0"/>
          <w:divBdr>
            <w:top w:val="none" w:sz="0" w:space="0" w:color="auto"/>
            <w:left w:val="none" w:sz="0" w:space="0" w:color="auto"/>
            <w:bottom w:val="none" w:sz="0" w:space="0" w:color="auto"/>
            <w:right w:val="none" w:sz="0" w:space="0" w:color="auto"/>
          </w:divBdr>
        </w:div>
        <w:div w:id="277807266">
          <w:marLeft w:val="0"/>
          <w:marRight w:val="0"/>
          <w:marTop w:val="0"/>
          <w:marBottom w:val="0"/>
          <w:divBdr>
            <w:top w:val="none" w:sz="0" w:space="0" w:color="auto"/>
            <w:left w:val="none" w:sz="0" w:space="0" w:color="auto"/>
            <w:bottom w:val="none" w:sz="0" w:space="0" w:color="auto"/>
            <w:right w:val="none" w:sz="0" w:space="0" w:color="auto"/>
          </w:divBdr>
        </w:div>
        <w:div w:id="1645356836">
          <w:marLeft w:val="0"/>
          <w:marRight w:val="0"/>
          <w:marTop w:val="0"/>
          <w:marBottom w:val="0"/>
          <w:divBdr>
            <w:top w:val="none" w:sz="0" w:space="0" w:color="auto"/>
            <w:left w:val="none" w:sz="0" w:space="0" w:color="auto"/>
            <w:bottom w:val="none" w:sz="0" w:space="0" w:color="auto"/>
            <w:right w:val="none" w:sz="0" w:space="0" w:color="auto"/>
          </w:divBdr>
        </w:div>
        <w:div w:id="827092648">
          <w:marLeft w:val="0"/>
          <w:marRight w:val="0"/>
          <w:marTop w:val="0"/>
          <w:marBottom w:val="0"/>
          <w:divBdr>
            <w:top w:val="none" w:sz="0" w:space="0" w:color="auto"/>
            <w:left w:val="none" w:sz="0" w:space="0" w:color="auto"/>
            <w:bottom w:val="none" w:sz="0" w:space="0" w:color="auto"/>
            <w:right w:val="none" w:sz="0" w:space="0" w:color="auto"/>
          </w:divBdr>
        </w:div>
        <w:div w:id="1004019222">
          <w:marLeft w:val="0"/>
          <w:marRight w:val="0"/>
          <w:marTop w:val="0"/>
          <w:marBottom w:val="0"/>
          <w:divBdr>
            <w:top w:val="none" w:sz="0" w:space="0" w:color="auto"/>
            <w:left w:val="none" w:sz="0" w:space="0" w:color="auto"/>
            <w:bottom w:val="none" w:sz="0" w:space="0" w:color="auto"/>
            <w:right w:val="none" w:sz="0" w:space="0" w:color="auto"/>
          </w:divBdr>
        </w:div>
        <w:div w:id="1420252063">
          <w:marLeft w:val="0"/>
          <w:marRight w:val="0"/>
          <w:marTop w:val="0"/>
          <w:marBottom w:val="0"/>
          <w:divBdr>
            <w:top w:val="none" w:sz="0" w:space="0" w:color="auto"/>
            <w:left w:val="none" w:sz="0" w:space="0" w:color="auto"/>
            <w:bottom w:val="none" w:sz="0" w:space="0" w:color="auto"/>
            <w:right w:val="none" w:sz="0" w:space="0" w:color="auto"/>
          </w:divBdr>
        </w:div>
        <w:div w:id="645089540">
          <w:marLeft w:val="0"/>
          <w:marRight w:val="0"/>
          <w:marTop w:val="0"/>
          <w:marBottom w:val="0"/>
          <w:divBdr>
            <w:top w:val="none" w:sz="0" w:space="0" w:color="auto"/>
            <w:left w:val="none" w:sz="0" w:space="0" w:color="auto"/>
            <w:bottom w:val="none" w:sz="0" w:space="0" w:color="auto"/>
            <w:right w:val="none" w:sz="0" w:space="0" w:color="auto"/>
          </w:divBdr>
        </w:div>
        <w:div w:id="865412726">
          <w:marLeft w:val="0"/>
          <w:marRight w:val="0"/>
          <w:marTop w:val="0"/>
          <w:marBottom w:val="0"/>
          <w:divBdr>
            <w:top w:val="none" w:sz="0" w:space="0" w:color="auto"/>
            <w:left w:val="none" w:sz="0" w:space="0" w:color="auto"/>
            <w:bottom w:val="none" w:sz="0" w:space="0" w:color="auto"/>
            <w:right w:val="none" w:sz="0" w:space="0" w:color="auto"/>
          </w:divBdr>
        </w:div>
        <w:div w:id="191845440">
          <w:marLeft w:val="0"/>
          <w:marRight w:val="0"/>
          <w:marTop w:val="0"/>
          <w:marBottom w:val="0"/>
          <w:divBdr>
            <w:top w:val="none" w:sz="0" w:space="0" w:color="auto"/>
            <w:left w:val="none" w:sz="0" w:space="0" w:color="auto"/>
            <w:bottom w:val="none" w:sz="0" w:space="0" w:color="auto"/>
            <w:right w:val="none" w:sz="0" w:space="0" w:color="auto"/>
          </w:divBdr>
        </w:div>
        <w:div w:id="1036344460">
          <w:marLeft w:val="0"/>
          <w:marRight w:val="0"/>
          <w:marTop w:val="0"/>
          <w:marBottom w:val="0"/>
          <w:divBdr>
            <w:top w:val="none" w:sz="0" w:space="0" w:color="auto"/>
            <w:left w:val="none" w:sz="0" w:space="0" w:color="auto"/>
            <w:bottom w:val="none" w:sz="0" w:space="0" w:color="auto"/>
            <w:right w:val="none" w:sz="0" w:space="0" w:color="auto"/>
          </w:divBdr>
        </w:div>
      </w:divsChild>
    </w:div>
    <w:div w:id="1190533450">
      <w:bodyDiv w:val="1"/>
      <w:marLeft w:val="0"/>
      <w:marRight w:val="0"/>
      <w:marTop w:val="0"/>
      <w:marBottom w:val="0"/>
      <w:divBdr>
        <w:top w:val="none" w:sz="0" w:space="0" w:color="auto"/>
        <w:left w:val="none" w:sz="0" w:space="0" w:color="auto"/>
        <w:bottom w:val="none" w:sz="0" w:space="0" w:color="auto"/>
        <w:right w:val="none" w:sz="0" w:space="0" w:color="auto"/>
      </w:divBdr>
    </w:div>
    <w:div w:id="1197693019">
      <w:bodyDiv w:val="1"/>
      <w:marLeft w:val="0"/>
      <w:marRight w:val="0"/>
      <w:marTop w:val="0"/>
      <w:marBottom w:val="0"/>
      <w:divBdr>
        <w:top w:val="none" w:sz="0" w:space="0" w:color="auto"/>
        <w:left w:val="none" w:sz="0" w:space="0" w:color="auto"/>
        <w:bottom w:val="none" w:sz="0" w:space="0" w:color="auto"/>
        <w:right w:val="none" w:sz="0" w:space="0" w:color="auto"/>
      </w:divBdr>
    </w:div>
    <w:div w:id="1372001732">
      <w:bodyDiv w:val="1"/>
      <w:marLeft w:val="0"/>
      <w:marRight w:val="0"/>
      <w:marTop w:val="0"/>
      <w:marBottom w:val="0"/>
      <w:divBdr>
        <w:top w:val="none" w:sz="0" w:space="0" w:color="auto"/>
        <w:left w:val="none" w:sz="0" w:space="0" w:color="auto"/>
        <w:bottom w:val="none" w:sz="0" w:space="0" w:color="auto"/>
        <w:right w:val="none" w:sz="0" w:space="0" w:color="auto"/>
      </w:divBdr>
    </w:div>
    <w:div w:id="1380780872">
      <w:bodyDiv w:val="1"/>
      <w:marLeft w:val="0"/>
      <w:marRight w:val="0"/>
      <w:marTop w:val="0"/>
      <w:marBottom w:val="0"/>
      <w:divBdr>
        <w:top w:val="none" w:sz="0" w:space="0" w:color="auto"/>
        <w:left w:val="none" w:sz="0" w:space="0" w:color="auto"/>
        <w:bottom w:val="none" w:sz="0" w:space="0" w:color="auto"/>
        <w:right w:val="none" w:sz="0" w:space="0" w:color="auto"/>
      </w:divBdr>
    </w:div>
    <w:div w:id="1384645975">
      <w:bodyDiv w:val="1"/>
      <w:marLeft w:val="0"/>
      <w:marRight w:val="0"/>
      <w:marTop w:val="0"/>
      <w:marBottom w:val="0"/>
      <w:divBdr>
        <w:top w:val="none" w:sz="0" w:space="0" w:color="auto"/>
        <w:left w:val="none" w:sz="0" w:space="0" w:color="auto"/>
        <w:bottom w:val="none" w:sz="0" w:space="0" w:color="auto"/>
        <w:right w:val="none" w:sz="0" w:space="0" w:color="auto"/>
      </w:divBdr>
    </w:div>
    <w:div w:id="1411926901">
      <w:bodyDiv w:val="1"/>
      <w:marLeft w:val="0"/>
      <w:marRight w:val="0"/>
      <w:marTop w:val="0"/>
      <w:marBottom w:val="0"/>
      <w:divBdr>
        <w:top w:val="none" w:sz="0" w:space="0" w:color="auto"/>
        <w:left w:val="none" w:sz="0" w:space="0" w:color="auto"/>
        <w:bottom w:val="none" w:sz="0" w:space="0" w:color="auto"/>
        <w:right w:val="none" w:sz="0" w:space="0" w:color="auto"/>
      </w:divBdr>
    </w:div>
    <w:div w:id="1413620354">
      <w:bodyDiv w:val="1"/>
      <w:marLeft w:val="0"/>
      <w:marRight w:val="0"/>
      <w:marTop w:val="0"/>
      <w:marBottom w:val="0"/>
      <w:divBdr>
        <w:top w:val="none" w:sz="0" w:space="0" w:color="auto"/>
        <w:left w:val="none" w:sz="0" w:space="0" w:color="auto"/>
        <w:bottom w:val="none" w:sz="0" w:space="0" w:color="auto"/>
        <w:right w:val="none" w:sz="0" w:space="0" w:color="auto"/>
      </w:divBdr>
    </w:div>
    <w:div w:id="1416779200">
      <w:bodyDiv w:val="1"/>
      <w:marLeft w:val="0"/>
      <w:marRight w:val="0"/>
      <w:marTop w:val="0"/>
      <w:marBottom w:val="0"/>
      <w:divBdr>
        <w:top w:val="none" w:sz="0" w:space="0" w:color="auto"/>
        <w:left w:val="none" w:sz="0" w:space="0" w:color="auto"/>
        <w:bottom w:val="none" w:sz="0" w:space="0" w:color="auto"/>
        <w:right w:val="none" w:sz="0" w:space="0" w:color="auto"/>
      </w:divBdr>
    </w:div>
    <w:div w:id="1453355396">
      <w:bodyDiv w:val="1"/>
      <w:marLeft w:val="0"/>
      <w:marRight w:val="0"/>
      <w:marTop w:val="0"/>
      <w:marBottom w:val="0"/>
      <w:divBdr>
        <w:top w:val="none" w:sz="0" w:space="0" w:color="auto"/>
        <w:left w:val="none" w:sz="0" w:space="0" w:color="auto"/>
        <w:bottom w:val="none" w:sz="0" w:space="0" w:color="auto"/>
        <w:right w:val="none" w:sz="0" w:space="0" w:color="auto"/>
      </w:divBdr>
    </w:div>
    <w:div w:id="1457135870">
      <w:bodyDiv w:val="1"/>
      <w:marLeft w:val="0"/>
      <w:marRight w:val="0"/>
      <w:marTop w:val="0"/>
      <w:marBottom w:val="0"/>
      <w:divBdr>
        <w:top w:val="none" w:sz="0" w:space="0" w:color="auto"/>
        <w:left w:val="none" w:sz="0" w:space="0" w:color="auto"/>
        <w:bottom w:val="none" w:sz="0" w:space="0" w:color="auto"/>
        <w:right w:val="none" w:sz="0" w:space="0" w:color="auto"/>
      </w:divBdr>
    </w:div>
    <w:div w:id="1459446868">
      <w:bodyDiv w:val="1"/>
      <w:marLeft w:val="0"/>
      <w:marRight w:val="0"/>
      <w:marTop w:val="0"/>
      <w:marBottom w:val="0"/>
      <w:divBdr>
        <w:top w:val="none" w:sz="0" w:space="0" w:color="auto"/>
        <w:left w:val="none" w:sz="0" w:space="0" w:color="auto"/>
        <w:bottom w:val="none" w:sz="0" w:space="0" w:color="auto"/>
        <w:right w:val="none" w:sz="0" w:space="0" w:color="auto"/>
      </w:divBdr>
    </w:div>
    <w:div w:id="1465542228">
      <w:bodyDiv w:val="1"/>
      <w:marLeft w:val="0"/>
      <w:marRight w:val="0"/>
      <w:marTop w:val="0"/>
      <w:marBottom w:val="0"/>
      <w:divBdr>
        <w:top w:val="none" w:sz="0" w:space="0" w:color="auto"/>
        <w:left w:val="none" w:sz="0" w:space="0" w:color="auto"/>
        <w:bottom w:val="none" w:sz="0" w:space="0" w:color="auto"/>
        <w:right w:val="none" w:sz="0" w:space="0" w:color="auto"/>
      </w:divBdr>
    </w:div>
    <w:div w:id="1469589474">
      <w:bodyDiv w:val="1"/>
      <w:marLeft w:val="0"/>
      <w:marRight w:val="0"/>
      <w:marTop w:val="0"/>
      <w:marBottom w:val="0"/>
      <w:divBdr>
        <w:top w:val="none" w:sz="0" w:space="0" w:color="auto"/>
        <w:left w:val="none" w:sz="0" w:space="0" w:color="auto"/>
        <w:bottom w:val="none" w:sz="0" w:space="0" w:color="auto"/>
        <w:right w:val="none" w:sz="0" w:space="0" w:color="auto"/>
      </w:divBdr>
    </w:div>
    <w:div w:id="1484545839">
      <w:bodyDiv w:val="1"/>
      <w:marLeft w:val="0"/>
      <w:marRight w:val="0"/>
      <w:marTop w:val="0"/>
      <w:marBottom w:val="0"/>
      <w:divBdr>
        <w:top w:val="none" w:sz="0" w:space="0" w:color="auto"/>
        <w:left w:val="none" w:sz="0" w:space="0" w:color="auto"/>
        <w:bottom w:val="none" w:sz="0" w:space="0" w:color="auto"/>
        <w:right w:val="none" w:sz="0" w:space="0" w:color="auto"/>
      </w:divBdr>
    </w:div>
    <w:div w:id="1488279117">
      <w:bodyDiv w:val="1"/>
      <w:marLeft w:val="0"/>
      <w:marRight w:val="0"/>
      <w:marTop w:val="0"/>
      <w:marBottom w:val="0"/>
      <w:divBdr>
        <w:top w:val="none" w:sz="0" w:space="0" w:color="auto"/>
        <w:left w:val="none" w:sz="0" w:space="0" w:color="auto"/>
        <w:bottom w:val="none" w:sz="0" w:space="0" w:color="auto"/>
        <w:right w:val="none" w:sz="0" w:space="0" w:color="auto"/>
      </w:divBdr>
      <w:divsChild>
        <w:div w:id="1860073938">
          <w:marLeft w:val="0"/>
          <w:marRight w:val="0"/>
          <w:marTop w:val="0"/>
          <w:marBottom w:val="0"/>
          <w:divBdr>
            <w:top w:val="none" w:sz="0" w:space="0" w:color="auto"/>
            <w:left w:val="none" w:sz="0" w:space="0" w:color="auto"/>
            <w:bottom w:val="none" w:sz="0" w:space="0" w:color="auto"/>
            <w:right w:val="none" w:sz="0" w:space="0" w:color="auto"/>
          </w:divBdr>
        </w:div>
        <w:div w:id="435103969">
          <w:marLeft w:val="0"/>
          <w:marRight w:val="0"/>
          <w:marTop w:val="0"/>
          <w:marBottom w:val="0"/>
          <w:divBdr>
            <w:top w:val="none" w:sz="0" w:space="0" w:color="auto"/>
            <w:left w:val="none" w:sz="0" w:space="0" w:color="auto"/>
            <w:bottom w:val="none" w:sz="0" w:space="0" w:color="auto"/>
            <w:right w:val="none" w:sz="0" w:space="0" w:color="auto"/>
          </w:divBdr>
        </w:div>
        <w:div w:id="1478378596">
          <w:marLeft w:val="0"/>
          <w:marRight w:val="0"/>
          <w:marTop w:val="0"/>
          <w:marBottom w:val="0"/>
          <w:divBdr>
            <w:top w:val="none" w:sz="0" w:space="0" w:color="auto"/>
            <w:left w:val="none" w:sz="0" w:space="0" w:color="auto"/>
            <w:bottom w:val="none" w:sz="0" w:space="0" w:color="auto"/>
            <w:right w:val="none" w:sz="0" w:space="0" w:color="auto"/>
          </w:divBdr>
        </w:div>
        <w:div w:id="1296329505">
          <w:marLeft w:val="0"/>
          <w:marRight w:val="0"/>
          <w:marTop w:val="0"/>
          <w:marBottom w:val="0"/>
          <w:divBdr>
            <w:top w:val="none" w:sz="0" w:space="0" w:color="auto"/>
            <w:left w:val="none" w:sz="0" w:space="0" w:color="auto"/>
            <w:bottom w:val="none" w:sz="0" w:space="0" w:color="auto"/>
            <w:right w:val="none" w:sz="0" w:space="0" w:color="auto"/>
          </w:divBdr>
        </w:div>
        <w:div w:id="1880508185">
          <w:marLeft w:val="0"/>
          <w:marRight w:val="0"/>
          <w:marTop w:val="0"/>
          <w:marBottom w:val="0"/>
          <w:divBdr>
            <w:top w:val="none" w:sz="0" w:space="0" w:color="auto"/>
            <w:left w:val="none" w:sz="0" w:space="0" w:color="auto"/>
            <w:bottom w:val="none" w:sz="0" w:space="0" w:color="auto"/>
            <w:right w:val="none" w:sz="0" w:space="0" w:color="auto"/>
          </w:divBdr>
        </w:div>
        <w:div w:id="587738068">
          <w:marLeft w:val="0"/>
          <w:marRight w:val="0"/>
          <w:marTop w:val="0"/>
          <w:marBottom w:val="0"/>
          <w:divBdr>
            <w:top w:val="none" w:sz="0" w:space="0" w:color="auto"/>
            <w:left w:val="none" w:sz="0" w:space="0" w:color="auto"/>
            <w:bottom w:val="none" w:sz="0" w:space="0" w:color="auto"/>
            <w:right w:val="none" w:sz="0" w:space="0" w:color="auto"/>
          </w:divBdr>
        </w:div>
        <w:div w:id="1777486168">
          <w:marLeft w:val="0"/>
          <w:marRight w:val="0"/>
          <w:marTop w:val="0"/>
          <w:marBottom w:val="0"/>
          <w:divBdr>
            <w:top w:val="none" w:sz="0" w:space="0" w:color="auto"/>
            <w:left w:val="none" w:sz="0" w:space="0" w:color="auto"/>
            <w:bottom w:val="none" w:sz="0" w:space="0" w:color="auto"/>
            <w:right w:val="none" w:sz="0" w:space="0" w:color="auto"/>
          </w:divBdr>
        </w:div>
        <w:div w:id="1148207659">
          <w:marLeft w:val="0"/>
          <w:marRight w:val="0"/>
          <w:marTop w:val="0"/>
          <w:marBottom w:val="0"/>
          <w:divBdr>
            <w:top w:val="none" w:sz="0" w:space="0" w:color="auto"/>
            <w:left w:val="none" w:sz="0" w:space="0" w:color="auto"/>
            <w:bottom w:val="none" w:sz="0" w:space="0" w:color="auto"/>
            <w:right w:val="none" w:sz="0" w:space="0" w:color="auto"/>
          </w:divBdr>
        </w:div>
        <w:div w:id="2117823620">
          <w:marLeft w:val="0"/>
          <w:marRight w:val="0"/>
          <w:marTop w:val="0"/>
          <w:marBottom w:val="0"/>
          <w:divBdr>
            <w:top w:val="none" w:sz="0" w:space="0" w:color="auto"/>
            <w:left w:val="none" w:sz="0" w:space="0" w:color="auto"/>
            <w:bottom w:val="none" w:sz="0" w:space="0" w:color="auto"/>
            <w:right w:val="none" w:sz="0" w:space="0" w:color="auto"/>
          </w:divBdr>
        </w:div>
        <w:div w:id="776171584">
          <w:marLeft w:val="0"/>
          <w:marRight w:val="0"/>
          <w:marTop w:val="0"/>
          <w:marBottom w:val="0"/>
          <w:divBdr>
            <w:top w:val="none" w:sz="0" w:space="0" w:color="auto"/>
            <w:left w:val="none" w:sz="0" w:space="0" w:color="auto"/>
            <w:bottom w:val="none" w:sz="0" w:space="0" w:color="auto"/>
            <w:right w:val="none" w:sz="0" w:space="0" w:color="auto"/>
          </w:divBdr>
        </w:div>
        <w:div w:id="1608584129">
          <w:marLeft w:val="0"/>
          <w:marRight w:val="0"/>
          <w:marTop w:val="0"/>
          <w:marBottom w:val="0"/>
          <w:divBdr>
            <w:top w:val="none" w:sz="0" w:space="0" w:color="auto"/>
            <w:left w:val="none" w:sz="0" w:space="0" w:color="auto"/>
            <w:bottom w:val="none" w:sz="0" w:space="0" w:color="auto"/>
            <w:right w:val="none" w:sz="0" w:space="0" w:color="auto"/>
          </w:divBdr>
        </w:div>
        <w:div w:id="1882546616">
          <w:marLeft w:val="0"/>
          <w:marRight w:val="0"/>
          <w:marTop w:val="0"/>
          <w:marBottom w:val="0"/>
          <w:divBdr>
            <w:top w:val="none" w:sz="0" w:space="0" w:color="auto"/>
            <w:left w:val="none" w:sz="0" w:space="0" w:color="auto"/>
            <w:bottom w:val="none" w:sz="0" w:space="0" w:color="auto"/>
            <w:right w:val="none" w:sz="0" w:space="0" w:color="auto"/>
          </w:divBdr>
        </w:div>
        <w:div w:id="2034183283">
          <w:marLeft w:val="0"/>
          <w:marRight w:val="0"/>
          <w:marTop w:val="0"/>
          <w:marBottom w:val="0"/>
          <w:divBdr>
            <w:top w:val="none" w:sz="0" w:space="0" w:color="auto"/>
            <w:left w:val="none" w:sz="0" w:space="0" w:color="auto"/>
            <w:bottom w:val="none" w:sz="0" w:space="0" w:color="auto"/>
            <w:right w:val="none" w:sz="0" w:space="0" w:color="auto"/>
          </w:divBdr>
        </w:div>
        <w:div w:id="1131172835">
          <w:marLeft w:val="0"/>
          <w:marRight w:val="0"/>
          <w:marTop w:val="0"/>
          <w:marBottom w:val="0"/>
          <w:divBdr>
            <w:top w:val="none" w:sz="0" w:space="0" w:color="auto"/>
            <w:left w:val="none" w:sz="0" w:space="0" w:color="auto"/>
            <w:bottom w:val="none" w:sz="0" w:space="0" w:color="auto"/>
            <w:right w:val="none" w:sz="0" w:space="0" w:color="auto"/>
          </w:divBdr>
        </w:div>
        <w:div w:id="965357368">
          <w:marLeft w:val="0"/>
          <w:marRight w:val="0"/>
          <w:marTop w:val="0"/>
          <w:marBottom w:val="0"/>
          <w:divBdr>
            <w:top w:val="none" w:sz="0" w:space="0" w:color="auto"/>
            <w:left w:val="none" w:sz="0" w:space="0" w:color="auto"/>
            <w:bottom w:val="none" w:sz="0" w:space="0" w:color="auto"/>
            <w:right w:val="none" w:sz="0" w:space="0" w:color="auto"/>
          </w:divBdr>
        </w:div>
        <w:div w:id="252710766">
          <w:marLeft w:val="0"/>
          <w:marRight w:val="0"/>
          <w:marTop w:val="0"/>
          <w:marBottom w:val="0"/>
          <w:divBdr>
            <w:top w:val="none" w:sz="0" w:space="0" w:color="auto"/>
            <w:left w:val="none" w:sz="0" w:space="0" w:color="auto"/>
            <w:bottom w:val="none" w:sz="0" w:space="0" w:color="auto"/>
            <w:right w:val="none" w:sz="0" w:space="0" w:color="auto"/>
          </w:divBdr>
        </w:div>
        <w:div w:id="1766261990">
          <w:marLeft w:val="0"/>
          <w:marRight w:val="0"/>
          <w:marTop w:val="0"/>
          <w:marBottom w:val="0"/>
          <w:divBdr>
            <w:top w:val="none" w:sz="0" w:space="0" w:color="auto"/>
            <w:left w:val="none" w:sz="0" w:space="0" w:color="auto"/>
            <w:bottom w:val="none" w:sz="0" w:space="0" w:color="auto"/>
            <w:right w:val="none" w:sz="0" w:space="0" w:color="auto"/>
          </w:divBdr>
        </w:div>
        <w:div w:id="1754011191">
          <w:marLeft w:val="0"/>
          <w:marRight w:val="0"/>
          <w:marTop w:val="0"/>
          <w:marBottom w:val="0"/>
          <w:divBdr>
            <w:top w:val="none" w:sz="0" w:space="0" w:color="auto"/>
            <w:left w:val="none" w:sz="0" w:space="0" w:color="auto"/>
            <w:bottom w:val="none" w:sz="0" w:space="0" w:color="auto"/>
            <w:right w:val="none" w:sz="0" w:space="0" w:color="auto"/>
          </w:divBdr>
        </w:div>
      </w:divsChild>
    </w:div>
    <w:div w:id="1503351588">
      <w:bodyDiv w:val="1"/>
      <w:marLeft w:val="0"/>
      <w:marRight w:val="0"/>
      <w:marTop w:val="0"/>
      <w:marBottom w:val="0"/>
      <w:divBdr>
        <w:top w:val="none" w:sz="0" w:space="0" w:color="auto"/>
        <w:left w:val="none" w:sz="0" w:space="0" w:color="auto"/>
        <w:bottom w:val="none" w:sz="0" w:space="0" w:color="auto"/>
        <w:right w:val="none" w:sz="0" w:space="0" w:color="auto"/>
      </w:divBdr>
    </w:div>
    <w:div w:id="1516073523">
      <w:bodyDiv w:val="1"/>
      <w:marLeft w:val="0"/>
      <w:marRight w:val="0"/>
      <w:marTop w:val="0"/>
      <w:marBottom w:val="0"/>
      <w:divBdr>
        <w:top w:val="none" w:sz="0" w:space="0" w:color="auto"/>
        <w:left w:val="none" w:sz="0" w:space="0" w:color="auto"/>
        <w:bottom w:val="none" w:sz="0" w:space="0" w:color="auto"/>
        <w:right w:val="none" w:sz="0" w:space="0" w:color="auto"/>
      </w:divBdr>
    </w:div>
    <w:div w:id="1517041857">
      <w:bodyDiv w:val="1"/>
      <w:marLeft w:val="0"/>
      <w:marRight w:val="0"/>
      <w:marTop w:val="0"/>
      <w:marBottom w:val="0"/>
      <w:divBdr>
        <w:top w:val="none" w:sz="0" w:space="0" w:color="auto"/>
        <w:left w:val="none" w:sz="0" w:space="0" w:color="auto"/>
        <w:bottom w:val="none" w:sz="0" w:space="0" w:color="auto"/>
        <w:right w:val="none" w:sz="0" w:space="0" w:color="auto"/>
      </w:divBdr>
    </w:div>
    <w:div w:id="1574467029">
      <w:bodyDiv w:val="1"/>
      <w:marLeft w:val="0"/>
      <w:marRight w:val="0"/>
      <w:marTop w:val="0"/>
      <w:marBottom w:val="0"/>
      <w:divBdr>
        <w:top w:val="none" w:sz="0" w:space="0" w:color="auto"/>
        <w:left w:val="none" w:sz="0" w:space="0" w:color="auto"/>
        <w:bottom w:val="none" w:sz="0" w:space="0" w:color="auto"/>
        <w:right w:val="none" w:sz="0" w:space="0" w:color="auto"/>
      </w:divBdr>
    </w:div>
    <w:div w:id="1576817325">
      <w:bodyDiv w:val="1"/>
      <w:marLeft w:val="0"/>
      <w:marRight w:val="0"/>
      <w:marTop w:val="0"/>
      <w:marBottom w:val="0"/>
      <w:divBdr>
        <w:top w:val="none" w:sz="0" w:space="0" w:color="auto"/>
        <w:left w:val="none" w:sz="0" w:space="0" w:color="auto"/>
        <w:bottom w:val="none" w:sz="0" w:space="0" w:color="auto"/>
        <w:right w:val="none" w:sz="0" w:space="0" w:color="auto"/>
      </w:divBdr>
    </w:div>
    <w:div w:id="1589273352">
      <w:bodyDiv w:val="1"/>
      <w:marLeft w:val="0"/>
      <w:marRight w:val="0"/>
      <w:marTop w:val="0"/>
      <w:marBottom w:val="0"/>
      <w:divBdr>
        <w:top w:val="none" w:sz="0" w:space="0" w:color="auto"/>
        <w:left w:val="none" w:sz="0" w:space="0" w:color="auto"/>
        <w:bottom w:val="none" w:sz="0" w:space="0" w:color="auto"/>
        <w:right w:val="none" w:sz="0" w:space="0" w:color="auto"/>
      </w:divBdr>
    </w:div>
    <w:div w:id="1607618522">
      <w:bodyDiv w:val="1"/>
      <w:marLeft w:val="0"/>
      <w:marRight w:val="0"/>
      <w:marTop w:val="0"/>
      <w:marBottom w:val="0"/>
      <w:divBdr>
        <w:top w:val="none" w:sz="0" w:space="0" w:color="auto"/>
        <w:left w:val="none" w:sz="0" w:space="0" w:color="auto"/>
        <w:bottom w:val="none" w:sz="0" w:space="0" w:color="auto"/>
        <w:right w:val="none" w:sz="0" w:space="0" w:color="auto"/>
      </w:divBdr>
    </w:div>
    <w:div w:id="1619946652">
      <w:bodyDiv w:val="1"/>
      <w:marLeft w:val="0"/>
      <w:marRight w:val="0"/>
      <w:marTop w:val="0"/>
      <w:marBottom w:val="0"/>
      <w:divBdr>
        <w:top w:val="none" w:sz="0" w:space="0" w:color="auto"/>
        <w:left w:val="none" w:sz="0" w:space="0" w:color="auto"/>
        <w:bottom w:val="none" w:sz="0" w:space="0" w:color="auto"/>
        <w:right w:val="none" w:sz="0" w:space="0" w:color="auto"/>
      </w:divBdr>
    </w:div>
    <w:div w:id="1628005409">
      <w:bodyDiv w:val="1"/>
      <w:marLeft w:val="0"/>
      <w:marRight w:val="0"/>
      <w:marTop w:val="0"/>
      <w:marBottom w:val="0"/>
      <w:divBdr>
        <w:top w:val="none" w:sz="0" w:space="0" w:color="auto"/>
        <w:left w:val="none" w:sz="0" w:space="0" w:color="auto"/>
        <w:bottom w:val="none" w:sz="0" w:space="0" w:color="auto"/>
        <w:right w:val="none" w:sz="0" w:space="0" w:color="auto"/>
      </w:divBdr>
    </w:div>
    <w:div w:id="1635481417">
      <w:bodyDiv w:val="1"/>
      <w:marLeft w:val="0"/>
      <w:marRight w:val="0"/>
      <w:marTop w:val="0"/>
      <w:marBottom w:val="0"/>
      <w:divBdr>
        <w:top w:val="none" w:sz="0" w:space="0" w:color="auto"/>
        <w:left w:val="none" w:sz="0" w:space="0" w:color="auto"/>
        <w:bottom w:val="none" w:sz="0" w:space="0" w:color="auto"/>
        <w:right w:val="none" w:sz="0" w:space="0" w:color="auto"/>
      </w:divBdr>
    </w:div>
    <w:div w:id="1653482522">
      <w:bodyDiv w:val="1"/>
      <w:marLeft w:val="0"/>
      <w:marRight w:val="0"/>
      <w:marTop w:val="0"/>
      <w:marBottom w:val="0"/>
      <w:divBdr>
        <w:top w:val="none" w:sz="0" w:space="0" w:color="auto"/>
        <w:left w:val="none" w:sz="0" w:space="0" w:color="auto"/>
        <w:bottom w:val="none" w:sz="0" w:space="0" w:color="auto"/>
        <w:right w:val="none" w:sz="0" w:space="0" w:color="auto"/>
      </w:divBdr>
    </w:div>
    <w:div w:id="1654069483">
      <w:bodyDiv w:val="1"/>
      <w:marLeft w:val="0"/>
      <w:marRight w:val="0"/>
      <w:marTop w:val="0"/>
      <w:marBottom w:val="0"/>
      <w:divBdr>
        <w:top w:val="none" w:sz="0" w:space="0" w:color="auto"/>
        <w:left w:val="none" w:sz="0" w:space="0" w:color="auto"/>
        <w:bottom w:val="none" w:sz="0" w:space="0" w:color="auto"/>
        <w:right w:val="none" w:sz="0" w:space="0" w:color="auto"/>
      </w:divBdr>
    </w:div>
    <w:div w:id="1662464806">
      <w:bodyDiv w:val="1"/>
      <w:marLeft w:val="0"/>
      <w:marRight w:val="0"/>
      <w:marTop w:val="0"/>
      <w:marBottom w:val="0"/>
      <w:divBdr>
        <w:top w:val="none" w:sz="0" w:space="0" w:color="auto"/>
        <w:left w:val="none" w:sz="0" w:space="0" w:color="auto"/>
        <w:bottom w:val="none" w:sz="0" w:space="0" w:color="auto"/>
        <w:right w:val="none" w:sz="0" w:space="0" w:color="auto"/>
      </w:divBdr>
    </w:div>
    <w:div w:id="1673752096">
      <w:bodyDiv w:val="1"/>
      <w:marLeft w:val="0"/>
      <w:marRight w:val="0"/>
      <w:marTop w:val="0"/>
      <w:marBottom w:val="0"/>
      <w:divBdr>
        <w:top w:val="none" w:sz="0" w:space="0" w:color="auto"/>
        <w:left w:val="none" w:sz="0" w:space="0" w:color="auto"/>
        <w:bottom w:val="none" w:sz="0" w:space="0" w:color="auto"/>
        <w:right w:val="none" w:sz="0" w:space="0" w:color="auto"/>
      </w:divBdr>
    </w:div>
    <w:div w:id="1681543352">
      <w:bodyDiv w:val="1"/>
      <w:marLeft w:val="0"/>
      <w:marRight w:val="0"/>
      <w:marTop w:val="0"/>
      <w:marBottom w:val="0"/>
      <w:divBdr>
        <w:top w:val="none" w:sz="0" w:space="0" w:color="auto"/>
        <w:left w:val="none" w:sz="0" w:space="0" w:color="auto"/>
        <w:bottom w:val="none" w:sz="0" w:space="0" w:color="auto"/>
        <w:right w:val="none" w:sz="0" w:space="0" w:color="auto"/>
      </w:divBdr>
    </w:div>
    <w:div w:id="1682929996">
      <w:bodyDiv w:val="1"/>
      <w:marLeft w:val="0"/>
      <w:marRight w:val="0"/>
      <w:marTop w:val="0"/>
      <w:marBottom w:val="0"/>
      <w:divBdr>
        <w:top w:val="none" w:sz="0" w:space="0" w:color="auto"/>
        <w:left w:val="none" w:sz="0" w:space="0" w:color="auto"/>
        <w:bottom w:val="none" w:sz="0" w:space="0" w:color="auto"/>
        <w:right w:val="none" w:sz="0" w:space="0" w:color="auto"/>
      </w:divBdr>
    </w:div>
    <w:div w:id="1693653188">
      <w:bodyDiv w:val="1"/>
      <w:marLeft w:val="0"/>
      <w:marRight w:val="0"/>
      <w:marTop w:val="0"/>
      <w:marBottom w:val="0"/>
      <w:divBdr>
        <w:top w:val="none" w:sz="0" w:space="0" w:color="auto"/>
        <w:left w:val="none" w:sz="0" w:space="0" w:color="auto"/>
        <w:bottom w:val="none" w:sz="0" w:space="0" w:color="auto"/>
        <w:right w:val="none" w:sz="0" w:space="0" w:color="auto"/>
      </w:divBdr>
    </w:div>
    <w:div w:id="1709526023">
      <w:bodyDiv w:val="1"/>
      <w:marLeft w:val="0"/>
      <w:marRight w:val="0"/>
      <w:marTop w:val="0"/>
      <w:marBottom w:val="0"/>
      <w:divBdr>
        <w:top w:val="none" w:sz="0" w:space="0" w:color="auto"/>
        <w:left w:val="none" w:sz="0" w:space="0" w:color="auto"/>
        <w:bottom w:val="none" w:sz="0" w:space="0" w:color="auto"/>
        <w:right w:val="none" w:sz="0" w:space="0" w:color="auto"/>
      </w:divBdr>
    </w:div>
    <w:div w:id="1724478380">
      <w:bodyDiv w:val="1"/>
      <w:marLeft w:val="0"/>
      <w:marRight w:val="0"/>
      <w:marTop w:val="0"/>
      <w:marBottom w:val="0"/>
      <w:divBdr>
        <w:top w:val="none" w:sz="0" w:space="0" w:color="auto"/>
        <w:left w:val="none" w:sz="0" w:space="0" w:color="auto"/>
        <w:bottom w:val="none" w:sz="0" w:space="0" w:color="auto"/>
        <w:right w:val="none" w:sz="0" w:space="0" w:color="auto"/>
      </w:divBdr>
    </w:div>
    <w:div w:id="1747454809">
      <w:bodyDiv w:val="1"/>
      <w:marLeft w:val="0"/>
      <w:marRight w:val="0"/>
      <w:marTop w:val="0"/>
      <w:marBottom w:val="0"/>
      <w:divBdr>
        <w:top w:val="none" w:sz="0" w:space="0" w:color="auto"/>
        <w:left w:val="none" w:sz="0" w:space="0" w:color="auto"/>
        <w:bottom w:val="none" w:sz="0" w:space="0" w:color="auto"/>
        <w:right w:val="none" w:sz="0" w:space="0" w:color="auto"/>
      </w:divBdr>
    </w:div>
    <w:div w:id="1803232296">
      <w:bodyDiv w:val="1"/>
      <w:marLeft w:val="0"/>
      <w:marRight w:val="0"/>
      <w:marTop w:val="0"/>
      <w:marBottom w:val="0"/>
      <w:divBdr>
        <w:top w:val="none" w:sz="0" w:space="0" w:color="auto"/>
        <w:left w:val="none" w:sz="0" w:space="0" w:color="auto"/>
        <w:bottom w:val="none" w:sz="0" w:space="0" w:color="auto"/>
        <w:right w:val="none" w:sz="0" w:space="0" w:color="auto"/>
      </w:divBdr>
    </w:div>
    <w:div w:id="1844590043">
      <w:bodyDiv w:val="1"/>
      <w:marLeft w:val="0"/>
      <w:marRight w:val="0"/>
      <w:marTop w:val="0"/>
      <w:marBottom w:val="0"/>
      <w:divBdr>
        <w:top w:val="none" w:sz="0" w:space="0" w:color="auto"/>
        <w:left w:val="none" w:sz="0" w:space="0" w:color="auto"/>
        <w:bottom w:val="none" w:sz="0" w:space="0" w:color="auto"/>
        <w:right w:val="none" w:sz="0" w:space="0" w:color="auto"/>
      </w:divBdr>
    </w:div>
    <w:div w:id="1849102861">
      <w:bodyDiv w:val="1"/>
      <w:marLeft w:val="0"/>
      <w:marRight w:val="0"/>
      <w:marTop w:val="0"/>
      <w:marBottom w:val="0"/>
      <w:divBdr>
        <w:top w:val="none" w:sz="0" w:space="0" w:color="auto"/>
        <w:left w:val="none" w:sz="0" w:space="0" w:color="auto"/>
        <w:bottom w:val="none" w:sz="0" w:space="0" w:color="auto"/>
        <w:right w:val="none" w:sz="0" w:space="0" w:color="auto"/>
      </w:divBdr>
    </w:div>
    <w:div w:id="1867670439">
      <w:bodyDiv w:val="1"/>
      <w:marLeft w:val="0"/>
      <w:marRight w:val="0"/>
      <w:marTop w:val="0"/>
      <w:marBottom w:val="0"/>
      <w:divBdr>
        <w:top w:val="none" w:sz="0" w:space="0" w:color="auto"/>
        <w:left w:val="none" w:sz="0" w:space="0" w:color="auto"/>
        <w:bottom w:val="none" w:sz="0" w:space="0" w:color="auto"/>
        <w:right w:val="none" w:sz="0" w:space="0" w:color="auto"/>
      </w:divBdr>
    </w:div>
    <w:div w:id="1916625886">
      <w:bodyDiv w:val="1"/>
      <w:marLeft w:val="0"/>
      <w:marRight w:val="0"/>
      <w:marTop w:val="0"/>
      <w:marBottom w:val="0"/>
      <w:divBdr>
        <w:top w:val="none" w:sz="0" w:space="0" w:color="auto"/>
        <w:left w:val="none" w:sz="0" w:space="0" w:color="auto"/>
        <w:bottom w:val="none" w:sz="0" w:space="0" w:color="auto"/>
        <w:right w:val="none" w:sz="0" w:space="0" w:color="auto"/>
      </w:divBdr>
    </w:div>
    <w:div w:id="1923483714">
      <w:bodyDiv w:val="1"/>
      <w:marLeft w:val="0"/>
      <w:marRight w:val="0"/>
      <w:marTop w:val="0"/>
      <w:marBottom w:val="0"/>
      <w:divBdr>
        <w:top w:val="none" w:sz="0" w:space="0" w:color="auto"/>
        <w:left w:val="none" w:sz="0" w:space="0" w:color="auto"/>
        <w:bottom w:val="none" w:sz="0" w:space="0" w:color="auto"/>
        <w:right w:val="none" w:sz="0" w:space="0" w:color="auto"/>
      </w:divBdr>
    </w:div>
    <w:div w:id="1951472151">
      <w:bodyDiv w:val="1"/>
      <w:marLeft w:val="0"/>
      <w:marRight w:val="0"/>
      <w:marTop w:val="0"/>
      <w:marBottom w:val="0"/>
      <w:divBdr>
        <w:top w:val="none" w:sz="0" w:space="0" w:color="auto"/>
        <w:left w:val="none" w:sz="0" w:space="0" w:color="auto"/>
        <w:bottom w:val="none" w:sz="0" w:space="0" w:color="auto"/>
        <w:right w:val="none" w:sz="0" w:space="0" w:color="auto"/>
      </w:divBdr>
    </w:div>
    <w:div w:id="1959798226">
      <w:bodyDiv w:val="1"/>
      <w:marLeft w:val="0"/>
      <w:marRight w:val="0"/>
      <w:marTop w:val="0"/>
      <w:marBottom w:val="0"/>
      <w:divBdr>
        <w:top w:val="none" w:sz="0" w:space="0" w:color="auto"/>
        <w:left w:val="none" w:sz="0" w:space="0" w:color="auto"/>
        <w:bottom w:val="none" w:sz="0" w:space="0" w:color="auto"/>
        <w:right w:val="none" w:sz="0" w:space="0" w:color="auto"/>
      </w:divBdr>
    </w:div>
    <w:div w:id="1962953933">
      <w:bodyDiv w:val="1"/>
      <w:marLeft w:val="0"/>
      <w:marRight w:val="0"/>
      <w:marTop w:val="0"/>
      <w:marBottom w:val="0"/>
      <w:divBdr>
        <w:top w:val="none" w:sz="0" w:space="0" w:color="auto"/>
        <w:left w:val="none" w:sz="0" w:space="0" w:color="auto"/>
        <w:bottom w:val="none" w:sz="0" w:space="0" w:color="auto"/>
        <w:right w:val="none" w:sz="0" w:space="0" w:color="auto"/>
      </w:divBdr>
      <w:divsChild>
        <w:div w:id="748189962">
          <w:marLeft w:val="0"/>
          <w:marRight w:val="0"/>
          <w:marTop w:val="0"/>
          <w:marBottom w:val="0"/>
          <w:divBdr>
            <w:top w:val="none" w:sz="0" w:space="0" w:color="auto"/>
            <w:left w:val="none" w:sz="0" w:space="0" w:color="auto"/>
            <w:bottom w:val="none" w:sz="0" w:space="0" w:color="auto"/>
            <w:right w:val="none" w:sz="0" w:space="0" w:color="auto"/>
          </w:divBdr>
        </w:div>
        <w:div w:id="723408387">
          <w:marLeft w:val="0"/>
          <w:marRight w:val="0"/>
          <w:marTop w:val="0"/>
          <w:marBottom w:val="0"/>
          <w:divBdr>
            <w:top w:val="none" w:sz="0" w:space="0" w:color="auto"/>
            <w:left w:val="none" w:sz="0" w:space="0" w:color="auto"/>
            <w:bottom w:val="none" w:sz="0" w:space="0" w:color="auto"/>
            <w:right w:val="none" w:sz="0" w:space="0" w:color="auto"/>
          </w:divBdr>
        </w:div>
        <w:div w:id="1528710917">
          <w:marLeft w:val="0"/>
          <w:marRight w:val="0"/>
          <w:marTop w:val="0"/>
          <w:marBottom w:val="0"/>
          <w:divBdr>
            <w:top w:val="none" w:sz="0" w:space="0" w:color="auto"/>
            <w:left w:val="none" w:sz="0" w:space="0" w:color="auto"/>
            <w:bottom w:val="none" w:sz="0" w:space="0" w:color="auto"/>
            <w:right w:val="none" w:sz="0" w:space="0" w:color="auto"/>
          </w:divBdr>
        </w:div>
        <w:div w:id="422261706">
          <w:marLeft w:val="0"/>
          <w:marRight w:val="0"/>
          <w:marTop w:val="0"/>
          <w:marBottom w:val="0"/>
          <w:divBdr>
            <w:top w:val="none" w:sz="0" w:space="0" w:color="auto"/>
            <w:left w:val="none" w:sz="0" w:space="0" w:color="auto"/>
            <w:bottom w:val="none" w:sz="0" w:space="0" w:color="auto"/>
            <w:right w:val="none" w:sz="0" w:space="0" w:color="auto"/>
          </w:divBdr>
        </w:div>
        <w:div w:id="1499493050">
          <w:marLeft w:val="0"/>
          <w:marRight w:val="0"/>
          <w:marTop w:val="0"/>
          <w:marBottom w:val="0"/>
          <w:divBdr>
            <w:top w:val="none" w:sz="0" w:space="0" w:color="auto"/>
            <w:left w:val="none" w:sz="0" w:space="0" w:color="auto"/>
            <w:bottom w:val="none" w:sz="0" w:space="0" w:color="auto"/>
            <w:right w:val="none" w:sz="0" w:space="0" w:color="auto"/>
          </w:divBdr>
        </w:div>
        <w:div w:id="1954702164">
          <w:marLeft w:val="0"/>
          <w:marRight w:val="0"/>
          <w:marTop w:val="0"/>
          <w:marBottom w:val="0"/>
          <w:divBdr>
            <w:top w:val="none" w:sz="0" w:space="0" w:color="auto"/>
            <w:left w:val="none" w:sz="0" w:space="0" w:color="auto"/>
            <w:bottom w:val="none" w:sz="0" w:space="0" w:color="auto"/>
            <w:right w:val="none" w:sz="0" w:space="0" w:color="auto"/>
          </w:divBdr>
        </w:div>
        <w:div w:id="853418805">
          <w:marLeft w:val="0"/>
          <w:marRight w:val="0"/>
          <w:marTop w:val="0"/>
          <w:marBottom w:val="0"/>
          <w:divBdr>
            <w:top w:val="none" w:sz="0" w:space="0" w:color="auto"/>
            <w:left w:val="none" w:sz="0" w:space="0" w:color="auto"/>
            <w:bottom w:val="none" w:sz="0" w:space="0" w:color="auto"/>
            <w:right w:val="none" w:sz="0" w:space="0" w:color="auto"/>
          </w:divBdr>
        </w:div>
        <w:div w:id="817456098">
          <w:marLeft w:val="0"/>
          <w:marRight w:val="0"/>
          <w:marTop w:val="0"/>
          <w:marBottom w:val="0"/>
          <w:divBdr>
            <w:top w:val="none" w:sz="0" w:space="0" w:color="auto"/>
            <w:left w:val="none" w:sz="0" w:space="0" w:color="auto"/>
            <w:bottom w:val="none" w:sz="0" w:space="0" w:color="auto"/>
            <w:right w:val="none" w:sz="0" w:space="0" w:color="auto"/>
          </w:divBdr>
        </w:div>
        <w:div w:id="1881362426">
          <w:marLeft w:val="0"/>
          <w:marRight w:val="0"/>
          <w:marTop w:val="0"/>
          <w:marBottom w:val="0"/>
          <w:divBdr>
            <w:top w:val="none" w:sz="0" w:space="0" w:color="auto"/>
            <w:left w:val="none" w:sz="0" w:space="0" w:color="auto"/>
            <w:bottom w:val="none" w:sz="0" w:space="0" w:color="auto"/>
            <w:right w:val="none" w:sz="0" w:space="0" w:color="auto"/>
          </w:divBdr>
        </w:div>
        <w:div w:id="1385762632">
          <w:marLeft w:val="0"/>
          <w:marRight w:val="0"/>
          <w:marTop w:val="0"/>
          <w:marBottom w:val="0"/>
          <w:divBdr>
            <w:top w:val="none" w:sz="0" w:space="0" w:color="auto"/>
            <w:left w:val="none" w:sz="0" w:space="0" w:color="auto"/>
            <w:bottom w:val="none" w:sz="0" w:space="0" w:color="auto"/>
            <w:right w:val="none" w:sz="0" w:space="0" w:color="auto"/>
          </w:divBdr>
        </w:div>
        <w:div w:id="988635436">
          <w:marLeft w:val="0"/>
          <w:marRight w:val="0"/>
          <w:marTop w:val="0"/>
          <w:marBottom w:val="0"/>
          <w:divBdr>
            <w:top w:val="none" w:sz="0" w:space="0" w:color="auto"/>
            <w:left w:val="none" w:sz="0" w:space="0" w:color="auto"/>
            <w:bottom w:val="none" w:sz="0" w:space="0" w:color="auto"/>
            <w:right w:val="none" w:sz="0" w:space="0" w:color="auto"/>
          </w:divBdr>
        </w:div>
        <w:div w:id="1727145703">
          <w:marLeft w:val="0"/>
          <w:marRight w:val="0"/>
          <w:marTop w:val="0"/>
          <w:marBottom w:val="0"/>
          <w:divBdr>
            <w:top w:val="none" w:sz="0" w:space="0" w:color="auto"/>
            <w:left w:val="none" w:sz="0" w:space="0" w:color="auto"/>
            <w:bottom w:val="none" w:sz="0" w:space="0" w:color="auto"/>
            <w:right w:val="none" w:sz="0" w:space="0" w:color="auto"/>
          </w:divBdr>
        </w:div>
        <w:div w:id="1876501848">
          <w:marLeft w:val="0"/>
          <w:marRight w:val="0"/>
          <w:marTop w:val="0"/>
          <w:marBottom w:val="0"/>
          <w:divBdr>
            <w:top w:val="none" w:sz="0" w:space="0" w:color="auto"/>
            <w:left w:val="none" w:sz="0" w:space="0" w:color="auto"/>
            <w:bottom w:val="none" w:sz="0" w:space="0" w:color="auto"/>
            <w:right w:val="none" w:sz="0" w:space="0" w:color="auto"/>
          </w:divBdr>
        </w:div>
        <w:div w:id="1173494645">
          <w:marLeft w:val="0"/>
          <w:marRight w:val="0"/>
          <w:marTop w:val="0"/>
          <w:marBottom w:val="0"/>
          <w:divBdr>
            <w:top w:val="none" w:sz="0" w:space="0" w:color="auto"/>
            <w:left w:val="none" w:sz="0" w:space="0" w:color="auto"/>
            <w:bottom w:val="none" w:sz="0" w:space="0" w:color="auto"/>
            <w:right w:val="none" w:sz="0" w:space="0" w:color="auto"/>
          </w:divBdr>
        </w:div>
        <w:div w:id="1537043478">
          <w:marLeft w:val="0"/>
          <w:marRight w:val="0"/>
          <w:marTop w:val="0"/>
          <w:marBottom w:val="0"/>
          <w:divBdr>
            <w:top w:val="none" w:sz="0" w:space="0" w:color="auto"/>
            <w:left w:val="none" w:sz="0" w:space="0" w:color="auto"/>
            <w:bottom w:val="none" w:sz="0" w:space="0" w:color="auto"/>
            <w:right w:val="none" w:sz="0" w:space="0" w:color="auto"/>
          </w:divBdr>
        </w:div>
        <w:div w:id="574322262">
          <w:marLeft w:val="0"/>
          <w:marRight w:val="0"/>
          <w:marTop w:val="0"/>
          <w:marBottom w:val="0"/>
          <w:divBdr>
            <w:top w:val="none" w:sz="0" w:space="0" w:color="auto"/>
            <w:left w:val="none" w:sz="0" w:space="0" w:color="auto"/>
            <w:bottom w:val="none" w:sz="0" w:space="0" w:color="auto"/>
            <w:right w:val="none" w:sz="0" w:space="0" w:color="auto"/>
          </w:divBdr>
        </w:div>
        <w:div w:id="2022778957">
          <w:marLeft w:val="0"/>
          <w:marRight w:val="0"/>
          <w:marTop w:val="0"/>
          <w:marBottom w:val="0"/>
          <w:divBdr>
            <w:top w:val="none" w:sz="0" w:space="0" w:color="auto"/>
            <w:left w:val="none" w:sz="0" w:space="0" w:color="auto"/>
            <w:bottom w:val="none" w:sz="0" w:space="0" w:color="auto"/>
            <w:right w:val="none" w:sz="0" w:space="0" w:color="auto"/>
          </w:divBdr>
        </w:div>
        <w:div w:id="336464100">
          <w:marLeft w:val="0"/>
          <w:marRight w:val="0"/>
          <w:marTop w:val="0"/>
          <w:marBottom w:val="0"/>
          <w:divBdr>
            <w:top w:val="none" w:sz="0" w:space="0" w:color="auto"/>
            <w:left w:val="none" w:sz="0" w:space="0" w:color="auto"/>
            <w:bottom w:val="none" w:sz="0" w:space="0" w:color="auto"/>
            <w:right w:val="none" w:sz="0" w:space="0" w:color="auto"/>
          </w:divBdr>
        </w:div>
        <w:div w:id="718942638">
          <w:marLeft w:val="0"/>
          <w:marRight w:val="0"/>
          <w:marTop w:val="0"/>
          <w:marBottom w:val="0"/>
          <w:divBdr>
            <w:top w:val="none" w:sz="0" w:space="0" w:color="auto"/>
            <w:left w:val="none" w:sz="0" w:space="0" w:color="auto"/>
            <w:bottom w:val="none" w:sz="0" w:space="0" w:color="auto"/>
            <w:right w:val="none" w:sz="0" w:space="0" w:color="auto"/>
          </w:divBdr>
        </w:div>
        <w:div w:id="1839539791">
          <w:marLeft w:val="0"/>
          <w:marRight w:val="0"/>
          <w:marTop w:val="0"/>
          <w:marBottom w:val="0"/>
          <w:divBdr>
            <w:top w:val="none" w:sz="0" w:space="0" w:color="auto"/>
            <w:left w:val="none" w:sz="0" w:space="0" w:color="auto"/>
            <w:bottom w:val="none" w:sz="0" w:space="0" w:color="auto"/>
            <w:right w:val="none" w:sz="0" w:space="0" w:color="auto"/>
          </w:divBdr>
        </w:div>
        <w:div w:id="1004432136">
          <w:marLeft w:val="0"/>
          <w:marRight w:val="0"/>
          <w:marTop w:val="0"/>
          <w:marBottom w:val="0"/>
          <w:divBdr>
            <w:top w:val="none" w:sz="0" w:space="0" w:color="auto"/>
            <w:left w:val="none" w:sz="0" w:space="0" w:color="auto"/>
            <w:bottom w:val="none" w:sz="0" w:space="0" w:color="auto"/>
            <w:right w:val="none" w:sz="0" w:space="0" w:color="auto"/>
          </w:divBdr>
        </w:div>
      </w:divsChild>
    </w:div>
    <w:div w:id="1994530495">
      <w:bodyDiv w:val="1"/>
      <w:marLeft w:val="0"/>
      <w:marRight w:val="0"/>
      <w:marTop w:val="0"/>
      <w:marBottom w:val="0"/>
      <w:divBdr>
        <w:top w:val="none" w:sz="0" w:space="0" w:color="auto"/>
        <w:left w:val="none" w:sz="0" w:space="0" w:color="auto"/>
        <w:bottom w:val="none" w:sz="0" w:space="0" w:color="auto"/>
        <w:right w:val="none" w:sz="0" w:space="0" w:color="auto"/>
      </w:divBdr>
    </w:div>
    <w:div w:id="2038191601">
      <w:bodyDiv w:val="1"/>
      <w:marLeft w:val="0"/>
      <w:marRight w:val="0"/>
      <w:marTop w:val="0"/>
      <w:marBottom w:val="0"/>
      <w:divBdr>
        <w:top w:val="none" w:sz="0" w:space="0" w:color="auto"/>
        <w:left w:val="none" w:sz="0" w:space="0" w:color="auto"/>
        <w:bottom w:val="none" w:sz="0" w:space="0" w:color="auto"/>
        <w:right w:val="none" w:sz="0" w:space="0" w:color="auto"/>
      </w:divBdr>
    </w:div>
    <w:div w:id="2062560251">
      <w:bodyDiv w:val="1"/>
      <w:marLeft w:val="0"/>
      <w:marRight w:val="0"/>
      <w:marTop w:val="0"/>
      <w:marBottom w:val="0"/>
      <w:divBdr>
        <w:top w:val="none" w:sz="0" w:space="0" w:color="auto"/>
        <w:left w:val="none" w:sz="0" w:space="0" w:color="auto"/>
        <w:bottom w:val="none" w:sz="0" w:space="0" w:color="auto"/>
        <w:right w:val="none" w:sz="0" w:space="0" w:color="auto"/>
      </w:divBdr>
    </w:div>
    <w:div w:id="2095588858">
      <w:bodyDiv w:val="1"/>
      <w:marLeft w:val="0"/>
      <w:marRight w:val="0"/>
      <w:marTop w:val="0"/>
      <w:marBottom w:val="0"/>
      <w:divBdr>
        <w:top w:val="none" w:sz="0" w:space="0" w:color="auto"/>
        <w:left w:val="none" w:sz="0" w:space="0" w:color="auto"/>
        <w:bottom w:val="none" w:sz="0" w:space="0" w:color="auto"/>
        <w:right w:val="none" w:sz="0" w:space="0" w:color="auto"/>
      </w:divBdr>
    </w:div>
    <w:div w:id="2099210552">
      <w:bodyDiv w:val="1"/>
      <w:marLeft w:val="0"/>
      <w:marRight w:val="0"/>
      <w:marTop w:val="0"/>
      <w:marBottom w:val="0"/>
      <w:divBdr>
        <w:top w:val="none" w:sz="0" w:space="0" w:color="auto"/>
        <w:left w:val="none" w:sz="0" w:space="0" w:color="auto"/>
        <w:bottom w:val="none" w:sz="0" w:space="0" w:color="auto"/>
        <w:right w:val="none" w:sz="0" w:space="0" w:color="auto"/>
      </w:divBdr>
    </w:div>
    <w:div w:id="2107072853">
      <w:bodyDiv w:val="1"/>
      <w:marLeft w:val="0"/>
      <w:marRight w:val="0"/>
      <w:marTop w:val="0"/>
      <w:marBottom w:val="0"/>
      <w:divBdr>
        <w:top w:val="none" w:sz="0" w:space="0" w:color="auto"/>
        <w:left w:val="none" w:sz="0" w:space="0" w:color="auto"/>
        <w:bottom w:val="none" w:sz="0" w:space="0" w:color="auto"/>
        <w:right w:val="none" w:sz="0" w:space="0" w:color="auto"/>
      </w:divBdr>
    </w:div>
    <w:div w:id="21355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1_Commun\Communication_externe\01-SUPPORTS-DE-COMMUNICATION\02-WORD-et-ENTETES-LETTRES\Modele%20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4DB93-424F-4A4A-82D8-5F898B9A6937}"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fr-FR"/>
        </a:p>
      </dgm:t>
    </dgm:pt>
    <dgm:pt modelId="{BF287984-A418-411B-8965-8ECA528BC21C}">
      <dgm:prSet phldrT="[Texte]" custT="1"/>
      <dgm:spPr/>
      <dgm:t>
        <a:bodyPr/>
        <a:lstStyle/>
        <a:p>
          <a:r>
            <a:rPr lang="fr-FR" sz="1050"/>
            <a:t>WP1 </a:t>
          </a:r>
        </a:p>
        <a:p>
          <a:r>
            <a:rPr lang="fr-FR" sz="1050"/>
            <a:t>Description</a:t>
          </a:r>
        </a:p>
      </dgm:t>
    </dgm:pt>
    <dgm:pt modelId="{BFA838A1-2CAE-4E1E-8853-D6E2AF0CCDE5}" type="parTrans" cxnId="{A6AC33A6-C7C8-4548-847F-6FC313254E4A}">
      <dgm:prSet/>
      <dgm:spPr/>
      <dgm:t>
        <a:bodyPr/>
        <a:lstStyle/>
        <a:p>
          <a:endParaRPr lang="fr-FR" sz="500"/>
        </a:p>
      </dgm:t>
    </dgm:pt>
    <dgm:pt modelId="{02F48015-7E91-42E3-BEAE-CD8E0FC126F3}" type="sibTrans" cxnId="{A6AC33A6-C7C8-4548-847F-6FC313254E4A}">
      <dgm:prSet/>
      <dgm:spPr/>
      <dgm:t>
        <a:bodyPr/>
        <a:lstStyle/>
        <a:p>
          <a:endParaRPr lang="fr-FR" sz="500"/>
        </a:p>
      </dgm:t>
    </dgm:pt>
    <dgm:pt modelId="{950DB098-C3D6-4135-820F-F1684E3A1F02}">
      <dgm:prSet phldrT="[Texte]" custT="1"/>
      <dgm:spPr/>
      <dgm:t>
        <a:bodyPr/>
        <a:lstStyle/>
        <a:p>
          <a:r>
            <a:rPr lang="fr-FR" sz="1050"/>
            <a:t>WP2 </a:t>
          </a:r>
        </a:p>
        <a:p>
          <a:r>
            <a:rPr lang="fr-FR" sz="1050"/>
            <a:t>Description</a:t>
          </a:r>
        </a:p>
      </dgm:t>
    </dgm:pt>
    <dgm:pt modelId="{9EF9CAA7-1278-47DC-8652-554512E4ED67}" type="parTrans" cxnId="{50E721D9-6888-4426-B7F1-D0119355042E}">
      <dgm:prSet custT="1"/>
      <dgm:spPr/>
      <dgm:t>
        <a:bodyPr/>
        <a:lstStyle/>
        <a:p>
          <a:endParaRPr lang="fr-FR" sz="100"/>
        </a:p>
      </dgm:t>
    </dgm:pt>
    <dgm:pt modelId="{3FE85324-5DB6-4B37-A33E-40D5872F96BF}" type="sibTrans" cxnId="{50E721D9-6888-4426-B7F1-D0119355042E}">
      <dgm:prSet/>
      <dgm:spPr/>
      <dgm:t>
        <a:bodyPr/>
        <a:lstStyle/>
        <a:p>
          <a:endParaRPr lang="fr-FR" sz="500"/>
        </a:p>
      </dgm:t>
    </dgm:pt>
    <dgm:pt modelId="{08D67F0C-15B4-441F-86BA-63F23E4B7BC9}">
      <dgm:prSet phldrT="[Texte]" custT="1"/>
      <dgm:spPr/>
      <dgm:t>
        <a:bodyPr/>
        <a:lstStyle/>
        <a:p>
          <a:r>
            <a:rPr lang="fr-FR" sz="1050"/>
            <a:t>WP4</a:t>
          </a:r>
        </a:p>
        <a:p>
          <a:r>
            <a:rPr lang="fr-FR" sz="1050"/>
            <a:t>Description</a:t>
          </a:r>
        </a:p>
      </dgm:t>
    </dgm:pt>
    <dgm:pt modelId="{ABB6DD6C-C3E5-4298-A7EE-EC7D3E86B994}" type="parTrans" cxnId="{76913143-EE9B-466E-9ED3-8D43AF5BB409}">
      <dgm:prSet custT="1"/>
      <dgm:spPr/>
      <dgm:t>
        <a:bodyPr/>
        <a:lstStyle/>
        <a:p>
          <a:endParaRPr lang="fr-FR" sz="100"/>
        </a:p>
      </dgm:t>
    </dgm:pt>
    <dgm:pt modelId="{B6B75997-B484-4D66-B8DE-0DDCE09C6DD9}" type="sibTrans" cxnId="{76913143-EE9B-466E-9ED3-8D43AF5BB409}">
      <dgm:prSet/>
      <dgm:spPr/>
      <dgm:t>
        <a:bodyPr/>
        <a:lstStyle/>
        <a:p>
          <a:endParaRPr lang="fr-FR" sz="500"/>
        </a:p>
      </dgm:t>
    </dgm:pt>
    <dgm:pt modelId="{FDFC125B-9D10-49DD-ACF2-A23BD9BE8277}">
      <dgm:prSet phldrT="[Texte]" custT="1"/>
      <dgm:spPr/>
      <dgm:t>
        <a:bodyPr/>
        <a:lstStyle/>
        <a:p>
          <a:r>
            <a:rPr lang="fr-FR" sz="1050"/>
            <a:t>WP5</a:t>
          </a:r>
        </a:p>
        <a:p>
          <a:r>
            <a:rPr lang="fr-FR" sz="1050"/>
            <a:t>Decsription</a:t>
          </a:r>
        </a:p>
      </dgm:t>
    </dgm:pt>
    <dgm:pt modelId="{D835447B-FCC3-4DF8-AE87-CAD729A7DEC1}" type="parTrans" cxnId="{9240934F-1EB6-45EC-85C0-86035F915D87}">
      <dgm:prSet custT="1"/>
      <dgm:spPr/>
      <dgm:t>
        <a:bodyPr/>
        <a:lstStyle/>
        <a:p>
          <a:endParaRPr lang="fr-FR" sz="100"/>
        </a:p>
      </dgm:t>
    </dgm:pt>
    <dgm:pt modelId="{6C8530DD-5BBD-474C-9211-6023314C5ABC}" type="sibTrans" cxnId="{9240934F-1EB6-45EC-85C0-86035F915D87}">
      <dgm:prSet/>
      <dgm:spPr/>
      <dgm:t>
        <a:bodyPr/>
        <a:lstStyle/>
        <a:p>
          <a:endParaRPr lang="fr-FR" sz="500"/>
        </a:p>
      </dgm:t>
    </dgm:pt>
    <dgm:pt modelId="{F3725C96-24E0-4336-A885-0B1C43C4F3CE}">
      <dgm:prSet phldrT="[Texte]" custT="1"/>
      <dgm:spPr/>
      <dgm:t>
        <a:bodyPr/>
        <a:lstStyle/>
        <a:p>
          <a:r>
            <a:rPr lang="fr-FR" sz="1050"/>
            <a:t>WP3</a:t>
          </a:r>
        </a:p>
        <a:p>
          <a:r>
            <a:rPr lang="fr-FR" sz="1050"/>
            <a:t>Description</a:t>
          </a:r>
        </a:p>
      </dgm:t>
    </dgm:pt>
    <dgm:pt modelId="{EF32BE84-D257-402B-A8C3-25F22A70E544}" type="parTrans" cxnId="{4ACD8A05-66BC-41DB-AD9E-AED04A229498}">
      <dgm:prSet custT="1"/>
      <dgm:spPr/>
      <dgm:t>
        <a:bodyPr/>
        <a:lstStyle/>
        <a:p>
          <a:endParaRPr lang="fr-FR" sz="100"/>
        </a:p>
      </dgm:t>
    </dgm:pt>
    <dgm:pt modelId="{40DFCADE-ABD0-4BF8-B22E-82931F4AA6FE}" type="sibTrans" cxnId="{4ACD8A05-66BC-41DB-AD9E-AED04A229498}">
      <dgm:prSet/>
      <dgm:spPr/>
      <dgm:t>
        <a:bodyPr/>
        <a:lstStyle/>
        <a:p>
          <a:endParaRPr lang="fr-FR" sz="500"/>
        </a:p>
      </dgm:t>
    </dgm:pt>
    <dgm:pt modelId="{19A1939F-D1D6-4383-B099-77A7EBFD15AD}">
      <dgm:prSet phldrT="[Texte]" custT="1"/>
      <dgm:spPr/>
      <dgm:t>
        <a:bodyPr/>
        <a:lstStyle/>
        <a:p>
          <a:r>
            <a:rPr lang="fr-FR" sz="1050"/>
            <a:t>WP6 </a:t>
          </a:r>
        </a:p>
        <a:p>
          <a:r>
            <a:rPr lang="fr-FR" sz="1050"/>
            <a:t>Description</a:t>
          </a:r>
        </a:p>
      </dgm:t>
    </dgm:pt>
    <dgm:pt modelId="{26563EBA-DECA-41C0-AE54-88C3CC8784B7}" type="parTrans" cxnId="{F2B64B99-B4DD-42BF-81E2-2E51488FB729}">
      <dgm:prSet custT="1"/>
      <dgm:spPr/>
      <dgm:t>
        <a:bodyPr/>
        <a:lstStyle/>
        <a:p>
          <a:endParaRPr lang="fr-FR" sz="100"/>
        </a:p>
      </dgm:t>
    </dgm:pt>
    <dgm:pt modelId="{BD096D26-976D-43A1-B1DB-386361DD051E}" type="sibTrans" cxnId="{F2B64B99-B4DD-42BF-81E2-2E51488FB729}">
      <dgm:prSet/>
      <dgm:spPr/>
      <dgm:t>
        <a:bodyPr/>
        <a:lstStyle/>
        <a:p>
          <a:endParaRPr lang="fr-FR" sz="1050"/>
        </a:p>
      </dgm:t>
    </dgm:pt>
    <dgm:pt modelId="{B6C49D63-388A-4E88-888F-08A738978CBA}" type="pres">
      <dgm:prSet presAssocID="{7A84DB93-424F-4A4A-82D8-5F898B9A6937}" presName="diagram" presStyleCnt="0">
        <dgm:presLayoutVars>
          <dgm:chPref val="1"/>
          <dgm:dir/>
          <dgm:animOne val="branch"/>
          <dgm:animLvl val="lvl"/>
          <dgm:resizeHandles val="exact"/>
        </dgm:presLayoutVars>
      </dgm:prSet>
      <dgm:spPr/>
      <dgm:t>
        <a:bodyPr/>
        <a:lstStyle/>
        <a:p>
          <a:endParaRPr lang="fr-FR"/>
        </a:p>
      </dgm:t>
    </dgm:pt>
    <dgm:pt modelId="{800D16AE-32C3-4F57-BEEA-39761450876C}" type="pres">
      <dgm:prSet presAssocID="{BF287984-A418-411B-8965-8ECA528BC21C}" presName="root1" presStyleCnt="0"/>
      <dgm:spPr/>
    </dgm:pt>
    <dgm:pt modelId="{C5937924-531D-49F1-BB3A-0BA1FE43BD41}" type="pres">
      <dgm:prSet presAssocID="{BF287984-A418-411B-8965-8ECA528BC21C}" presName="LevelOneTextNode" presStyleLbl="node0" presStyleIdx="0" presStyleCnt="1">
        <dgm:presLayoutVars>
          <dgm:chPref val="3"/>
        </dgm:presLayoutVars>
      </dgm:prSet>
      <dgm:spPr/>
      <dgm:t>
        <a:bodyPr/>
        <a:lstStyle/>
        <a:p>
          <a:endParaRPr lang="fr-FR"/>
        </a:p>
      </dgm:t>
    </dgm:pt>
    <dgm:pt modelId="{BBC5D3D4-0797-49E4-BFF6-3C47C6A7B33A}" type="pres">
      <dgm:prSet presAssocID="{BF287984-A418-411B-8965-8ECA528BC21C}" presName="level2hierChild" presStyleCnt="0"/>
      <dgm:spPr/>
    </dgm:pt>
    <dgm:pt modelId="{708A572F-3878-4879-A408-D531BEDA28F7}" type="pres">
      <dgm:prSet presAssocID="{9EF9CAA7-1278-47DC-8652-554512E4ED67}" presName="conn2-1" presStyleLbl="parChTrans1D2" presStyleIdx="0" presStyleCnt="2"/>
      <dgm:spPr/>
      <dgm:t>
        <a:bodyPr/>
        <a:lstStyle/>
        <a:p>
          <a:endParaRPr lang="fr-FR"/>
        </a:p>
      </dgm:t>
    </dgm:pt>
    <dgm:pt modelId="{F12459EC-D114-4E81-9B5A-B854981FE860}" type="pres">
      <dgm:prSet presAssocID="{9EF9CAA7-1278-47DC-8652-554512E4ED67}" presName="connTx" presStyleLbl="parChTrans1D2" presStyleIdx="0" presStyleCnt="2"/>
      <dgm:spPr/>
      <dgm:t>
        <a:bodyPr/>
        <a:lstStyle/>
        <a:p>
          <a:endParaRPr lang="fr-FR"/>
        </a:p>
      </dgm:t>
    </dgm:pt>
    <dgm:pt modelId="{041B952E-B27A-4E08-BAD0-EB71DC5E9902}" type="pres">
      <dgm:prSet presAssocID="{950DB098-C3D6-4135-820F-F1684E3A1F02}" presName="root2" presStyleCnt="0"/>
      <dgm:spPr/>
    </dgm:pt>
    <dgm:pt modelId="{5536E5C9-89A2-4372-BC6A-EBC47CFD6E8D}" type="pres">
      <dgm:prSet presAssocID="{950DB098-C3D6-4135-820F-F1684E3A1F02}" presName="LevelTwoTextNode" presStyleLbl="node2" presStyleIdx="0" presStyleCnt="2">
        <dgm:presLayoutVars>
          <dgm:chPref val="3"/>
        </dgm:presLayoutVars>
      </dgm:prSet>
      <dgm:spPr/>
      <dgm:t>
        <a:bodyPr/>
        <a:lstStyle/>
        <a:p>
          <a:endParaRPr lang="fr-FR"/>
        </a:p>
      </dgm:t>
    </dgm:pt>
    <dgm:pt modelId="{E57A33C3-43A6-4965-8F80-F88C6AB0A88C}" type="pres">
      <dgm:prSet presAssocID="{950DB098-C3D6-4135-820F-F1684E3A1F02}" presName="level3hierChild" presStyleCnt="0"/>
      <dgm:spPr/>
    </dgm:pt>
    <dgm:pt modelId="{F78FCD6F-A610-4725-B64C-9DF60940A2D3}" type="pres">
      <dgm:prSet presAssocID="{ABB6DD6C-C3E5-4298-A7EE-EC7D3E86B994}" presName="conn2-1" presStyleLbl="parChTrans1D3" presStyleIdx="0" presStyleCnt="2"/>
      <dgm:spPr/>
      <dgm:t>
        <a:bodyPr/>
        <a:lstStyle/>
        <a:p>
          <a:endParaRPr lang="fr-FR"/>
        </a:p>
      </dgm:t>
    </dgm:pt>
    <dgm:pt modelId="{6ABF83BB-E5E4-4D35-944E-79B534ADED32}" type="pres">
      <dgm:prSet presAssocID="{ABB6DD6C-C3E5-4298-A7EE-EC7D3E86B994}" presName="connTx" presStyleLbl="parChTrans1D3" presStyleIdx="0" presStyleCnt="2"/>
      <dgm:spPr/>
      <dgm:t>
        <a:bodyPr/>
        <a:lstStyle/>
        <a:p>
          <a:endParaRPr lang="fr-FR"/>
        </a:p>
      </dgm:t>
    </dgm:pt>
    <dgm:pt modelId="{470036D8-8694-46D9-BF4D-C473687EEDD9}" type="pres">
      <dgm:prSet presAssocID="{08D67F0C-15B4-441F-86BA-63F23E4B7BC9}" presName="root2" presStyleCnt="0"/>
      <dgm:spPr/>
    </dgm:pt>
    <dgm:pt modelId="{E8B4BD9A-A6C7-4AFE-B27D-1305E0E6C645}" type="pres">
      <dgm:prSet presAssocID="{08D67F0C-15B4-441F-86BA-63F23E4B7BC9}" presName="LevelTwoTextNode" presStyleLbl="node3" presStyleIdx="0" presStyleCnt="2">
        <dgm:presLayoutVars>
          <dgm:chPref val="3"/>
        </dgm:presLayoutVars>
      </dgm:prSet>
      <dgm:spPr/>
      <dgm:t>
        <a:bodyPr/>
        <a:lstStyle/>
        <a:p>
          <a:endParaRPr lang="fr-FR"/>
        </a:p>
      </dgm:t>
    </dgm:pt>
    <dgm:pt modelId="{244F50D9-3EC8-441E-A400-BE1CF650FA77}" type="pres">
      <dgm:prSet presAssocID="{08D67F0C-15B4-441F-86BA-63F23E4B7BC9}" presName="level3hierChild" presStyleCnt="0"/>
      <dgm:spPr/>
    </dgm:pt>
    <dgm:pt modelId="{6199BF50-18B8-4C6D-A74C-3F1098ADEE6A}" type="pres">
      <dgm:prSet presAssocID="{26563EBA-DECA-41C0-AE54-88C3CC8784B7}" presName="conn2-1" presStyleLbl="parChTrans1D4" presStyleIdx="0" presStyleCnt="1"/>
      <dgm:spPr/>
      <dgm:t>
        <a:bodyPr/>
        <a:lstStyle/>
        <a:p>
          <a:endParaRPr lang="fr-FR"/>
        </a:p>
      </dgm:t>
    </dgm:pt>
    <dgm:pt modelId="{FB75748C-D031-4757-8EE8-F85B145D5221}" type="pres">
      <dgm:prSet presAssocID="{26563EBA-DECA-41C0-AE54-88C3CC8784B7}" presName="connTx" presStyleLbl="parChTrans1D4" presStyleIdx="0" presStyleCnt="1"/>
      <dgm:spPr/>
      <dgm:t>
        <a:bodyPr/>
        <a:lstStyle/>
        <a:p>
          <a:endParaRPr lang="fr-FR"/>
        </a:p>
      </dgm:t>
    </dgm:pt>
    <dgm:pt modelId="{E72FB294-8A16-4F2A-9249-8A1DE6D4952F}" type="pres">
      <dgm:prSet presAssocID="{19A1939F-D1D6-4383-B099-77A7EBFD15AD}" presName="root2" presStyleCnt="0"/>
      <dgm:spPr/>
    </dgm:pt>
    <dgm:pt modelId="{CDD5AA26-F11D-4535-97DC-BABE40DF2503}" type="pres">
      <dgm:prSet presAssocID="{19A1939F-D1D6-4383-B099-77A7EBFD15AD}" presName="LevelTwoTextNode" presStyleLbl="node4" presStyleIdx="0" presStyleCnt="1">
        <dgm:presLayoutVars>
          <dgm:chPref val="3"/>
        </dgm:presLayoutVars>
      </dgm:prSet>
      <dgm:spPr/>
      <dgm:t>
        <a:bodyPr/>
        <a:lstStyle/>
        <a:p>
          <a:endParaRPr lang="fr-FR"/>
        </a:p>
      </dgm:t>
    </dgm:pt>
    <dgm:pt modelId="{81361A90-5761-4590-BC88-45CE5C671A96}" type="pres">
      <dgm:prSet presAssocID="{19A1939F-D1D6-4383-B099-77A7EBFD15AD}" presName="level3hierChild" presStyleCnt="0"/>
      <dgm:spPr/>
    </dgm:pt>
    <dgm:pt modelId="{B36E4FF2-A737-40FA-B573-08278B367C02}" type="pres">
      <dgm:prSet presAssocID="{D835447B-FCC3-4DF8-AE87-CAD729A7DEC1}" presName="conn2-1" presStyleLbl="parChTrans1D3" presStyleIdx="1" presStyleCnt="2"/>
      <dgm:spPr/>
      <dgm:t>
        <a:bodyPr/>
        <a:lstStyle/>
        <a:p>
          <a:endParaRPr lang="fr-FR"/>
        </a:p>
      </dgm:t>
    </dgm:pt>
    <dgm:pt modelId="{C9D49B7C-E5DD-498F-965C-351FEB558561}" type="pres">
      <dgm:prSet presAssocID="{D835447B-FCC3-4DF8-AE87-CAD729A7DEC1}" presName="connTx" presStyleLbl="parChTrans1D3" presStyleIdx="1" presStyleCnt="2"/>
      <dgm:spPr/>
      <dgm:t>
        <a:bodyPr/>
        <a:lstStyle/>
        <a:p>
          <a:endParaRPr lang="fr-FR"/>
        </a:p>
      </dgm:t>
    </dgm:pt>
    <dgm:pt modelId="{2D9926E7-3830-4798-B271-F7B114F6B20E}" type="pres">
      <dgm:prSet presAssocID="{FDFC125B-9D10-49DD-ACF2-A23BD9BE8277}" presName="root2" presStyleCnt="0"/>
      <dgm:spPr/>
    </dgm:pt>
    <dgm:pt modelId="{5B268F8A-D693-4AE3-8C16-948468CAE798}" type="pres">
      <dgm:prSet presAssocID="{FDFC125B-9D10-49DD-ACF2-A23BD9BE8277}" presName="LevelTwoTextNode" presStyleLbl="node3" presStyleIdx="1" presStyleCnt="2">
        <dgm:presLayoutVars>
          <dgm:chPref val="3"/>
        </dgm:presLayoutVars>
      </dgm:prSet>
      <dgm:spPr/>
      <dgm:t>
        <a:bodyPr/>
        <a:lstStyle/>
        <a:p>
          <a:endParaRPr lang="fr-FR"/>
        </a:p>
      </dgm:t>
    </dgm:pt>
    <dgm:pt modelId="{BC9A63A9-EF2A-45EB-825A-308D4935D633}" type="pres">
      <dgm:prSet presAssocID="{FDFC125B-9D10-49DD-ACF2-A23BD9BE8277}" presName="level3hierChild" presStyleCnt="0"/>
      <dgm:spPr/>
    </dgm:pt>
    <dgm:pt modelId="{5CEE3296-E38A-4984-B40A-F34EBB8F35E8}" type="pres">
      <dgm:prSet presAssocID="{EF32BE84-D257-402B-A8C3-25F22A70E544}" presName="conn2-1" presStyleLbl="parChTrans1D2" presStyleIdx="1" presStyleCnt="2"/>
      <dgm:spPr/>
      <dgm:t>
        <a:bodyPr/>
        <a:lstStyle/>
        <a:p>
          <a:endParaRPr lang="fr-FR"/>
        </a:p>
      </dgm:t>
    </dgm:pt>
    <dgm:pt modelId="{8C6008A0-8E1F-426E-BC3F-F8692A606BBC}" type="pres">
      <dgm:prSet presAssocID="{EF32BE84-D257-402B-A8C3-25F22A70E544}" presName="connTx" presStyleLbl="parChTrans1D2" presStyleIdx="1" presStyleCnt="2"/>
      <dgm:spPr/>
      <dgm:t>
        <a:bodyPr/>
        <a:lstStyle/>
        <a:p>
          <a:endParaRPr lang="fr-FR"/>
        </a:p>
      </dgm:t>
    </dgm:pt>
    <dgm:pt modelId="{0C52BE0F-A3A9-4405-93B2-5D2DE6537358}" type="pres">
      <dgm:prSet presAssocID="{F3725C96-24E0-4336-A885-0B1C43C4F3CE}" presName="root2" presStyleCnt="0"/>
      <dgm:spPr/>
    </dgm:pt>
    <dgm:pt modelId="{C31E29B6-45B7-4A25-A35F-B9FB4DF574AE}" type="pres">
      <dgm:prSet presAssocID="{F3725C96-24E0-4336-A885-0B1C43C4F3CE}" presName="LevelTwoTextNode" presStyleLbl="node2" presStyleIdx="1" presStyleCnt="2">
        <dgm:presLayoutVars>
          <dgm:chPref val="3"/>
        </dgm:presLayoutVars>
      </dgm:prSet>
      <dgm:spPr/>
      <dgm:t>
        <a:bodyPr/>
        <a:lstStyle/>
        <a:p>
          <a:endParaRPr lang="fr-FR"/>
        </a:p>
      </dgm:t>
    </dgm:pt>
    <dgm:pt modelId="{C165032E-E3D2-48D8-923A-CFA13E209255}" type="pres">
      <dgm:prSet presAssocID="{F3725C96-24E0-4336-A885-0B1C43C4F3CE}" presName="level3hierChild" presStyleCnt="0"/>
      <dgm:spPr/>
    </dgm:pt>
  </dgm:ptLst>
  <dgm:cxnLst>
    <dgm:cxn modelId="{7693C66A-3DE0-4A76-9EC5-A3286FAAE0E1}" type="presOf" srcId="{08D67F0C-15B4-441F-86BA-63F23E4B7BC9}" destId="{E8B4BD9A-A6C7-4AFE-B27D-1305E0E6C645}" srcOrd="0" destOrd="0" presId="urn:microsoft.com/office/officeart/2005/8/layout/hierarchy2"/>
    <dgm:cxn modelId="{6F6FAA7A-E92E-435F-81FB-D7A07AE94803}" type="presOf" srcId="{ABB6DD6C-C3E5-4298-A7EE-EC7D3E86B994}" destId="{6ABF83BB-E5E4-4D35-944E-79B534ADED32}" srcOrd="1" destOrd="0" presId="urn:microsoft.com/office/officeart/2005/8/layout/hierarchy2"/>
    <dgm:cxn modelId="{48CA6451-4895-416C-AFA9-2C281640962C}" type="presOf" srcId="{9EF9CAA7-1278-47DC-8652-554512E4ED67}" destId="{F12459EC-D114-4E81-9B5A-B854981FE860}" srcOrd="1" destOrd="0" presId="urn:microsoft.com/office/officeart/2005/8/layout/hierarchy2"/>
    <dgm:cxn modelId="{A6AC33A6-C7C8-4548-847F-6FC313254E4A}" srcId="{7A84DB93-424F-4A4A-82D8-5F898B9A6937}" destId="{BF287984-A418-411B-8965-8ECA528BC21C}" srcOrd="0" destOrd="0" parTransId="{BFA838A1-2CAE-4E1E-8853-D6E2AF0CCDE5}" sibTransId="{02F48015-7E91-42E3-BEAE-CD8E0FC126F3}"/>
    <dgm:cxn modelId="{9240934F-1EB6-45EC-85C0-86035F915D87}" srcId="{950DB098-C3D6-4135-820F-F1684E3A1F02}" destId="{FDFC125B-9D10-49DD-ACF2-A23BD9BE8277}" srcOrd="1" destOrd="0" parTransId="{D835447B-FCC3-4DF8-AE87-CAD729A7DEC1}" sibTransId="{6C8530DD-5BBD-474C-9211-6023314C5ABC}"/>
    <dgm:cxn modelId="{76913143-EE9B-466E-9ED3-8D43AF5BB409}" srcId="{950DB098-C3D6-4135-820F-F1684E3A1F02}" destId="{08D67F0C-15B4-441F-86BA-63F23E4B7BC9}" srcOrd="0" destOrd="0" parTransId="{ABB6DD6C-C3E5-4298-A7EE-EC7D3E86B994}" sibTransId="{B6B75997-B484-4D66-B8DE-0DDCE09C6DD9}"/>
    <dgm:cxn modelId="{D77CF922-D99C-4180-885F-4865D2245587}" type="presOf" srcId="{19A1939F-D1D6-4383-B099-77A7EBFD15AD}" destId="{CDD5AA26-F11D-4535-97DC-BABE40DF2503}" srcOrd="0" destOrd="0" presId="urn:microsoft.com/office/officeart/2005/8/layout/hierarchy2"/>
    <dgm:cxn modelId="{50E721D9-6888-4426-B7F1-D0119355042E}" srcId="{BF287984-A418-411B-8965-8ECA528BC21C}" destId="{950DB098-C3D6-4135-820F-F1684E3A1F02}" srcOrd="0" destOrd="0" parTransId="{9EF9CAA7-1278-47DC-8652-554512E4ED67}" sibTransId="{3FE85324-5DB6-4B37-A33E-40D5872F96BF}"/>
    <dgm:cxn modelId="{338CE119-2C27-406F-A1D1-8E8C67DD4ABB}" type="presOf" srcId="{D835447B-FCC3-4DF8-AE87-CAD729A7DEC1}" destId="{B36E4FF2-A737-40FA-B573-08278B367C02}" srcOrd="0" destOrd="0" presId="urn:microsoft.com/office/officeart/2005/8/layout/hierarchy2"/>
    <dgm:cxn modelId="{67D94056-A6A7-4345-81BE-957183C8A4FF}" type="presOf" srcId="{9EF9CAA7-1278-47DC-8652-554512E4ED67}" destId="{708A572F-3878-4879-A408-D531BEDA28F7}" srcOrd="0" destOrd="0" presId="urn:microsoft.com/office/officeart/2005/8/layout/hierarchy2"/>
    <dgm:cxn modelId="{62C8BCDB-7B33-4B02-ADD8-FDF699CC963E}" type="presOf" srcId="{ABB6DD6C-C3E5-4298-A7EE-EC7D3E86B994}" destId="{F78FCD6F-A610-4725-B64C-9DF60940A2D3}" srcOrd="0" destOrd="0" presId="urn:microsoft.com/office/officeart/2005/8/layout/hierarchy2"/>
    <dgm:cxn modelId="{32A8D1D0-4BD4-423B-9CB4-AF475A7B7795}" type="presOf" srcId="{F3725C96-24E0-4336-A885-0B1C43C4F3CE}" destId="{C31E29B6-45B7-4A25-A35F-B9FB4DF574AE}" srcOrd="0" destOrd="0" presId="urn:microsoft.com/office/officeart/2005/8/layout/hierarchy2"/>
    <dgm:cxn modelId="{DFAA899E-C764-4A57-993B-B153698D38FD}" type="presOf" srcId="{BF287984-A418-411B-8965-8ECA528BC21C}" destId="{C5937924-531D-49F1-BB3A-0BA1FE43BD41}" srcOrd="0" destOrd="0" presId="urn:microsoft.com/office/officeart/2005/8/layout/hierarchy2"/>
    <dgm:cxn modelId="{E578BBE5-F492-4B5C-B1EA-7FA5A940CCC7}" type="presOf" srcId="{EF32BE84-D257-402B-A8C3-25F22A70E544}" destId="{5CEE3296-E38A-4984-B40A-F34EBB8F35E8}" srcOrd="0" destOrd="0" presId="urn:microsoft.com/office/officeart/2005/8/layout/hierarchy2"/>
    <dgm:cxn modelId="{F7E33173-E18C-4A7F-AD55-F0C2FF1DFC12}" type="presOf" srcId="{26563EBA-DECA-41C0-AE54-88C3CC8784B7}" destId="{FB75748C-D031-4757-8EE8-F85B145D5221}" srcOrd="1" destOrd="0" presId="urn:microsoft.com/office/officeart/2005/8/layout/hierarchy2"/>
    <dgm:cxn modelId="{121628CC-5CA6-497D-84B2-B877B025597C}" type="presOf" srcId="{EF32BE84-D257-402B-A8C3-25F22A70E544}" destId="{8C6008A0-8E1F-426E-BC3F-F8692A606BBC}" srcOrd="1" destOrd="0" presId="urn:microsoft.com/office/officeart/2005/8/layout/hierarchy2"/>
    <dgm:cxn modelId="{4ACD8A05-66BC-41DB-AD9E-AED04A229498}" srcId="{BF287984-A418-411B-8965-8ECA528BC21C}" destId="{F3725C96-24E0-4336-A885-0B1C43C4F3CE}" srcOrd="1" destOrd="0" parTransId="{EF32BE84-D257-402B-A8C3-25F22A70E544}" sibTransId="{40DFCADE-ABD0-4BF8-B22E-82931F4AA6FE}"/>
    <dgm:cxn modelId="{567E3240-EB96-46FB-A093-4A73F4219351}" type="presOf" srcId="{950DB098-C3D6-4135-820F-F1684E3A1F02}" destId="{5536E5C9-89A2-4372-BC6A-EBC47CFD6E8D}" srcOrd="0" destOrd="0" presId="urn:microsoft.com/office/officeart/2005/8/layout/hierarchy2"/>
    <dgm:cxn modelId="{4E15CEAA-7F13-4DEA-9020-E33B76620314}" type="presOf" srcId="{26563EBA-DECA-41C0-AE54-88C3CC8784B7}" destId="{6199BF50-18B8-4C6D-A74C-3F1098ADEE6A}" srcOrd="0" destOrd="0" presId="urn:microsoft.com/office/officeart/2005/8/layout/hierarchy2"/>
    <dgm:cxn modelId="{8FB67D6F-C4AE-40EB-B957-FDAA36F2BD0C}" type="presOf" srcId="{FDFC125B-9D10-49DD-ACF2-A23BD9BE8277}" destId="{5B268F8A-D693-4AE3-8C16-948468CAE798}" srcOrd="0" destOrd="0" presId="urn:microsoft.com/office/officeart/2005/8/layout/hierarchy2"/>
    <dgm:cxn modelId="{D17B2835-B175-4232-9EB9-10D1510E3ECD}" type="presOf" srcId="{7A84DB93-424F-4A4A-82D8-5F898B9A6937}" destId="{B6C49D63-388A-4E88-888F-08A738978CBA}" srcOrd="0" destOrd="0" presId="urn:microsoft.com/office/officeart/2005/8/layout/hierarchy2"/>
    <dgm:cxn modelId="{42DC91CF-9BAE-4C4F-BD4C-94F35B15640D}" type="presOf" srcId="{D835447B-FCC3-4DF8-AE87-CAD729A7DEC1}" destId="{C9D49B7C-E5DD-498F-965C-351FEB558561}" srcOrd="1" destOrd="0" presId="urn:microsoft.com/office/officeart/2005/8/layout/hierarchy2"/>
    <dgm:cxn modelId="{F2B64B99-B4DD-42BF-81E2-2E51488FB729}" srcId="{08D67F0C-15B4-441F-86BA-63F23E4B7BC9}" destId="{19A1939F-D1D6-4383-B099-77A7EBFD15AD}" srcOrd="0" destOrd="0" parTransId="{26563EBA-DECA-41C0-AE54-88C3CC8784B7}" sibTransId="{BD096D26-976D-43A1-B1DB-386361DD051E}"/>
    <dgm:cxn modelId="{4D1CD890-80E7-4E6F-9DE8-5F969880FB6B}" type="presParOf" srcId="{B6C49D63-388A-4E88-888F-08A738978CBA}" destId="{800D16AE-32C3-4F57-BEEA-39761450876C}" srcOrd="0" destOrd="0" presId="urn:microsoft.com/office/officeart/2005/8/layout/hierarchy2"/>
    <dgm:cxn modelId="{99725622-9F07-4586-A875-B9D326B5DECC}" type="presParOf" srcId="{800D16AE-32C3-4F57-BEEA-39761450876C}" destId="{C5937924-531D-49F1-BB3A-0BA1FE43BD41}" srcOrd="0" destOrd="0" presId="urn:microsoft.com/office/officeart/2005/8/layout/hierarchy2"/>
    <dgm:cxn modelId="{8B981888-3248-4C89-9312-574BD9B1F781}" type="presParOf" srcId="{800D16AE-32C3-4F57-BEEA-39761450876C}" destId="{BBC5D3D4-0797-49E4-BFF6-3C47C6A7B33A}" srcOrd="1" destOrd="0" presId="urn:microsoft.com/office/officeart/2005/8/layout/hierarchy2"/>
    <dgm:cxn modelId="{06940820-9C4B-46BB-92B5-C52B044D9CFE}" type="presParOf" srcId="{BBC5D3D4-0797-49E4-BFF6-3C47C6A7B33A}" destId="{708A572F-3878-4879-A408-D531BEDA28F7}" srcOrd="0" destOrd="0" presId="urn:microsoft.com/office/officeart/2005/8/layout/hierarchy2"/>
    <dgm:cxn modelId="{E6A371D7-2289-4CA9-AE01-65A00AFFACE9}" type="presParOf" srcId="{708A572F-3878-4879-A408-D531BEDA28F7}" destId="{F12459EC-D114-4E81-9B5A-B854981FE860}" srcOrd="0" destOrd="0" presId="urn:microsoft.com/office/officeart/2005/8/layout/hierarchy2"/>
    <dgm:cxn modelId="{38F71692-52E3-41F5-A03D-A3EA76AFCFFD}" type="presParOf" srcId="{BBC5D3D4-0797-49E4-BFF6-3C47C6A7B33A}" destId="{041B952E-B27A-4E08-BAD0-EB71DC5E9902}" srcOrd="1" destOrd="0" presId="urn:microsoft.com/office/officeart/2005/8/layout/hierarchy2"/>
    <dgm:cxn modelId="{57969CEF-A3D2-4CEC-BEC5-05E34E9323FB}" type="presParOf" srcId="{041B952E-B27A-4E08-BAD0-EB71DC5E9902}" destId="{5536E5C9-89A2-4372-BC6A-EBC47CFD6E8D}" srcOrd="0" destOrd="0" presId="urn:microsoft.com/office/officeart/2005/8/layout/hierarchy2"/>
    <dgm:cxn modelId="{814DE2BC-97CD-4BAA-A894-523894BEE8A4}" type="presParOf" srcId="{041B952E-B27A-4E08-BAD0-EB71DC5E9902}" destId="{E57A33C3-43A6-4965-8F80-F88C6AB0A88C}" srcOrd="1" destOrd="0" presId="urn:microsoft.com/office/officeart/2005/8/layout/hierarchy2"/>
    <dgm:cxn modelId="{E2B4712E-6E2D-4DF2-903A-FE5794DD7663}" type="presParOf" srcId="{E57A33C3-43A6-4965-8F80-F88C6AB0A88C}" destId="{F78FCD6F-A610-4725-B64C-9DF60940A2D3}" srcOrd="0" destOrd="0" presId="urn:microsoft.com/office/officeart/2005/8/layout/hierarchy2"/>
    <dgm:cxn modelId="{D2B42E23-9AD1-4370-88AD-77A676AD1215}" type="presParOf" srcId="{F78FCD6F-A610-4725-B64C-9DF60940A2D3}" destId="{6ABF83BB-E5E4-4D35-944E-79B534ADED32}" srcOrd="0" destOrd="0" presId="urn:microsoft.com/office/officeart/2005/8/layout/hierarchy2"/>
    <dgm:cxn modelId="{B2528761-987F-4B6C-A9AE-D05FB5F99EE8}" type="presParOf" srcId="{E57A33C3-43A6-4965-8F80-F88C6AB0A88C}" destId="{470036D8-8694-46D9-BF4D-C473687EEDD9}" srcOrd="1" destOrd="0" presId="urn:microsoft.com/office/officeart/2005/8/layout/hierarchy2"/>
    <dgm:cxn modelId="{752C19FC-E70C-4953-99A7-4F9D8D9144AC}" type="presParOf" srcId="{470036D8-8694-46D9-BF4D-C473687EEDD9}" destId="{E8B4BD9A-A6C7-4AFE-B27D-1305E0E6C645}" srcOrd="0" destOrd="0" presId="urn:microsoft.com/office/officeart/2005/8/layout/hierarchy2"/>
    <dgm:cxn modelId="{2CA69857-C53A-4630-B493-FC1326A7A47A}" type="presParOf" srcId="{470036D8-8694-46D9-BF4D-C473687EEDD9}" destId="{244F50D9-3EC8-441E-A400-BE1CF650FA77}" srcOrd="1" destOrd="0" presId="urn:microsoft.com/office/officeart/2005/8/layout/hierarchy2"/>
    <dgm:cxn modelId="{FA3EF4DC-099C-4777-9714-4C796DBC570F}" type="presParOf" srcId="{244F50D9-3EC8-441E-A400-BE1CF650FA77}" destId="{6199BF50-18B8-4C6D-A74C-3F1098ADEE6A}" srcOrd="0" destOrd="0" presId="urn:microsoft.com/office/officeart/2005/8/layout/hierarchy2"/>
    <dgm:cxn modelId="{0B0B5E73-023A-4503-A85B-AB39E0A628CD}" type="presParOf" srcId="{6199BF50-18B8-4C6D-A74C-3F1098ADEE6A}" destId="{FB75748C-D031-4757-8EE8-F85B145D5221}" srcOrd="0" destOrd="0" presId="urn:microsoft.com/office/officeart/2005/8/layout/hierarchy2"/>
    <dgm:cxn modelId="{29091D64-E96C-43FC-988D-F43740BE0061}" type="presParOf" srcId="{244F50D9-3EC8-441E-A400-BE1CF650FA77}" destId="{E72FB294-8A16-4F2A-9249-8A1DE6D4952F}" srcOrd="1" destOrd="0" presId="urn:microsoft.com/office/officeart/2005/8/layout/hierarchy2"/>
    <dgm:cxn modelId="{40BF9C4D-4F63-4D6C-9F71-6C3787B9455D}" type="presParOf" srcId="{E72FB294-8A16-4F2A-9249-8A1DE6D4952F}" destId="{CDD5AA26-F11D-4535-97DC-BABE40DF2503}" srcOrd="0" destOrd="0" presId="urn:microsoft.com/office/officeart/2005/8/layout/hierarchy2"/>
    <dgm:cxn modelId="{9510E961-9E91-4A52-8FC2-FD57347DE7A2}" type="presParOf" srcId="{E72FB294-8A16-4F2A-9249-8A1DE6D4952F}" destId="{81361A90-5761-4590-BC88-45CE5C671A96}" srcOrd="1" destOrd="0" presId="urn:microsoft.com/office/officeart/2005/8/layout/hierarchy2"/>
    <dgm:cxn modelId="{38A4A203-B965-4568-B7A4-E104C2AB6306}" type="presParOf" srcId="{E57A33C3-43A6-4965-8F80-F88C6AB0A88C}" destId="{B36E4FF2-A737-40FA-B573-08278B367C02}" srcOrd="2" destOrd="0" presId="urn:microsoft.com/office/officeart/2005/8/layout/hierarchy2"/>
    <dgm:cxn modelId="{1D9C1D32-B70E-49F4-AD53-61944BB47E00}" type="presParOf" srcId="{B36E4FF2-A737-40FA-B573-08278B367C02}" destId="{C9D49B7C-E5DD-498F-965C-351FEB558561}" srcOrd="0" destOrd="0" presId="urn:microsoft.com/office/officeart/2005/8/layout/hierarchy2"/>
    <dgm:cxn modelId="{7790DE8C-7851-478D-B756-77864E26D6B2}" type="presParOf" srcId="{E57A33C3-43A6-4965-8F80-F88C6AB0A88C}" destId="{2D9926E7-3830-4798-B271-F7B114F6B20E}" srcOrd="3" destOrd="0" presId="urn:microsoft.com/office/officeart/2005/8/layout/hierarchy2"/>
    <dgm:cxn modelId="{53549201-3912-4173-8F24-95A246CB7C9B}" type="presParOf" srcId="{2D9926E7-3830-4798-B271-F7B114F6B20E}" destId="{5B268F8A-D693-4AE3-8C16-948468CAE798}" srcOrd="0" destOrd="0" presId="urn:microsoft.com/office/officeart/2005/8/layout/hierarchy2"/>
    <dgm:cxn modelId="{A63B7408-7A98-4F44-8581-640D3456674F}" type="presParOf" srcId="{2D9926E7-3830-4798-B271-F7B114F6B20E}" destId="{BC9A63A9-EF2A-45EB-825A-308D4935D633}" srcOrd="1" destOrd="0" presId="urn:microsoft.com/office/officeart/2005/8/layout/hierarchy2"/>
    <dgm:cxn modelId="{17C0DA8A-9075-49FD-A0F8-4C4DF72DB4FA}" type="presParOf" srcId="{BBC5D3D4-0797-49E4-BFF6-3C47C6A7B33A}" destId="{5CEE3296-E38A-4984-B40A-F34EBB8F35E8}" srcOrd="2" destOrd="0" presId="urn:microsoft.com/office/officeart/2005/8/layout/hierarchy2"/>
    <dgm:cxn modelId="{96AE05E5-3C97-4CDE-9E04-414D19FC2C98}" type="presParOf" srcId="{5CEE3296-E38A-4984-B40A-F34EBB8F35E8}" destId="{8C6008A0-8E1F-426E-BC3F-F8692A606BBC}" srcOrd="0" destOrd="0" presId="urn:microsoft.com/office/officeart/2005/8/layout/hierarchy2"/>
    <dgm:cxn modelId="{100E9CC1-3206-40F8-A281-80D526DE6BD5}" type="presParOf" srcId="{BBC5D3D4-0797-49E4-BFF6-3C47C6A7B33A}" destId="{0C52BE0F-A3A9-4405-93B2-5D2DE6537358}" srcOrd="3" destOrd="0" presId="urn:microsoft.com/office/officeart/2005/8/layout/hierarchy2"/>
    <dgm:cxn modelId="{6F96F73D-C2A8-4322-9449-8EBBB84C2C4F}" type="presParOf" srcId="{0C52BE0F-A3A9-4405-93B2-5D2DE6537358}" destId="{C31E29B6-45B7-4A25-A35F-B9FB4DF574AE}" srcOrd="0" destOrd="0" presId="urn:microsoft.com/office/officeart/2005/8/layout/hierarchy2"/>
    <dgm:cxn modelId="{0C2A7C26-26AA-4180-9229-CE694618D4BF}" type="presParOf" srcId="{0C52BE0F-A3A9-4405-93B2-5D2DE6537358}" destId="{C165032E-E3D2-48D8-923A-CFA13E209255}"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937924-531D-49F1-BB3A-0BA1FE43BD41}">
      <dsp:nvSpPr>
        <dsp:cNvPr id="0" name=""/>
        <dsp:cNvSpPr/>
      </dsp:nvSpPr>
      <dsp:spPr>
        <a:xfrm>
          <a:off x="2918" y="892904"/>
          <a:ext cx="1053954" cy="5269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WP1 </a:t>
          </a:r>
        </a:p>
        <a:p>
          <a:pPr lvl="0" algn="ctr" defTabSz="466725">
            <a:lnSpc>
              <a:spcPct val="90000"/>
            </a:lnSpc>
            <a:spcBef>
              <a:spcPct val="0"/>
            </a:spcBef>
            <a:spcAft>
              <a:spcPct val="35000"/>
            </a:spcAft>
          </a:pPr>
          <a:r>
            <a:rPr lang="fr-FR" sz="1050" kern="1200"/>
            <a:t>Description</a:t>
          </a:r>
        </a:p>
      </dsp:txBody>
      <dsp:txXfrm>
        <a:off x="18353" y="908339"/>
        <a:ext cx="1023084" cy="496107"/>
      </dsp:txXfrm>
    </dsp:sp>
    <dsp:sp modelId="{708A572F-3878-4879-A408-D531BEDA28F7}">
      <dsp:nvSpPr>
        <dsp:cNvPr id="0" name=""/>
        <dsp:cNvSpPr/>
      </dsp:nvSpPr>
      <dsp:spPr>
        <a:xfrm rot="19457599">
          <a:off x="1008074" y="981288"/>
          <a:ext cx="519179" cy="47197"/>
        </a:xfrm>
        <a:custGeom>
          <a:avLst/>
          <a:gdLst/>
          <a:ahLst/>
          <a:cxnLst/>
          <a:rect l="0" t="0" r="0" b="0"/>
          <a:pathLst>
            <a:path>
              <a:moveTo>
                <a:pt x="0" y="23598"/>
              </a:moveTo>
              <a:lnTo>
                <a:pt x="519179" y="235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fr-FR" sz="100" kern="1200"/>
        </a:p>
      </dsp:txBody>
      <dsp:txXfrm>
        <a:off x="1254684" y="991908"/>
        <a:ext cx="25958" cy="25958"/>
      </dsp:txXfrm>
    </dsp:sp>
    <dsp:sp modelId="{5536E5C9-89A2-4372-BC6A-EBC47CFD6E8D}">
      <dsp:nvSpPr>
        <dsp:cNvPr id="0" name=""/>
        <dsp:cNvSpPr/>
      </dsp:nvSpPr>
      <dsp:spPr>
        <a:xfrm>
          <a:off x="1478454" y="589893"/>
          <a:ext cx="1053954" cy="5269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WP2 </a:t>
          </a:r>
        </a:p>
        <a:p>
          <a:pPr lvl="0" algn="ctr" defTabSz="466725">
            <a:lnSpc>
              <a:spcPct val="90000"/>
            </a:lnSpc>
            <a:spcBef>
              <a:spcPct val="0"/>
            </a:spcBef>
            <a:spcAft>
              <a:spcPct val="35000"/>
            </a:spcAft>
          </a:pPr>
          <a:r>
            <a:rPr lang="fr-FR" sz="1050" kern="1200"/>
            <a:t>Description</a:t>
          </a:r>
        </a:p>
      </dsp:txBody>
      <dsp:txXfrm>
        <a:off x="1493889" y="605328"/>
        <a:ext cx="1023084" cy="496107"/>
      </dsp:txXfrm>
    </dsp:sp>
    <dsp:sp modelId="{F78FCD6F-A610-4725-B64C-9DF60940A2D3}">
      <dsp:nvSpPr>
        <dsp:cNvPr id="0" name=""/>
        <dsp:cNvSpPr/>
      </dsp:nvSpPr>
      <dsp:spPr>
        <a:xfrm rot="19457599">
          <a:off x="2483610" y="678277"/>
          <a:ext cx="519179" cy="47197"/>
        </a:xfrm>
        <a:custGeom>
          <a:avLst/>
          <a:gdLst/>
          <a:ahLst/>
          <a:cxnLst/>
          <a:rect l="0" t="0" r="0" b="0"/>
          <a:pathLst>
            <a:path>
              <a:moveTo>
                <a:pt x="0" y="23598"/>
              </a:moveTo>
              <a:lnTo>
                <a:pt x="519179" y="235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fr-FR" sz="100" kern="1200"/>
        </a:p>
      </dsp:txBody>
      <dsp:txXfrm>
        <a:off x="2730220" y="688896"/>
        <a:ext cx="25958" cy="25958"/>
      </dsp:txXfrm>
    </dsp:sp>
    <dsp:sp modelId="{E8B4BD9A-A6C7-4AFE-B27D-1305E0E6C645}">
      <dsp:nvSpPr>
        <dsp:cNvPr id="0" name=""/>
        <dsp:cNvSpPr/>
      </dsp:nvSpPr>
      <dsp:spPr>
        <a:xfrm>
          <a:off x="2953990" y="286881"/>
          <a:ext cx="1053954" cy="5269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WP4</a:t>
          </a:r>
        </a:p>
        <a:p>
          <a:pPr lvl="0" algn="ctr" defTabSz="466725">
            <a:lnSpc>
              <a:spcPct val="90000"/>
            </a:lnSpc>
            <a:spcBef>
              <a:spcPct val="0"/>
            </a:spcBef>
            <a:spcAft>
              <a:spcPct val="35000"/>
            </a:spcAft>
          </a:pPr>
          <a:r>
            <a:rPr lang="fr-FR" sz="1050" kern="1200"/>
            <a:t>Description</a:t>
          </a:r>
        </a:p>
      </dsp:txBody>
      <dsp:txXfrm>
        <a:off x="2969425" y="302316"/>
        <a:ext cx="1023084" cy="496107"/>
      </dsp:txXfrm>
    </dsp:sp>
    <dsp:sp modelId="{6199BF50-18B8-4C6D-A74C-3F1098ADEE6A}">
      <dsp:nvSpPr>
        <dsp:cNvPr id="0" name=""/>
        <dsp:cNvSpPr/>
      </dsp:nvSpPr>
      <dsp:spPr>
        <a:xfrm>
          <a:off x="4007945" y="526771"/>
          <a:ext cx="421581" cy="47197"/>
        </a:xfrm>
        <a:custGeom>
          <a:avLst/>
          <a:gdLst/>
          <a:ahLst/>
          <a:cxnLst/>
          <a:rect l="0" t="0" r="0" b="0"/>
          <a:pathLst>
            <a:path>
              <a:moveTo>
                <a:pt x="0" y="23598"/>
              </a:moveTo>
              <a:lnTo>
                <a:pt x="421581" y="235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fr-FR" sz="100" kern="1200"/>
        </a:p>
      </dsp:txBody>
      <dsp:txXfrm>
        <a:off x="4208196" y="539830"/>
        <a:ext cx="21079" cy="21079"/>
      </dsp:txXfrm>
    </dsp:sp>
    <dsp:sp modelId="{CDD5AA26-F11D-4535-97DC-BABE40DF2503}">
      <dsp:nvSpPr>
        <dsp:cNvPr id="0" name=""/>
        <dsp:cNvSpPr/>
      </dsp:nvSpPr>
      <dsp:spPr>
        <a:xfrm>
          <a:off x="4429526" y="286881"/>
          <a:ext cx="1053954" cy="5269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WP6 </a:t>
          </a:r>
        </a:p>
        <a:p>
          <a:pPr lvl="0" algn="ctr" defTabSz="466725">
            <a:lnSpc>
              <a:spcPct val="90000"/>
            </a:lnSpc>
            <a:spcBef>
              <a:spcPct val="0"/>
            </a:spcBef>
            <a:spcAft>
              <a:spcPct val="35000"/>
            </a:spcAft>
          </a:pPr>
          <a:r>
            <a:rPr lang="fr-FR" sz="1050" kern="1200"/>
            <a:t>Description</a:t>
          </a:r>
        </a:p>
      </dsp:txBody>
      <dsp:txXfrm>
        <a:off x="4444961" y="302316"/>
        <a:ext cx="1023084" cy="496107"/>
      </dsp:txXfrm>
    </dsp:sp>
    <dsp:sp modelId="{B36E4FF2-A737-40FA-B573-08278B367C02}">
      <dsp:nvSpPr>
        <dsp:cNvPr id="0" name=""/>
        <dsp:cNvSpPr/>
      </dsp:nvSpPr>
      <dsp:spPr>
        <a:xfrm rot="2142401">
          <a:off x="2483610" y="981288"/>
          <a:ext cx="519179" cy="47197"/>
        </a:xfrm>
        <a:custGeom>
          <a:avLst/>
          <a:gdLst/>
          <a:ahLst/>
          <a:cxnLst/>
          <a:rect l="0" t="0" r="0" b="0"/>
          <a:pathLst>
            <a:path>
              <a:moveTo>
                <a:pt x="0" y="23598"/>
              </a:moveTo>
              <a:lnTo>
                <a:pt x="519179" y="235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fr-FR" sz="100" kern="1200"/>
        </a:p>
      </dsp:txBody>
      <dsp:txXfrm>
        <a:off x="2730220" y="991908"/>
        <a:ext cx="25958" cy="25958"/>
      </dsp:txXfrm>
    </dsp:sp>
    <dsp:sp modelId="{5B268F8A-D693-4AE3-8C16-948468CAE798}">
      <dsp:nvSpPr>
        <dsp:cNvPr id="0" name=""/>
        <dsp:cNvSpPr/>
      </dsp:nvSpPr>
      <dsp:spPr>
        <a:xfrm>
          <a:off x="2953990" y="892904"/>
          <a:ext cx="1053954" cy="5269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WP5</a:t>
          </a:r>
        </a:p>
        <a:p>
          <a:pPr lvl="0" algn="ctr" defTabSz="466725">
            <a:lnSpc>
              <a:spcPct val="90000"/>
            </a:lnSpc>
            <a:spcBef>
              <a:spcPct val="0"/>
            </a:spcBef>
            <a:spcAft>
              <a:spcPct val="35000"/>
            </a:spcAft>
          </a:pPr>
          <a:r>
            <a:rPr lang="fr-FR" sz="1050" kern="1200"/>
            <a:t>Decsription</a:t>
          </a:r>
        </a:p>
      </dsp:txBody>
      <dsp:txXfrm>
        <a:off x="2969425" y="908339"/>
        <a:ext cx="1023084" cy="496107"/>
      </dsp:txXfrm>
    </dsp:sp>
    <dsp:sp modelId="{5CEE3296-E38A-4984-B40A-F34EBB8F35E8}">
      <dsp:nvSpPr>
        <dsp:cNvPr id="0" name=""/>
        <dsp:cNvSpPr/>
      </dsp:nvSpPr>
      <dsp:spPr>
        <a:xfrm rot="2142401">
          <a:off x="1008074" y="1284300"/>
          <a:ext cx="519179" cy="47197"/>
        </a:xfrm>
        <a:custGeom>
          <a:avLst/>
          <a:gdLst/>
          <a:ahLst/>
          <a:cxnLst/>
          <a:rect l="0" t="0" r="0" b="0"/>
          <a:pathLst>
            <a:path>
              <a:moveTo>
                <a:pt x="0" y="23598"/>
              </a:moveTo>
              <a:lnTo>
                <a:pt x="519179" y="235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
            <a:lnSpc>
              <a:spcPct val="90000"/>
            </a:lnSpc>
            <a:spcBef>
              <a:spcPct val="0"/>
            </a:spcBef>
            <a:spcAft>
              <a:spcPct val="35000"/>
            </a:spcAft>
          </a:pPr>
          <a:endParaRPr lang="fr-FR" sz="100" kern="1200"/>
        </a:p>
      </dsp:txBody>
      <dsp:txXfrm>
        <a:off x="1254684" y="1294919"/>
        <a:ext cx="25958" cy="25958"/>
      </dsp:txXfrm>
    </dsp:sp>
    <dsp:sp modelId="{C31E29B6-45B7-4A25-A35F-B9FB4DF574AE}">
      <dsp:nvSpPr>
        <dsp:cNvPr id="0" name=""/>
        <dsp:cNvSpPr/>
      </dsp:nvSpPr>
      <dsp:spPr>
        <a:xfrm>
          <a:off x="1478454" y="1195916"/>
          <a:ext cx="1053954" cy="5269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WP3</a:t>
          </a:r>
        </a:p>
        <a:p>
          <a:pPr lvl="0" algn="ctr" defTabSz="466725">
            <a:lnSpc>
              <a:spcPct val="90000"/>
            </a:lnSpc>
            <a:spcBef>
              <a:spcPct val="0"/>
            </a:spcBef>
            <a:spcAft>
              <a:spcPct val="35000"/>
            </a:spcAft>
          </a:pPr>
          <a:r>
            <a:rPr lang="fr-FR" sz="1050" kern="1200"/>
            <a:t>Description</a:t>
          </a:r>
        </a:p>
      </dsp:txBody>
      <dsp:txXfrm>
        <a:off x="1493889" y="1211351"/>
        <a:ext cx="1023084" cy="4961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EMC2-27-01-2020-B">
  <a:themeElements>
    <a:clrScheme name="Pôle EMC2">
      <a:dk1>
        <a:sysClr val="windowText" lastClr="000000"/>
      </a:dk1>
      <a:lt1>
        <a:sysClr val="window" lastClr="FFFFFF"/>
      </a:lt1>
      <a:dk2>
        <a:srgbClr val="002D3C"/>
      </a:dk2>
      <a:lt2>
        <a:srgbClr val="CD0067"/>
      </a:lt2>
      <a:accent1>
        <a:srgbClr val="9FAD00"/>
      </a:accent1>
      <a:accent2>
        <a:srgbClr val="49A8AE"/>
      </a:accent2>
      <a:accent3>
        <a:srgbClr val="DAB339"/>
      </a:accent3>
      <a:accent4>
        <a:srgbClr val="502780"/>
      </a:accent4>
      <a:accent5>
        <a:srgbClr val="53606E"/>
      </a:accent5>
      <a:accent6>
        <a:srgbClr val="84868A"/>
      </a:accent6>
      <a:hlink>
        <a:srgbClr val="FFFFFF"/>
      </a:hlink>
      <a:folHlink>
        <a:srgbClr val="CD00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 dockstate="right" visibility="0" width="437"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BDB81D94-1C7D-4BCC-A000-7DCD96435BC2}">
  <we:reference id="wa104380121" version="2.0.0.0" store="fr-FR" storeType="OMEX"/>
  <we:alternateReferences>
    <we:reference id="WA104380121" version="2.0.0.0" store="WA10438012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3DFB399-F6A7-4CA0-8571-A0E88B7A9583}">
  <we:reference id="wa104381063" version="1.0.0.1" store="fr-FR" storeType="OMEX"/>
  <we:alternateReferences>
    <we:reference id="WA104381063" version="1.0.0.1" store="WA1043810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08C-C346-487D-9B43-EC813235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Template>
  <TotalTime>0</TotalTime>
  <Pages>6</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ERRIEN Aude-Ysoline</dc:creator>
  <cp:lastModifiedBy>LE NICOL Mélanie</cp:lastModifiedBy>
  <cp:revision>2</cp:revision>
  <cp:lastPrinted>2020-01-24T14:21:00Z</cp:lastPrinted>
  <dcterms:created xsi:type="dcterms:W3CDTF">2021-11-19T10:17:00Z</dcterms:created>
  <dcterms:modified xsi:type="dcterms:W3CDTF">2021-11-19T10:17:00Z</dcterms:modified>
</cp:coreProperties>
</file>